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367C3" w14:textId="77777777" w:rsidR="006E647C" w:rsidRDefault="006E647C">
      <w:r>
        <w:br w:type="page"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2D9C13" wp14:editId="5CC97299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28140BE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Aware</w:t>
                            </w:r>
                          </w:p>
                          <w:p w14:paraId="639DBFAB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98.15pt;margin-top:719.6pt;width:269.25pt;height:79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" fillcolor="window" strokeweight=".5pt">
                <v:textbox>
                  <w:txbxContent>
                    <w:p w14:paraId="728140BE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Aware</w:t>
                      </w:r>
                    </w:p>
                    <w:p w14:paraId="639DBFAB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3E2E6D" wp14:editId="6787D314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E5B3FE1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Athletic</w:t>
                            </w:r>
                          </w:p>
                          <w:p w14:paraId="6DAE850F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.4pt;margin-top:718.85pt;width:269.25pt;height:79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" fillcolor="window" strokeweight=".5pt">
                <v:textbox>
                  <w:txbxContent>
                    <w:p w14:paraId="5E5B3FE1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Athletic</w:t>
                      </w:r>
                    </w:p>
                    <w:p w14:paraId="6DAE850F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B98B0B" wp14:editId="49180A99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706.55pt" to="573.45pt,70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5B751C" wp14:editId="61A891BB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2CE592C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Artistic</w:t>
                            </w:r>
                          </w:p>
                          <w:p w14:paraId="213FCED8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98.15pt;margin-top:614.45pt;width:269.25pt;height:79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" fillcolor="window" strokeweight=".5pt">
                <v:textbox>
                  <w:txbxContent>
                    <w:p w14:paraId="62CE592C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Artistic</w:t>
                      </w:r>
                    </w:p>
                    <w:p w14:paraId="213FCED8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EB959E" wp14:editId="5AD78A57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48CB1D9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Arrogant</w:t>
                            </w:r>
                          </w:p>
                          <w:p w14:paraId="748F7B6A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.4pt;margin-top:614.45pt;width:269.25pt;height:79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1aXosCAABE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" fillcolor="window" strokeweight=".5pt">
                <v:textbox>
                  <w:txbxContent>
                    <w:p w14:paraId="148CB1D9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Arrogant</w:t>
                      </w:r>
                    </w:p>
                    <w:p w14:paraId="748F7B6A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E31170" wp14:editId="3720A365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601.55pt" to="572.7pt,6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292BE2" wp14:editId="18858746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491F17B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Appreciative</w:t>
                            </w:r>
                          </w:p>
                          <w:p w14:paraId="1DE9F31F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298.15pt;margin-top:507.2pt;width:269.25pt;height:79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" fillcolor="window" strokeweight=".5pt">
                <v:textbox>
                  <w:txbxContent>
                    <w:p w14:paraId="7491F17B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Appreciative</w:t>
                      </w:r>
                    </w:p>
                    <w:p w14:paraId="1DE9F31F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A339CE" wp14:editId="71ED8892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8B643A4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Amused</w:t>
                            </w:r>
                          </w:p>
                          <w:p w14:paraId="534DAB17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.4pt;margin-top:507.2pt;width:269.25pt;height:79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" fillcolor="window" strokeweight=".5pt">
                <v:textbox>
                  <w:txbxContent>
                    <w:p w14:paraId="08B643A4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Amused</w:t>
                      </w:r>
                    </w:p>
                    <w:p w14:paraId="534DAB17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9D4918" wp14:editId="6D09E187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495.8pt" to="571.95pt,4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1DE0A5" wp14:editId="283FE34C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1C3F4D8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Ambitious</w:t>
                            </w:r>
                          </w:p>
                          <w:p w14:paraId="4594C528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298.15pt;margin-top:402.2pt;width:269.25pt;height:79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" fillcolor="window" strokeweight=".5pt">
                <v:textbox>
                  <w:txbxContent>
                    <w:p w14:paraId="31C3F4D8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Ambitious</w:t>
                      </w:r>
                    </w:p>
                    <w:p w14:paraId="4594C528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FFADC8" wp14:editId="2CBA9CF6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D4F09B0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Alert</w:t>
                            </w:r>
                          </w:p>
                          <w:p w14:paraId="4C33727D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.4pt;margin-top:402.2pt;width:269.25pt;height:79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" fillcolor="window" strokeweight=".5pt">
                <v:textbox>
                  <w:txbxContent>
                    <w:p w14:paraId="2D4F09B0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Alert</w:t>
                      </w:r>
                    </w:p>
                    <w:p w14:paraId="4C33727D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2451E7" wp14:editId="2266B7CD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391.55pt" to="570.45pt,3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A605BE" wp14:editId="513734CC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3392C0E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Agreeable</w:t>
                            </w:r>
                          </w:p>
                          <w:p w14:paraId="435BCC4F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margin-left:298.15pt;margin-top:300.95pt;width:269.25pt;height:79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" fillcolor="window" strokeweight=".5pt">
                <v:textbox>
                  <w:txbxContent>
                    <w:p w14:paraId="03392C0E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Agreeable</w:t>
                      </w:r>
                    </w:p>
                    <w:p w14:paraId="435BCC4F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F149BB" wp14:editId="3CA659AF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9281B78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Affectionate</w:t>
                            </w:r>
                          </w:p>
                          <w:p w14:paraId="12B2C8DA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margin-left:.4pt;margin-top:300.95pt;width:269.25pt;height:79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" fillcolor="window" strokeweight=".5pt">
                <v:textbox>
                  <w:txbxContent>
                    <w:p w14:paraId="79281B78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Affectionate</w:t>
                      </w:r>
                    </w:p>
                    <w:p w14:paraId="12B2C8DA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CB64BE" wp14:editId="19E4A285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291.05pt" to="571.95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3B8575" wp14:editId="4D7BBBBC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E81C3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Accepting</w:t>
                            </w:r>
                          </w:p>
                          <w:p w14:paraId="30C4D634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margin-left:297.85pt;margin-top:-8pt;width:269.25pt;height:79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" fillcolor="white [3201]" strokeweight=".5pt">
                <v:textbox>
                  <w:txbxContent>
                    <w:p w14:paraId="1AFE81C3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Accepting</w:t>
                      </w:r>
                    </w:p>
                    <w:p w14:paraId="30C4D634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DDFA3C" wp14:editId="44D58898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58FAA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Adventurous</w:t>
                            </w:r>
                          </w:p>
                          <w:p w14:paraId="7855550E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margin-left:297.45pt;margin-top:197.7pt;width:269.25pt;height:79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" fillcolor="white [3201]" strokeweight=".5pt">
                <v:textbox>
                  <w:txbxContent>
                    <w:p w14:paraId="48B58FAA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Adventurous</w:t>
                      </w:r>
                    </w:p>
                    <w:p w14:paraId="7855550E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E5FCEB" wp14:editId="6824AB12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224C4FB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Adaptable</w:t>
                            </w:r>
                          </w:p>
                          <w:p w14:paraId="27A57BAB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margin-left:.4pt;margin-top:197.45pt;width:269.25pt;height:79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" fillcolor="window" strokeweight=".5pt">
                <v:textbox>
                  <w:txbxContent>
                    <w:p w14:paraId="1224C4FB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Adaptable</w:t>
                      </w:r>
                    </w:p>
                    <w:p w14:paraId="27A57BAB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C3BA5D" wp14:editId="2CD1600C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86.8pt" to="573.45pt,1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5E732A" wp14:editId="7D75050B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FD7B0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Active</w:t>
                            </w:r>
                          </w:p>
                          <w:p w14:paraId="23924292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9" type="#_x0000_t202" style="position:absolute;margin-left:297.95pt;margin-top:94.95pt;width:269.25pt;height:79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" fillcolor="white [3201]" strokeweight=".5pt">
                <v:textbox>
                  <w:txbxContent>
                    <w:p w14:paraId="3FCFD7B0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Active</w:t>
                      </w:r>
                    </w:p>
                    <w:p w14:paraId="23924292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4F81B1" wp14:editId="3E2F1F2B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284B0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Accurate</w:t>
                            </w:r>
                          </w:p>
                          <w:p w14:paraId="6CD93A36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0" type="#_x0000_t202" style="position:absolute;margin-left:-.25pt;margin-top:94.95pt;width:269.25pt;height:79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" fillcolor="white [3201]" strokeweight=".5pt">
                <v:textbox>
                  <w:txbxContent>
                    <w:p w14:paraId="42F284B0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Accurate</w:t>
                      </w:r>
                    </w:p>
                    <w:p w14:paraId="6CD93A36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CB937B" wp14:editId="0CE5ADE1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4.05pt" to="570.45pt,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4C3C32" wp14:editId="21AE317E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pt" to="281.8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AD74C2" wp14:editId="436502FA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712F9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1" type="#_x0000_t202" style="position:absolute;margin-left:.15pt;margin-top:-8.65pt;width:269.3pt;height:79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" fillcolor="white [3201]" strokeweight=".5pt">
                <v:textbox>
                  <w:txbxContent>
                    <w:p w14:paraId="2F4712F9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Able</w:t>
                      </w:r>
                    </w:p>
                  </w:txbxContent>
                </v:textbox>
              </v:shape>
            </w:pict>
          </mc:Fallback>
        </mc:AlternateContent>
      </w:r>
    </w:p>
    <w:p w14:paraId="35E06A80" w14:textId="77777777" w:rsidR="006E647C" w:rsidRDefault="006E647C">
      <w:r>
        <w:lastRenderedPageBreak/>
        <w:br w:type="page"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5301C1F" wp14:editId="71B388EE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FB9666A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Cheerful</w:t>
                            </w:r>
                          </w:p>
                          <w:p w14:paraId="369ADCB5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2" type="#_x0000_t202" style="position:absolute;margin-left:298.15pt;margin-top:719.6pt;width:269.25pt;height:79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" fillcolor="window" strokeweight=".5pt">
                <v:textbox>
                  <w:txbxContent>
                    <w:p w14:paraId="6FB9666A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Cheerful</w:t>
                      </w:r>
                    </w:p>
                    <w:p w14:paraId="369ADCB5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F991118" wp14:editId="7E31784B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B8B78F7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Charming</w:t>
                            </w:r>
                          </w:p>
                          <w:p w14:paraId="70AC792A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3" type="#_x0000_t202" style="position:absolute;margin-left:.4pt;margin-top:718.85pt;width:269.25pt;height:79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" fillcolor="window" strokeweight=".5pt">
                <v:textbox>
                  <w:txbxContent>
                    <w:p w14:paraId="3B8B78F7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Charming</w:t>
                      </w:r>
                    </w:p>
                    <w:p w14:paraId="70AC792A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AE0C663" wp14:editId="2C27A898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706.55pt" to="573.45pt,70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7BA6E3" wp14:editId="0ABE19E0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F2B8168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Cautious</w:t>
                            </w:r>
                          </w:p>
                          <w:p w14:paraId="231060EE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4" type="#_x0000_t202" style="position:absolute;margin-left:298.15pt;margin-top:614.45pt;width:269.25pt;height:79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" fillcolor="window" strokeweight=".5pt">
                <v:textbox>
                  <w:txbxContent>
                    <w:p w14:paraId="5F2B8168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Cautious</w:t>
                      </w:r>
                    </w:p>
                    <w:p w14:paraId="231060EE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9F35DD3" wp14:editId="48632B03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85D3115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Careless</w:t>
                            </w:r>
                          </w:p>
                          <w:p w14:paraId="5A30D9A7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5" type="#_x0000_t202" style="position:absolute;margin-left:.4pt;margin-top:614.45pt;width:269.25pt;height:79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" fillcolor="window" strokeweight=".5pt">
                <v:textbox>
                  <w:txbxContent>
                    <w:p w14:paraId="685D3115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Careless</w:t>
                      </w:r>
                    </w:p>
                    <w:p w14:paraId="5A30D9A7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75F73F" wp14:editId="0B9AE79C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601.55pt" to="572.7pt,6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B3F63B" wp14:editId="22FA15DE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30A7BD9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Careful</w:t>
                            </w:r>
                          </w:p>
                          <w:p w14:paraId="243E1DA2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6" type="#_x0000_t202" style="position:absolute;margin-left:298.15pt;margin-top:507.2pt;width:269.25pt;height:79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" fillcolor="window" strokeweight=".5pt">
                <v:textbox>
                  <w:txbxContent>
                    <w:p w14:paraId="630A7BD9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Careful</w:t>
                      </w:r>
                    </w:p>
                    <w:p w14:paraId="243E1DA2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F25B6B8" wp14:editId="14DF9F37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A8F5FA1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Calm</w:t>
                            </w:r>
                          </w:p>
                          <w:p w14:paraId="19549B4D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7" type="#_x0000_t202" style="position:absolute;margin-left:.4pt;margin-top:507.2pt;width:269.25pt;height:79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" fillcolor="window" strokeweight=".5pt">
                <v:textbox>
                  <w:txbxContent>
                    <w:p w14:paraId="6A8F5FA1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Calm</w:t>
                      </w:r>
                    </w:p>
                    <w:p w14:paraId="19549B4D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EBC9E2" wp14:editId="2DACD931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7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495.8pt" to="571.95pt,4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B14EA77" wp14:editId="4C73C3E0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D636C18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Busy</w:t>
                            </w:r>
                          </w:p>
                          <w:p w14:paraId="3A369F59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8" type="#_x0000_t202" style="position:absolute;margin-left:298.15pt;margin-top:402.2pt;width:269.25pt;height:79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" fillcolor="window" strokeweight=".5pt">
                <v:textbox>
                  <w:txbxContent>
                    <w:p w14:paraId="0D636C18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Busy</w:t>
                      </w:r>
                    </w:p>
                    <w:p w14:paraId="3A369F59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2E50C1" wp14:editId="5BDCB090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F7E3658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Broad-minded</w:t>
                            </w:r>
                          </w:p>
                          <w:p w14:paraId="27F7C33C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9" type="#_x0000_t202" style="position:absolute;margin-left:.4pt;margin-top:402.2pt;width:269.25pt;height:79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" fillcolor="window" strokeweight=".5pt">
                <v:textbox>
                  <w:txbxContent>
                    <w:p w14:paraId="7F7E3658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Broad-minded</w:t>
                      </w:r>
                    </w:p>
                    <w:p w14:paraId="27F7C33C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6E63D9" wp14:editId="71F94602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0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391.55pt" to="570.45pt,3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FFB430" wp14:editId="26B059D9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54A6540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Bright</w:t>
                            </w:r>
                          </w:p>
                          <w:p w14:paraId="421B4EBF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50" type="#_x0000_t202" style="position:absolute;margin-left:298.15pt;margin-top:300.95pt;width:269.25pt;height:79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" fillcolor="window" strokeweight=".5pt">
                <v:textbox>
                  <w:txbxContent>
                    <w:p w14:paraId="754A6540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Bright</w:t>
                      </w:r>
                    </w:p>
                    <w:p w14:paraId="421B4EBF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673AD74" wp14:editId="2ED220E5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367B2A3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Brave</w:t>
                            </w:r>
                          </w:p>
                          <w:p w14:paraId="1C3D00CB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51" type="#_x0000_t202" style="position:absolute;margin-left:.4pt;margin-top:300.95pt;width:269.25pt;height:79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" fillcolor="window" strokeweight=".5pt">
                <v:textbox>
                  <w:txbxContent>
                    <w:p w14:paraId="6367B2A3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Brave</w:t>
                      </w:r>
                    </w:p>
                    <w:p w14:paraId="1C3D00CB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44BE4B" wp14:editId="3E451990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3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291.05pt" to="571.95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F28CBD" wp14:editId="230E304A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A03E9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Balanced</w:t>
                            </w:r>
                          </w:p>
                          <w:p w14:paraId="0AD4AB88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52" type="#_x0000_t202" style="position:absolute;margin-left:297.85pt;margin-top:-8pt;width:269.25pt;height:79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" fillcolor="white [3201]" strokeweight=".5pt">
                <v:textbox>
                  <w:txbxContent>
                    <w:p w14:paraId="14DA03E9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Balanced</w:t>
                      </w:r>
                    </w:p>
                    <w:p w14:paraId="0AD4AB88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5F43A6" wp14:editId="4BB31D0F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AB335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Boundless</w:t>
                            </w:r>
                          </w:p>
                          <w:p w14:paraId="5039E340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53" type="#_x0000_t202" style="position:absolute;margin-left:297.45pt;margin-top:197.7pt;width:269.25pt;height:79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" fillcolor="white [3201]" strokeweight=".5pt">
                <v:textbox>
                  <w:txbxContent>
                    <w:p w14:paraId="7A7AB335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Boundless</w:t>
                      </w:r>
                    </w:p>
                    <w:p w14:paraId="5039E340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6E95B4" wp14:editId="7A71D847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03AF2AE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Bossy</w:t>
                            </w:r>
                          </w:p>
                          <w:p w14:paraId="507CD480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54" type="#_x0000_t202" style="position:absolute;margin-left:.4pt;margin-top:197.45pt;width:269.25pt;height:79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" fillcolor="window" strokeweight=".5pt">
                <v:textbox>
                  <w:txbxContent>
                    <w:p w14:paraId="603AF2AE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Bossy</w:t>
                      </w:r>
                    </w:p>
                    <w:p w14:paraId="507CD480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831D57" wp14:editId="4D09950E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7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86.8pt" to="573.45pt,1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A81D12" wp14:editId="636FECFD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6EECC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Bold</w:t>
                            </w:r>
                          </w:p>
                          <w:p w14:paraId="5C33EFF5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55" type="#_x0000_t202" style="position:absolute;margin-left:297.95pt;margin-top:94.95pt;width:269.25pt;height:79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" fillcolor="white [3201]" strokeweight=".5pt">
                <v:textbox>
                  <w:txbxContent>
                    <w:p w14:paraId="40F6EECC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Bold</w:t>
                      </w:r>
                    </w:p>
                    <w:p w14:paraId="5C33EFF5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E3A19E" wp14:editId="52BBFFF7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DB538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Boastful</w:t>
                            </w:r>
                          </w:p>
                          <w:p w14:paraId="33BE1344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56" type="#_x0000_t202" style="position:absolute;margin-left:-.25pt;margin-top:94.95pt;width:269.25pt;height:79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" fillcolor="white [3201]" strokeweight=".5pt">
                <v:textbox>
                  <w:txbxContent>
                    <w:p w14:paraId="691DB538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Boastful</w:t>
                      </w:r>
                    </w:p>
                    <w:p w14:paraId="33BE1344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579135" wp14:editId="676A5600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0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4.05pt" to="570.45pt,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721D3B" wp14:editId="35D85B78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pt" to="281.8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39C7F6" wp14:editId="6BB8F923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F7678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Awkward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57" type="#_x0000_t202" style="position:absolute;margin-left:.15pt;margin-top:-8.65pt;width:269.3pt;height:79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" fillcolor="white [3201]" strokeweight=".5pt">
                <v:textbox>
                  <w:txbxContent>
                    <w:p w14:paraId="7C2F7678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Awkward</w:t>
                      </w:r>
                    </w:p>
                  </w:txbxContent>
                </v:textbox>
              </v:shape>
            </w:pict>
          </mc:Fallback>
        </mc:AlternateContent>
      </w:r>
    </w:p>
    <w:p w14:paraId="7D626EFD" w14:textId="77777777" w:rsidR="006E647C" w:rsidRDefault="006E647C" w:rsidP="006E647C">
      <w:r>
        <w:br w:type="page"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23AAC93" wp14:editId="0FFB5CCC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5DF03F6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Courteous</w:t>
                            </w:r>
                          </w:p>
                          <w:p w14:paraId="77A7C270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58" type="#_x0000_t202" style="position:absolute;margin-left:298.15pt;margin-top:719.6pt;width:269.25pt;height:79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" fillcolor="window" strokeweight=".5pt">
                <v:textbox>
                  <w:txbxContent>
                    <w:p w14:paraId="25DF03F6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Courteous</w:t>
                      </w:r>
                    </w:p>
                    <w:p w14:paraId="77A7C270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923A5F9" wp14:editId="27A30D36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D2EA4BA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Courageous</w:t>
                            </w:r>
                          </w:p>
                          <w:p w14:paraId="31725ABF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59" type="#_x0000_t202" style="position:absolute;margin-left:.4pt;margin-top:718.85pt;width:269.25pt;height:79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" fillcolor="window" strokeweight=".5pt">
                <v:textbox>
                  <w:txbxContent>
                    <w:p w14:paraId="6D2EA4BA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Courageous</w:t>
                      </w:r>
                    </w:p>
                    <w:p w14:paraId="31725ABF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53E9C98" wp14:editId="3E0A541A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5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706.55pt" to="573.45pt,70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D493DF7" wp14:editId="6DDB025F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70959BA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Cooperative</w:t>
                            </w:r>
                          </w:p>
                          <w:p w14:paraId="0CC3F4A3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60" type="#_x0000_t202" style="position:absolute;margin-left:298.15pt;margin-top:614.45pt;width:269.25pt;height:79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" fillcolor="window" strokeweight=".5pt">
                <v:textbox>
                  <w:txbxContent>
                    <w:p w14:paraId="070959BA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Cooperative</w:t>
                      </w:r>
                    </w:p>
                    <w:p w14:paraId="0CC3F4A3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F6E7F5" wp14:editId="6C2D55C7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92017EE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Considerate</w:t>
                            </w:r>
                          </w:p>
                          <w:p w14:paraId="1F42C5E7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61" type="#_x0000_t202" style="position:absolute;margin-left:.4pt;margin-top:614.45pt;width:269.25pt;height:79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" fillcolor="window" strokeweight=".5pt">
                <v:textbox>
                  <w:txbxContent>
                    <w:p w14:paraId="392017EE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Considerate</w:t>
                      </w:r>
                    </w:p>
                    <w:p w14:paraId="1F42C5E7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240A0D7" wp14:editId="2467212A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8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601.55pt" to="572.7pt,6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36FFF8F" wp14:editId="1AABC660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4668065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Conservative</w:t>
                            </w:r>
                          </w:p>
                          <w:p w14:paraId="7B588B5D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62" type="#_x0000_t202" style="position:absolute;margin-left:298.15pt;margin-top:507.2pt;width:269.25pt;height:79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" fillcolor="window" strokeweight=".5pt">
                <v:textbox>
                  <w:txbxContent>
                    <w:p w14:paraId="54668065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Conservative</w:t>
                      </w:r>
                    </w:p>
                    <w:p w14:paraId="7B588B5D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AE617E8" wp14:editId="7830009C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E2CA201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Conscientious</w:t>
                            </w:r>
                          </w:p>
                          <w:p w14:paraId="714FF267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63" type="#_x0000_t202" style="position:absolute;margin-left:.4pt;margin-top:507.2pt;width:269.25pt;height:79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" fillcolor="window" strokeweight=".5pt">
                <v:textbox>
                  <w:txbxContent>
                    <w:p w14:paraId="5E2CA201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Conscientious</w:t>
                      </w:r>
                    </w:p>
                    <w:p w14:paraId="714FF267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4945F00" wp14:editId="2B0D666E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1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495.8pt" to="571.95pt,4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C1F6539" wp14:editId="1B7B1EB1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542DE76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Concerned</w:t>
                            </w:r>
                          </w:p>
                          <w:p w14:paraId="615D2FFA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64" type="#_x0000_t202" style="position:absolute;margin-left:298.15pt;margin-top:402.2pt;width:269.25pt;height:79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" fillcolor="window" strokeweight=".5pt">
                <v:textbox>
                  <w:txbxContent>
                    <w:p w14:paraId="3542DE76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Concerned</w:t>
                      </w:r>
                    </w:p>
                    <w:p w14:paraId="615D2FFA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551DC1" wp14:editId="25634A75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831E221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Composed</w:t>
                            </w:r>
                          </w:p>
                          <w:p w14:paraId="3CBCE095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65" type="#_x0000_t202" style="position:absolute;margin-left:.4pt;margin-top:402.2pt;width:269.25pt;height:79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" fillcolor="window" strokeweight=".5pt">
                <v:textbox>
                  <w:txbxContent>
                    <w:p w14:paraId="4831E221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Composed</w:t>
                      </w:r>
                    </w:p>
                    <w:p w14:paraId="3CBCE095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D2C4012" wp14:editId="55A2DD03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4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391.55pt" to="570.45pt,3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4059A46" wp14:editId="45FC55A2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1BD8FFA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Complex</w:t>
                            </w:r>
                          </w:p>
                          <w:p w14:paraId="10496A8D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66" type="#_x0000_t202" style="position:absolute;margin-left:298.15pt;margin-top:300.95pt;width:269.25pt;height:79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" fillcolor="window" strokeweight=".5pt">
                <v:textbox>
                  <w:txbxContent>
                    <w:p w14:paraId="71BD8FFA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Complex</w:t>
                      </w:r>
                    </w:p>
                    <w:p w14:paraId="10496A8D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C6DF865" wp14:editId="21DF4503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F2BDE90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Competent</w:t>
                            </w:r>
                          </w:p>
                          <w:p w14:paraId="21060312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67" type="#_x0000_t202" style="position:absolute;margin-left:.4pt;margin-top:300.95pt;width:269.25pt;height:79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" fillcolor="window" strokeweight=".5pt">
                <v:textbox>
                  <w:txbxContent>
                    <w:p w14:paraId="0F2BDE90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Competent</w:t>
                      </w:r>
                    </w:p>
                    <w:p w14:paraId="21060312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D67438F" wp14:editId="4D9772A8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7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291.05pt" to="571.95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616693A" wp14:editId="64CFB9DF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DDB6C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Clever</w:t>
                            </w:r>
                          </w:p>
                          <w:p w14:paraId="3B37AA35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68" type="#_x0000_t202" style="position:absolute;margin-left:297.85pt;margin-top:-8pt;width:269.25pt;height:79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" fillcolor="white [3201]" strokeweight=".5pt">
                <v:textbox>
                  <w:txbxContent>
                    <w:p w14:paraId="55DDDB6C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Clever</w:t>
                      </w:r>
                    </w:p>
                    <w:p w14:paraId="3B37AA35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01A9E1F" wp14:editId="6830B345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E1454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Compassionate</w:t>
                            </w:r>
                          </w:p>
                          <w:p w14:paraId="46DEDD0A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69" type="#_x0000_t202" style="position:absolute;margin-left:297.45pt;margin-top:197.7pt;width:269.25pt;height:79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" fillcolor="white [3201]" strokeweight=".5pt">
                <v:textbox>
                  <w:txbxContent>
                    <w:p w14:paraId="737E1454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Compassionate</w:t>
                      </w:r>
                    </w:p>
                    <w:p w14:paraId="46DEDD0A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F5A5E1F" wp14:editId="38D98EFF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41CB1B2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Comfortable</w:t>
                            </w:r>
                          </w:p>
                          <w:p w14:paraId="7BD9CB68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70" type="#_x0000_t202" style="position:absolute;margin-left:.4pt;margin-top:197.45pt;width:269.25pt;height:79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" fillcolor="window" strokeweight=".5pt">
                <v:textbox>
                  <w:txbxContent>
                    <w:p w14:paraId="241CB1B2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Comfortable</w:t>
                      </w:r>
                    </w:p>
                    <w:p w14:paraId="7BD9CB68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D4FAE46" wp14:editId="44DD5A8B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1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86.8pt" to="573.45pt,1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AE7594A" wp14:editId="18596113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C2E1E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Coherent</w:t>
                            </w:r>
                          </w:p>
                          <w:p w14:paraId="69D20F09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71" type="#_x0000_t202" style="position:absolute;margin-left:297.95pt;margin-top:94.95pt;width:269.25pt;height:79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" fillcolor="white [3201]" strokeweight=".5pt">
                <v:textbox>
                  <w:txbxContent>
                    <w:p w14:paraId="318C2E1E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Coherent</w:t>
                      </w:r>
                    </w:p>
                    <w:p w14:paraId="69D20F09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7EDCCAD" wp14:editId="38D1DA38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04FD4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Clumsy</w:t>
                            </w:r>
                          </w:p>
                          <w:p w14:paraId="11C36E1B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72" type="#_x0000_t202" style="position:absolute;margin-left:-.25pt;margin-top:94.95pt;width:269.25pt;height:79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" fillcolor="white [3201]" strokeweight=".5pt">
                <v:textbox>
                  <w:txbxContent>
                    <w:p w14:paraId="69C04FD4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Clumsy</w:t>
                      </w:r>
                    </w:p>
                    <w:p w14:paraId="11C36E1B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AD7A39" wp14:editId="4B36BB6B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4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4.05pt" to="570.45pt,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DC0C221" wp14:editId="36E41FB1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pt" to="281.8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A08983" wp14:editId="71C859FA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5719B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Clean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73" type="#_x0000_t202" style="position:absolute;margin-left:.15pt;margin-top:-8.65pt;width:269.3pt;height:79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" fillcolor="white [3201]" strokeweight=".5pt">
                <v:textbox>
                  <w:txbxContent>
                    <w:p w14:paraId="3AB5719B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Clean</w:t>
                      </w:r>
                    </w:p>
                  </w:txbxContent>
                </v:textbox>
              </v:shape>
            </w:pict>
          </mc:Fallback>
        </mc:AlternateContent>
      </w:r>
    </w:p>
    <w:p w14:paraId="4448CC7B" w14:textId="77777777" w:rsidR="006E647C" w:rsidRDefault="006E647C" w:rsidP="006E647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E30C189" wp14:editId="1F7D6609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A76699B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Dependable</w:t>
                            </w:r>
                          </w:p>
                          <w:p w14:paraId="1BBE187B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74" type="#_x0000_t202" style="position:absolute;margin-left:298.15pt;margin-top:719.6pt;width:269.25pt;height:79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" fillcolor="window" strokeweight=".5pt">
                <v:textbox>
                  <w:txbxContent>
                    <w:p w14:paraId="2A76699B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Dependable</w:t>
                      </w:r>
                    </w:p>
                    <w:p w14:paraId="1BBE187B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8C022C4" wp14:editId="6E027538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FCE2162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Demanding</w:t>
                            </w:r>
                          </w:p>
                          <w:p w14:paraId="41E370F0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75" type="#_x0000_t202" style="position:absolute;margin-left:.4pt;margin-top:718.85pt;width:269.25pt;height:79.3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" fillcolor="window" strokeweight=".5pt">
                <v:textbox>
                  <w:txbxContent>
                    <w:p w14:paraId="1FCE2162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Demanding</w:t>
                      </w:r>
                    </w:p>
                    <w:p w14:paraId="41E370F0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F57D223" wp14:editId="17257F08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9" o:spid="_x0000_s1026" style="position:absolute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706.55pt" to="573.45pt,70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4870231" wp14:editId="1A6BD2B1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E18D1F9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Delightful</w:t>
                            </w:r>
                          </w:p>
                          <w:p w14:paraId="493C399D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76" type="#_x0000_t202" style="position:absolute;margin-left:298.15pt;margin-top:614.45pt;width:269.25pt;height:79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" fillcolor="window" strokeweight=".5pt">
                <v:textbox>
                  <w:txbxContent>
                    <w:p w14:paraId="6E18D1F9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Delightful</w:t>
                      </w:r>
                    </w:p>
                    <w:p w14:paraId="493C399D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57E8F51" wp14:editId="534CE70C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AE64557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Deliberate</w:t>
                            </w:r>
                          </w:p>
                          <w:p w14:paraId="4EFEF6D7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77" type="#_x0000_t202" style="position:absolute;margin-left:.4pt;margin-top:614.45pt;width:269.25pt;height:79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" fillcolor="window" strokeweight=".5pt">
                <v:textbox>
                  <w:txbxContent>
                    <w:p w14:paraId="5AE64557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Deliberate</w:t>
                      </w:r>
                    </w:p>
                    <w:p w14:paraId="4EFEF6D7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848A248" wp14:editId="258685B7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2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601.55pt" to="572.7pt,6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4C483FD" wp14:editId="720857D3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A55E0E1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Dedicated</w:t>
                            </w:r>
                          </w:p>
                          <w:p w14:paraId="4BA11851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78" type="#_x0000_t202" style="position:absolute;margin-left:298.15pt;margin-top:507.2pt;width:269.25pt;height:79.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" fillcolor="window" strokeweight=".5pt">
                <v:textbox>
                  <w:txbxContent>
                    <w:p w14:paraId="7A55E0E1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Dedicated</w:t>
                      </w:r>
                    </w:p>
                    <w:p w14:paraId="4BA11851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51E2E77" wp14:editId="31E96BF7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F2C578C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Decisive</w:t>
                            </w:r>
                          </w:p>
                          <w:p w14:paraId="43278C79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79" type="#_x0000_t202" style="position:absolute;margin-left:.4pt;margin-top:507.2pt;width:269.25pt;height:79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" fillcolor="window" strokeweight=".5pt">
                <v:textbox>
                  <w:txbxContent>
                    <w:p w14:paraId="5F2C578C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Decisive</w:t>
                      </w:r>
                    </w:p>
                    <w:p w14:paraId="43278C79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2DFA950" wp14:editId="396F3FF3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5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495.8pt" to="571.95pt,4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BF5179A" wp14:editId="04977658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C6E3D6E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Dazzling</w:t>
                            </w:r>
                          </w:p>
                          <w:p w14:paraId="5C378FF5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80" type="#_x0000_t202" style="position:absolute;margin-left:298.15pt;margin-top:402.2pt;width:269.25pt;height:79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" fillcolor="window" strokeweight=".5pt">
                <v:textbox>
                  <w:txbxContent>
                    <w:p w14:paraId="6C6E3D6E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Dazzling</w:t>
                      </w:r>
                    </w:p>
                    <w:p w14:paraId="5C378FF5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1A3CA23" wp14:editId="438E7516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6F42DCA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Dashing</w:t>
                            </w:r>
                          </w:p>
                          <w:p w14:paraId="108D9C0A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81" type="#_x0000_t202" style="position:absolute;margin-left:.4pt;margin-top:402.2pt;width:269.25pt;height:79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" fillcolor="window" strokeweight=".5pt">
                <v:textbox>
                  <w:txbxContent>
                    <w:p w14:paraId="76F42DCA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Dashing</w:t>
                      </w:r>
                    </w:p>
                    <w:p w14:paraId="108D9C0A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B2E94B3" wp14:editId="550B6A59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8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391.55pt" to="570.45pt,3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1FBB193" wp14:editId="1FD814B1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DAD9E3B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Dark</w:t>
                            </w:r>
                          </w:p>
                          <w:p w14:paraId="089C4788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82" type="#_x0000_t202" style="position:absolute;margin-left:298.15pt;margin-top:300.95pt;width:269.25pt;height:79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" fillcolor="window" strokeweight=".5pt">
                <v:textbox>
                  <w:txbxContent>
                    <w:p w14:paraId="7DAD9E3B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Dark</w:t>
                      </w:r>
                    </w:p>
                    <w:p w14:paraId="089C4788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F9E9E4C" wp14:editId="432B94D6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9F0C24A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Daring</w:t>
                            </w:r>
                          </w:p>
                          <w:p w14:paraId="245A8C97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83" type="#_x0000_t202" style="position:absolute;margin-left:.4pt;margin-top:300.95pt;width:269.25pt;height:79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" fillcolor="window" strokeweight=".5pt">
                <v:textbox>
                  <w:txbxContent>
                    <w:p w14:paraId="79F0C24A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Daring</w:t>
                      </w:r>
                    </w:p>
                    <w:p w14:paraId="245A8C97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9F9BDAA" wp14:editId="7CEE207C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1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291.05pt" to="571.95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6612D75" wp14:editId="6919B772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9C395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Creative</w:t>
                            </w:r>
                          </w:p>
                          <w:p w14:paraId="12D0DEC2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84" type="#_x0000_t202" style="position:absolute;margin-left:297.85pt;margin-top:-8pt;width:269.25pt;height:79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" fillcolor="white [3201]" strokeweight=".5pt">
                <v:textbox>
                  <w:txbxContent>
                    <w:p w14:paraId="12F9C395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Creative</w:t>
                      </w:r>
                    </w:p>
                    <w:p w14:paraId="12D0DEC2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A9F775E" wp14:editId="72B31AA6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D975B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Dainty</w:t>
                            </w:r>
                          </w:p>
                          <w:p w14:paraId="26844D1C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85" type="#_x0000_t202" style="position:absolute;margin-left:297.45pt;margin-top:197.7pt;width:269.25pt;height:79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" fillcolor="white [3201]" strokeweight=".5pt">
                <v:textbox>
                  <w:txbxContent>
                    <w:p w14:paraId="495D975B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Dainty</w:t>
                      </w:r>
                    </w:p>
                    <w:p w14:paraId="26844D1C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C1259C6" wp14:editId="470AEA5B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3A0CE34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Curious</w:t>
                            </w:r>
                          </w:p>
                          <w:p w14:paraId="5B1385E5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86" type="#_x0000_t202" style="position:absolute;margin-left:.4pt;margin-top:197.45pt;width:269.25pt;height:79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" fillcolor="window" strokeweight=".5pt">
                <v:textbox>
                  <w:txbxContent>
                    <w:p w14:paraId="53A0CE34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Curious</w:t>
                      </w:r>
                    </w:p>
                    <w:p w14:paraId="5B1385E5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8CD6E58" wp14:editId="4C0ECBCF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5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86.8pt" to="573.45pt,1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EAD939F" wp14:editId="14052949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C9A69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Cultured</w:t>
                            </w:r>
                          </w:p>
                          <w:p w14:paraId="2CFC6777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87" type="#_x0000_t202" style="position:absolute;margin-left:297.95pt;margin-top:94.95pt;width:269.25pt;height:79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" fillcolor="white [3201]" strokeweight=".5pt">
                <v:textbox>
                  <w:txbxContent>
                    <w:p w14:paraId="213C9A69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Cultured</w:t>
                      </w:r>
                    </w:p>
                    <w:p w14:paraId="2CFC6777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50D8600" wp14:editId="12DA757C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4D930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Credible</w:t>
                            </w:r>
                          </w:p>
                          <w:p w14:paraId="4EACCB85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88" type="#_x0000_t202" style="position:absolute;margin-left:-.25pt;margin-top:94.95pt;width:269.25pt;height:79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" fillcolor="white [3201]" strokeweight=".5pt">
                <v:textbox>
                  <w:txbxContent>
                    <w:p w14:paraId="0624D930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Credible</w:t>
                      </w:r>
                    </w:p>
                    <w:p w14:paraId="4EACCB85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1D9D476" wp14:editId="7CB89877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8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4.05pt" to="570.45pt,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0BE191F" wp14:editId="27D698E6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9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pt" to="281.8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EB472D6" wp14:editId="1BA6804B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D7BE9" w14:textId="7777777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Crazy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89" type="#_x0000_t202" style="position:absolute;margin-left:.15pt;margin-top:-8.65pt;width:269.3pt;height:79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" fillcolor="white [3201]" strokeweight=".5pt">
                <v:textbox>
                  <w:txbxContent>
                    <w:p w14:paraId="22ED7BE9" w14:textId="7777777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Crazy</w:t>
                      </w:r>
                    </w:p>
                  </w:txbxContent>
                </v:textbox>
              </v:shape>
            </w:pict>
          </mc:Fallback>
        </mc:AlternateContent>
      </w:r>
    </w:p>
    <w:p w14:paraId="37D96C2B" w14:textId="77777777" w:rsidR="006E647C" w:rsidRDefault="006E647C"/>
    <w:p w14:paraId="2B176D29" w14:textId="77777777" w:rsidR="006E647C" w:rsidRDefault="006E647C">
      <w:r>
        <w:br w:type="page"/>
      </w:r>
    </w:p>
    <w:p w14:paraId="3CC398EF" w14:textId="77777777" w:rsidR="006E647C" w:rsidRDefault="006E647C" w:rsidP="006E647C">
      <w:r>
        <w:br w:type="page"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D947D29" wp14:editId="2492656A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20AF074" w14:textId="065FA887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Emotional</w:t>
                            </w:r>
                          </w:p>
                          <w:p w14:paraId="48B755A7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90" type="#_x0000_t202" style="position:absolute;margin-left:298.15pt;margin-top:719.6pt;width:269.25pt;height:79.3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" fillcolor="window" strokeweight=".5pt">
                <v:textbox>
                  <w:txbxContent>
                    <w:p w14:paraId="120AF074" w14:textId="065FA887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Emotional</w:t>
                      </w:r>
                    </w:p>
                    <w:p w14:paraId="48B755A7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F494CFB" wp14:editId="5A1AF8DF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1DE6087" w14:textId="4D5F603E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Embarrassed</w:t>
                            </w:r>
                          </w:p>
                          <w:p w14:paraId="7B2A1313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91" type="#_x0000_t202" style="position:absolute;margin-left:.4pt;margin-top:718.85pt;width:269.25pt;height:79.3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" fillcolor="window" strokeweight=".5pt">
                <v:textbox>
                  <w:txbxContent>
                    <w:p w14:paraId="71DE6087" w14:textId="4D5F603E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Embarrassed</w:t>
                      </w:r>
                    </w:p>
                    <w:p w14:paraId="7B2A1313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7CA6BFC" wp14:editId="0B9D8EBF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3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706.55pt" to="573.45pt,70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79F3F4" wp14:editId="7F90A4D0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B0D1E13" w14:textId="717708DF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Efficient</w:t>
                            </w:r>
                          </w:p>
                          <w:p w14:paraId="01478963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92" type="#_x0000_t202" style="position:absolute;margin-left:298.15pt;margin-top:614.45pt;width:269.25pt;height:79.3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" fillcolor="window" strokeweight=".5pt">
                <v:textbox>
                  <w:txbxContent>
                    <w:p w14:paraId="3B0D1E13" w14:textId="717708DF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Efficient</w:t>
                      </w:r>
                    </w:p>
                    <w:p w14:paraId="01478963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B0FC336" wp14:editId="56C0CE00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02EF479" w14:textId="0281AD33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Easy-going</w:t>
                            </w:r>
                          </w:p>
                          <w:p w14:paraId="7465793E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93" type="#_x0000_t202" style="position:absolute;margin-left:.4pt;margin-top:614.45pt;width:269.25pt;height:79.3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" fillcolor="window" strokeweight=".5pt">
                <v:textbox>
                  <w:txbxContent>
                    <w:p w14:paraId="102EF479" w14:textId="0281AD33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Easy-going</w:t>
                      </w:r>
                    </w:p>
                    <w:p w14:paraId="7465793E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DABB8AE" wp14:editId="7FD8CD83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6" o:spid="_x0000_s1026" style="position:absolute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601.55pt" to="572.7pt,6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B5126C8" wp14:editId="33499ACD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548CF56" w14:textId="3A321C31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Eager</w:t>
                            </w:r>
                          </w:p>
                          <w:p w14:paraId="6546FA45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94" type="#_x0000_t202" style="position:absolute;margin-left:298.15pt;margin-top:507.2pt;width:269.25pt;height:79.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" fillcolor="window" strokeweight=".5pt">
                <v:textbox>
                  <w:txbxContent>
                    <w:p w14:paraId="5548CF56" w14:textId="3A321C31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Eager</w:t>
                      </w:r>
                    </w:p>
                    <w:p w14:paraId="6546FA45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9C483A4" wp14:editId="72FAE3E5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7D9CF7E" w14:textId="106FA782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Dynamic</w:t>
                            </w:r>
                          </w:p>
                          <w:p w14:paraId="59F9EFA9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95" type="#_x0000_t202" style="position:absolute;margin-left:.4pt;margin-top:507.2pt;width:269.25pt;height:79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" fillcolor="window" strokeweight=".5pt">
                <v:textbox>
                  <w:txbxContent>
                    <w:p w14:paraId="57D9CF7E" w14:textId="106FA782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Dynamic</w:t>
                      </w:r>
                    </w:p>
                    <w:p w14:paraId="59F9EFA9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E05C6AC" wp14:editId="5EA37F56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9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495.8pt" to="571.95pt,4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158F1B1" wp14:editId="0C3CD8EA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037999D" w14:textId="6A5F46A2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Dreamer</w:t>
                            </w:r>
                          </w:p>
                          <w:p w14:paraId="100CEF82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96" type="#_x0000_t202" style="position:absolute;margin-left:298.15pt;margin-top:402.2pt;width:269.25pt;height:79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" fillcolor="window" strokeweight=".5pt">
                <v:textbox>
                  <w:txbxContent>
                    <w:p w14:paraId="2037999D" w14:textId="6A5F46A2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Dreamer</w:t>
                      </w:r>
                    </w:p>
                    <w:p w14:paraId="100CEF82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55A32AC" wp14:editId="4056A3A9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646D10B" w14:textId="4C3CEC60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Dominant</w:t>
                            </w:r>
                          </w:p>
                          <w:p w14:paraId="55CE67BD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97" type="#_x0000_t202" style="position:absolute;margin-left:.4pt;margin-top:402.2pt;width:269.25pt;height:79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" fillcolor="window" strokeweight=".5pt">
                <v:textbox>
                  <w:txbxContent>
                    <w:p w14:paraId="3646D10B" w14:textId="4C3CEC60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Dominant</w:t>
                      </w:r>
                    </w:p>
                    <w:p w14:paraId="55CE67BD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6D1668E" wp14:editId="3A583F76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2" o:spid="_x0000_s1026" style="position:absolute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391.55pt" to="570.45pt,3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6875E97" wp14:editId="7244C70E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237DE55" w14:textId="15501984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Distinct</w:t>
                            </w:r>
                          </w:p>
                          <w:p w14:paraId="24593DFE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98" type="#_x0000_t202" style="position:absolute;margin-left:298.15pt;margin-top:300.95pt;width:269.25pt;height:79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" fillcolor="window" strokeweight=".5pt">
                <v:textbox>
                  <w:txbxContent>
                    <w:p w14:paraId="3237DE55" w14:textId="15501984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Distinct</w:t>
                      </w:r>
                    </w:p>
                    <w:p w14:paraId="24593DFE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3955C1F" wp14:editId="23FBEACE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9AE197B" w14:textId="4C8B64FA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Discriminating</w:t>
                            </w:r>
                          </w:p>
                          <w:p w14:paraId="27147EA5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99" type="#_x0000_t202" style="position:absolute;margin-left:.4pt;margin-top:300.95pt;width:269.25pt;height:79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" fillcolor="window" strokeweight=".5pt">
                <v:textbox>
                  <w:txbxContent>
                    <w:p w14:paraId="79AE197B" w14:textId="4C8B64FA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Discriminating</w:t>
                      </w:r>
                    </w:p>
                    <w:p w14:paraId="27147EA5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26B96A3" wp14:editId="447EAEBA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5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291.05pt" to="571.95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B01E24C" wp14:editId="22535773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D9CA1" w14:textId="40397A2E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Determined</w:t>
                            </w:r>
                          </w:p>
                          <w:p w14:paraId="001EA2BC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100" type="#_x0000_t202" style="position:absolute;margin-left:297.85pt;margin-top:-8pt;width:269.25pt;height:79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" fillcolor="white [3201]" strokeweight=".5pt">
                <v:textbox>
                  <w:txbxContent>
                    <w:p w14:paraId="586D9CA1" w14:textId="40397A2E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Determined</w:t>
                      </w:r>
                    </w:p>
                    <w:p w14:paraId="001EA2BC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24EA872" wp14:editId="4EA11D2B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94E14" w14:textId="57719792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Discreet</w:t>
                            </w:r>
                          </w:p>
                          <w:p w14:paraId="31A51FE5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101" type="#_x0000_t202" style="position:absolute;margin-left:297.45pt;margin-top:197.7pt;width:269.25pt;height:79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" fillcolor="white [3201]" strokeweight=".5pt">
                <v:textbox>
                  <w:txbxContent>
                    <w:p w14:paraId="1E294E14" w14:textId="57719792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Discreet</w:t>
                      </w:r>
                    </w:p>
                    <w:p w14:paraId="31A51FE5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5E8C8ED" wp14:editId="1E70D875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E9C8044" w14:textId="41C6021E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Disciplined</w:t>
                            </w:r>
                          </w:p>
                          <w:p w14:paraId="54F1A5F7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102" type="#_x0000_t202" style="position:absolute;margin-left:.4pt;margin-top:197.45pt;width:269.25pt;height:79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" fillcolor="window" strokeweight=".5pt">
                <v:textbox>
                  <w:txbxContent>
                    <w:p w14:paraId="7E9C8044" w14:textId="41C6021E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Disciplined</w:t>
                      </w:r>
                    </w:p>
                    <w:p w14:paraId="54F1A5F7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A2CC85C" wp14:editId="530F52AE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9" o:spid="_x0000_s1026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86.8pt" to="573.45pt,1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DE3AE36" wp14:editId="729F0EA7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636DE" w14:textId="67000939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Direct</w:t>
                            </w:r>
                          </w:p>
                          <w:p w14:paraId="0D139C6C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103" type="#_x0000_t202" style="position:absolute;margin-left:297.95pt;margin-top:94.95pt;width:269.25pt;height:79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" fillcolor="white [3201]" strokeweight=".5pt">
                <v:textbox>
                  <w:txbxContent>
                    <w:p w14:paraId="182636DE" w14:textId="67000939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Direct</w:t>
                      </w:r>
                    </w:p>
                    <w:p w14:paraId="0D139C6C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B020FFB" wp14:editId="792BFF00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5CAD0" w14:textId="0EF0FA55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Devoted</w:t>
                            </w:r>
                          </w:p>
                          <w:p w14:paraId="36427B42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104" type="#_x0000_t202" style="position:absolute;margin-left:-.25pt;margin-top:94.95pt;width:269.25pt;height:79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" fillcolor="white [3201]" strokeweight=".5pt">
                <v:textbox>
                  <w:txbxContent>
                    <w:p w14:paraId="6105CAD0" w14:textId="0EF0FA55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Devoted</w:t>
                      </w:r>
                    </w:p>
                    <w:p w14:paraId="36427B42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7E295A4" wp14:editId="3A938B1F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2" o:spid="_x0000_s1026" style="position:absolute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4.05pt" to="570.45pt,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94CF63C" wp14:editId="288F2AB3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pt" to="281.8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765D2C5" wp14:editId="38539CD1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B64C5" w14:textId="03D743B8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Detailed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105" type="#_x0000_t202" style="position:absolute;margin-left:.15pt;margin-top:-8.65pt;width:269.3pt;height:79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" fillcolor="white [3201]" strokeweight=".5pt">
                <v:textbox>
                  <w:txbxContent>
                    <w:p w14:paraId="460B64C5" w14:textId="03D743B8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Detailed</w:t>
                      </w:r>
                    </w:p>
                  </w:txbxContent>
                </v:textbox>
              </v:shape>
            </w:pict>
          </mc:Fallback>
        </mc:AlternateContent>
      </w:r>
    </w:p>
    <w:p w14:paraId="36CED6E6" w14:textId="77777777" w:rsidR="006E647C" w:rsidRDefault="006E647C" w:rsidP="006E647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AB3E22D" wp14:editId="61F8D9E6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9041B92" w14:textId="5F9A4FC0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Feisty</w:t>
                            </w:r>
                          </w:p>
                          <w:p w14:paraId="3DA29591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106" type="#_x0000_t202" style="position:absolute;margin-left:298.15pt;margin-top:719.6pt;width:269.25pt;height:79.3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" fillcolor="window" strokeweight=".5pt">
                <v:textbox>
                  <w:txbxContent>
                    <w:p w14:paraId="49041B92" w14:textId="5F9A4FC0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Feisty</w:t>
                      </w:r>
                    </w:p>
                    <w:p w14:paraId="3DA29591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2CC28A5" wp14:editId="0D3FFE7D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105727B" w14:textId="4A88CBE1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Fearless</w:t>
                            </w:r>
                          </w:p>
                          <w:p w14:paraId="390594A1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107" type="#_x0000_t202" style="position:absolute;margin-left:.4pt;margin-top:718.85pt;width:269.25pt;height:79.3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" fillcolor="window" strokeweight=".5pt">
                <v:textbox>
                  <w:txbxContent>
                    <w:p w14:paraId="3105727B" w14:textId="4A88CBE1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Fearless</w:t>
                      </w:r>
                    </w:p>
                    <w:p w14:paraId="390594A1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B12ABE4" wp14:editId="465949A8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7" o:spid="_x0000_s1026" style="position:absolute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706.55pt" to="573.45pt,70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A6B875F" wp14:editId="3A354372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0559BB6" w14:textId="78C3CB48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Fancy</w:t>
                            </w:r>
                          </w:p>
                          <w:p w14:paraId="2F436751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108" type="#_x0000_t202" style="position:absolute;margin-left:298.15pt;margin-top:614.45pt;width:269.25pt;height:79.3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" fillcolor="window" strokeweight=".5pt">
                <v:textbox>
                  <w:txbxContent>
                    <w:p w14:paraId="40559BB6" w14:textId="78C3CB48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Fancy</w:t>
                      </w:r>
                    </w:p>
                    <w:p w14:paraId="2F436751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8693087" wp14:editId="667762CA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C6E5B63" w14:textId="171D2C1C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Fair</w:t>
                            </w:r>
                          </w:p>
                          <w:p w14:paraId="10B4D9B5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109" type="#_x0000_t202" style="position:absolute;margin-left:.4pt;margin-top:614.45pt;width:269.25pt;height:79.3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" fillcolor="window" strokeweight=".5pt">
                <v:textbox>
                  <w:txbxContent>
                    <w:p w14:paraId="5C6E5B63" w14:textId="171D2C1C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Fair</w:t>
                      </w:r>
                    </w:p>
                    <w:p w14:paraId="10B4D9B5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D15BE9F" wp14:editId="163E8812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0" o:spid="_x0000_s1026" style="position:absolute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601.55pt" to="572.7pt,6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7F6D7C1" wp14:editId="53BFF050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B0CF15D" w14:textId="4E53437C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Expert</w:t>
                            </w:r>
                          </w:p>
                          <w:p w14:paraId="6A945E6A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110" type="#_x0000_t202" style="position:absolute;margin-left:298.15pt;margin-top:507.2pt;width:269.25pt;height:79.3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" fillcolor="window" strokeweight=".5pt">
                <v:textbox>
                  <w:txbxContent>
                    <w:p w14:paraId="6B0CF15D" w14:textId="4E53437C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Expert</w:t>
                      </w:r>
                    </w:p>
                    <w:p w14:paraId="6A945E6A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57307CE" wp14:editId="28FF1C0A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63E9500" w14:textId="1E6300F4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Excited</w:t>
                            </w:r>
                          </w:p>
                          <w:p w14:paraId="79E6EBB3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111" type="#_x0000_t202" style="position:absolute;margin-left:.4pt;margin-top:507.2pt;width:269.25pt;height:79.3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" fillcolor="window" strokeweight=".5pt">
                <v:textbox>
                  <w:txbxContent>
                    <w:p w14:paraId="163E9500" w14:textId="1E6300F4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Excited</w:t>
                      </w:r>
                    </w:p>
                    <w:p w14:paraId="79E6EBB3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DE379EE" wp14:editId="7AC9988B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3" o:spid="_x0000_s1026" style="position:absolute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495.8pt" to="571.95pt,4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2EDFAB8" wp14:editId="1EB81FD1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939ACC4" w14:textId="0BEDD56C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Exceptional</w:t>
                            </w:r>
                          </w:p>
                          <w:p w14:paraId="64A5D0D7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112" type="#_x0000_t202" style="position:absolute;margin-left:298.15pt;margin-top:402.2pt;width:269.25pt;height:79.3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" fillcolor="window" strokeweight=".5pt">
                <v:textbox>
                  <w:txbxContent>
                    <w:p w14:paraId="6939ACC4" w14:textId="0BEDD56C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Exceptional</w:t>
                      </w:r>
                    </w:p>
                    <w:p w14:paraId="64A5D0D7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8A94688" wp14:editId="31038C53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CD946F2" w14:textId="5286DB13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Excellent</w:t>
                            </w:r>
                          </w:p>
                          <w:p w14:paraId="4683980B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113" type="#_x0000_t202" style="position:absolute;margin-left:.4pt;margin-top:402.2pt;width:269.25pt;height:79.3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" fillcolor="window" strokeweight=".5pt">
                <v:textbox>
                  <w:txbxContent>
                    <w:p w14:paraId="4CD946F2" w14:textId="5286DB13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Excellent</w:t>
                      </w:r>
                    </w:p>
                    <w:p w14:paraId="4683980B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02B197A" wp14:editId="407D488B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6" o:spid="_x0000_s1026" style="position:absolute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391.55pt" to="570.45pt,3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154D3A4" wp14:editId="4E47F792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0659A7B" w14:textId="5A73D3A3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Ethical</w:t>
                            </w:r>
                          </w:p>
                          <w:p w14:paraId="54E41F9F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114" type="#_x0000_t202" style="position:absolute;margin-left:298.15pt;margin-top:300.95pt;width:269.25pt;height:79.3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" fillcolor="window" strokeweight=".5pt">
                <v:textbox>
                  <w:txbxContent>
                    <w:p w14:paraId="00659A7B" w14:textId="5A73D3A3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Ethical</w:t>
                      </w:r>
                    </w:p>
                    <w:p w14:paraId="54E41F9F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9F17056" wp14:editId="7E6F53FA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F76FDBA" w14:textId="10C2580B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Enthusiastic</w:t>
                            </w:r>
                          </w:p>
                          <w:p w14:paraId="32F07E98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115" type="#_x0000_t202" style="position:absolute;margin-left:.4pt;margin-top:300.95pt;width:269.25pt;height:79.3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" fillcolor="window" strokeweight=".5pt">
                <v:textbox>
                  <w:txbxContent>
                    <w:p w14:paraId="1F76FDBA" w14:textId="10C2580B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Enthusiastic</w:t>
                      </w:r>
                    </w:p>
                    <w:p w14:paraId="32F07E98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FF59BA1" wp14:editId="5C602210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9" o:spid="_x0000_s1026" style="position:absolute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291.05pt" to="571.95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F07B0F4" wp14:editId="151C651F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8DE94" w14:textId="3C086DBF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Enchanting</w:t>
                            </w:r>
                          </w:p>
                          <w:p w14:paraId="73CFAEBA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116" type="#_x0000_t202" style="position:absolute;margin-left:297.85pt;margin-top:-8pt;width:269.25pt;height:79.3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" fillcolor="white [3201]" strokeweight=".5pt">
                <v:textbox>
                  <w:txbxContent>
                    <w:p w14:paraId="4E88DE94" w14:textId="3C086DBF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Enchanting</w:t>
                      </w:r>
                    </w:p>
                    <w:p w14:paraId="73CFAEBA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D602010" wp14:editId="6BBB02CA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47F03" w14:textId="79E6399C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Entertaining</w:t>
                            </w:r>
                          </w:p>
                          <w:p w14:paraId="65194A8A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117" type="#_x0000_t202" style="position:absolute;margin-left:297.45pt;margin-top:197.7pt;width:269.25pt;height:79.3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" fillcolor="white [3201]" strokeweight=".5pt">
                <v:textbox>
                  <w:txbxContent>
                    <w:p w14:paraId="1AD47F03" w14:textId="79E6399C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Entertaining</w:t>
                      </w:r>
                    </w:p>
                    <w:p w14:paraId="65194A8A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066FEB1" wp14:editId="0A4570CB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57AF97D" w14:textId="48A97D59" w:rsidR="003C0CAD" w:rsidRPr="008C4A17" w:rsidRDefault="00C52374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Efficient</w:t>
                            </w:r>
                            <w:bookmarkStart w:id="0" w:name="_GoBack"/>
                            <w:bookmarkEnd w:id="0"/>
                          </w:p>
                          <w:p w14:paraId="49C1F438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118" type="#_x0000_t202" style="position:absolute;margin-left:.4pt;margin-top:197.45pt;width:269.25pt;height:79.3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" fillcolor="window" strokeweight=".5pt">
                <v:textbox>
                  <w:txbxContent>
                    <w:p w14:paraId="357AF97D" w14:textId="48A97D59" w:rsidR="003C0CAD" w:rsidRPr="008C4A17" w:rsidRDefault="00C52374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Efficient</w:t>
                      </w:r>
                      <w:bookmarkStart w:id="1" w:name="_GoBack"/>
                      <w:bookmarkEnd w:id="1"/>
                    </w:p>
                    <w:p w14:paraId="49C1F438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504E0D5" wp14:editId="47321F5D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3" o:spid="_x0000_s1026" style="position:absolute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86.8pt" to="573.45pt,1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8EA1520" wp14:editId="258DB349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11125" b="10985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23D45" w14:textId="320F328C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Endurable</w:t>
                            </w:r>
                          </w:p>
                          <w:p w14:paraId="0815533E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119" type="#_x0000_t202" style="position:absolute;margin-left:297.95pt;margin-top:94.95pt;width:269.25pt;height:79.3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" fillcolor="white [3201]" strokeweight=".5pt">
                <v:textbox>
                  <w:txbxContent>
                    <w:p w14:paraId="41A23D45" w14:textId="320F328C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Endurable</w:t>
                      </w:r>
                    </w:p>
                    <w:p w14:paraId="0815533E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083F906" wp14:editId="11F53EC3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59BC3" w14:textId="464E645E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Encouraging</w:t>
                            </w:r>
                          </w:p>
                          <w:p w14:paraId="01855B17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120" type="#_x0000_t202" style="position:absolute;margin-left:-.25pt;margin-top:94.95pt;width:269.25pt;height:79.3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" fillcolor="white [3201]" strokeweight=".5pt">
                <v:textbox>
                  <w:txbxContent>
                    <w:p w14:paraId="37959BC3" w14:textId="464E645E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Encouraging</w:t>
                      </w:r>
                    </w:p>
                    <w:p w14:paraId="01855B17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87581C1" wp14:editId="1EFF8475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6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4.05pt" to="570.45pt,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B8950F3" wp14:editId="6DF348F3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7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pt" to="281.8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94287D7" wp14:editId="78621CCB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94E1D" w14:textId="52F84DB1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Empathetic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121" type="#_x0000_t202" style="position:absolute;margin-left:.15pt;margin-top:-8.65pt;width:269.3pt;height:79.3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" fillcolor="white [3201]" strokeweight=".5pt">
                <v:textbox>
                  <w:txbxContent>
                    <w:p w14:paraId="5F494E1D" w14:textId="52F84DB1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Empathetic</w:t>
                      </w:r>
                    </w:p>
                  </w:txbxContent>
                </v:textbox>
              </v:shape>
            </w:pict>
          </mc:Fallback>
        </mc:AlternateContent>
      </w:r>
    </w:p>
    <w:p w14:paraId="381719BC" w14:textId="77777777" w:rsidR="006E647C" w:rsidRDefault="006E647C"/>
    <w:p w14:paraId="69431584" w14:textId="77777777" w:rsidR="006E647C" w:rsidRDefault="006E647C">
      <w:r>
        <w:br w:type="page"/>
      </w:r>
    </w:p>
    <w:p w14:paraId="4D9D4916" w14:textId="77777777" w:rsidR="006E647C" w:rsidRDefault="006E647C">
      <w:r>
        <w:br w:type="page"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6F781D8" wp14:editId="403D1D1A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FB9933D" w14:textId="43105C43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Gentle</w:t>
                            </w:r>
                          </w:p>
                          <w:p w14:paraId="2D524861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122" type="#_x0000_t202" style="position:absolute;margin-left:298.15pt;margin-top:719.6pt;width:269.25pt;height:79.3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Og/Ys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" fillcolor="window" strokeweight=".5pt">
                <v:textbox>
                  <w:txbxContent>
                    <w:p w14:paraId="1FB9933D" w14:textId="43105C43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Gentle</w:t>
                      </w:r>
                    </w:p>
                    <w:p w14:paraId="2D524861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3923BED" wp14:editId="1C119F88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E04D7A5" w14:textId="0181DC4E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Generous</w:t>
                            </w:r>
                          </w:p>
                          <w:p w14:paraId="6AD18724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123" type="#_x0000_t202" style="position:absolute;margin-left:.4pt;margin-top:718.85pt;width:269.25pt;height:79.3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" fillcolor="window" strokeweight=".5pt">
                <v:textbox>
                  <w:txbxContent>
                    <w:p w14:paraId="0E04D7A5" w14:textId="0181DC4E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Generous</w:t>
                      </w:r>
                    </w:p>
                    <w:p w14:paraId="6AD18724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B21F33A" wp14:editId="107CFB93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1" o:spid="_x0000_s1026" style="position:absolute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706.55pt" to="573.45pt,70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5CBE17D" wp14:editId="19963CE6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2379FD1" w14:textId="4C883FEA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Funny</w:t>
                            </w:r>
                          </w:p>
                          <w:p w14:paraId="5AFB0A1D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124" type="#_x0000_t202" style="position:absolute;margin-left:298.15pt;margin-top:614.45pt;width:269.25pt;height:79.3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I7RYs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" fillcolor="window" strokeweight=".5pt">
                <v:textbox>
                  <w:txbxContent>
                    <w:p w14:paraId="72379FD1" w14:textId="4C883FEA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Funny</w:t>
                      </w:r>
                    </w:p>
                    <w:p w14:paraId="5AFB0A1D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3AAF7C8" wp14:editId="40F07E49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D370B06" w14:textId="104739E3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Fun-loving</w:t>
                            </w:r>
                          </w:p>
                          <w:p w14:paraId="03AEC5EB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125" type="#_x0000_t202" style="position:absolute;margin-left:.4pt;margin-top:614.45pt;width:269.25pt;height:79.3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" fillcolor="window" strokeweight=".5pt">
                <v:textbox>
                  <w:txbxContent>
                    <w:p w14:paraId="3D370B06" w14:textId="104739E3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Fun-loving</w:t>
                      </w:r>
                    </w:p>
                    <w:p w14:paraId="03AEC5EB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5298D0F" wp14:editId="061570CA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4" o:spid="_x0000_s1026" style="position:absolute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601.55pt" to="572.7pt,6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F949DEA" wp14:editId="037B247B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C1846BD" w14:textId="65904D2C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Fun</w:t>
                            </w:r>
                          </w:p>
                          <w:p w14:paraId="4A5EB15A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126" type="#_x0000_t202" style="position:absolute;margin-left:298.15pt;margin-top:507.2pt;width:269.25pt;height:79.3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" fillcolor="window" strokeweight=".5pt">
                <v:textbox>
                  <w:txbxContent>
                    <w:p w14:paraId="7C1846BD" w14:textId="65904D2C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Fun</w:t>
                      </w:r>
                    </w:p>
                    <w:p w14:paraId="4A5EB15A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6332993" wp14:editId="13CEAA4C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9908407" w14:textId="66820ACD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Frustrated</w:t>
                            </w:r>
                          </w:p>
                          <w:p w14:paraId="7825CDF1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127" type="#_x0000_t202" style="position:absolute;margin-left:.4pt;margin-top:507.2pt;width:269.25pt;height:79.3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" fillcolor="window" strokeweight=".5pt">
                <v:textbox>
                  <w:txbxContent>
                    <w:p w14:paraId="39908407" w14:textId="66820ACD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Frustrated</w:t>
                      </w:r>
                    </w:p>
                    <w:p w14:paraId="7825CDF1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A67DA6E" wp14:editId="7D33B055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7" o:spid="_x0000_s1026" style="position:absolute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495.8pt" to="571.95pt,4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300AF2E" wp14:editId="0C4D4CC2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53CB3F7" w14:textId="6DD48899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Friendly</w:t>
                            </w:r>
                          </w:p>
                          <w:p w14:paraId="34D10DDB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128" type="#_x0000_t202" style="position:absolute;margin-left:298.15pt;margin-top:402.2pt;width:269.25pt;height:79.3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" fillcolor="window" strokeweight=".5pt">
                <v:textbox>
                  <w:txbxContent>
                    <w:p w14:paraId="753CB3F7" w14:textId="6DD48899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Friendly</w:t>
                      </w:r>
                    </w:p>
                    <w:p w14:paraId="34D10DDB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C86682D" wp14:editId="1B573495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3197701" w14:textId="5C2A735C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Free</w:t>
                            </w:r>
                          </w:p>
                          <w:p w14:paraId="42F735F5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9" o:spid="_x0000_s1129" type="#_x0000_t202" style="position:absolute;margin-left:.4pt;margin-top:402.2pt;width:269.25pt;height:79.3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" fillcolor="window" strokeweight=".5pt">
                <v:textbox>
                  <w:txbxContent>
                    <w:p w14:paraId="43197701" w14:textId="5C2A735C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Free</w:t>
                      </w:r>
                    </w:p>
                    <w:p w14:paraId="42F735F5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B88EE60" wp14:editId="4F2DC632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0" o:spid="_x0000_s1026" style="position:absolute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391.55pt" to="570.45pt,3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A19469B" wp14:editId="26B66501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932785A" w14:textId="188E1EF3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Frank</w:t>
                            </w:r>
                          </w:p>
                          <w:p w14:paraId="2040156D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1" o:spid="_x0000_s1130" type="#_x0000_t202" style="position:absolute;margin-left:298.15pt;margin-top:300.95pt;width:269.25pt;height:79.3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" fillcolor="window" strokeweight=".5pt">
                <v:textbox>
                  <w:txbxContent>
                    <w:p w14:paraId="7932785A" w14:textId="188E1EF3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Frank</w:t>
                      </w:r>
                    </w:p>
                    <w:p w14:paraId="2040156D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E4D8FC9" wp14:editId="4091E33E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11F6870" w14:textId="40C05D2D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Formal</w:t>
                            </w:r>
                          </w:p>
                          <w:p w14:paraId="7CF6594A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2" o:spid="_x0000_s1131" type="#_x0000_t202" style="position:absolute;margin-left:.4pt;margin-top:300.95pt;width:269.25pt;height:79.3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" fillcolor="window" strokeweight=".5pt">
                <v:textbox>
                  <w:txbxContent>
                    <w:p w14:paraId="111F6870" w14:textId="40C05D2D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Formal</w:t>
                      </w:r>
                    </w:p>
                    <w:p w14:paraId="7CF6594A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7C79778" wp14:editId="7F0A972E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3" o:spid="_x0000_s1026" style="position:absolute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291.05pt" to="571.95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456AF94" wp14:editId="1C9AA1F3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9B904" w14:textId="716F964C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Fighter</w:t>
                            </w:r>
                          </w:p>
                          <w:p w14:paraId="74EBB999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132" type="#_x0000_t202" style="position:absolute;margin-left:297.85pt;margin-top:-8pt;width:269.25pt;height:79.3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" fillcolor="white [3201]" strokeweight=".5pt">
                <v:textbox>
                  <w:txbxContent>
                    <w:p w14:paraId="6A69B904" w14:textId="716F964C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Fighter</w:t>
                      </w:r>
                    </w:p>
                    <w:p w14:paraId="74EBB999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343B14E" wp14:editId="06F5E8DD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99B95" w14:textId="10151024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Forgiving</w:t>
                            </w:r>
                          </w:p>
                          <w:p w14:paraId="6DF25BC6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5" o:spid="_x0000_s1133" type="#_x0000_t202" style="position:absolute;margin-left:297.45pt;margin-top:197.7pt;width:269.25pt;height:79.3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" fillcolor="white [3201]" strokeweight=".5pt">
                <v:textbox>
                  <w:txbxContent>
                    <w:p w14:paraId="26999B95" w14:textId="10151024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Forgiving</w:t>
                      </w:r>
                    </w:p>
                    <w:p w14:paraId="6DF25BC6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2F30C93" wp14:editId="61363645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0AA861A" w14:textId="7DBFBF3F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Forceful</w:t>
                            </w:r>
                          </w:p>
                          <w:p w14:paraId="58E7827D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134" type="#_x0000_t202" style="position:absolute;margin-left:.4pt;margin-top:197.45pt;width:269.25pt;height:79.3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" fillcolor="window" strokeweight=".5pt">
                <v:textbox>
                  <w:txbxContent>
                    <w:p w14:paraId="70AA861A" w14:textId="7DBFBF3F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Forceful</w:t>
                      </w:r>
                    </w:p>
                    <w:p w14:paraId="58E7827D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7CCF138" wp14:editId="0C4EF0BA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7" o:spid="_x0000_s1026" style="position:absolute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86.8pt" to="573.45pt,1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B75BAF4" wp14:editId="7E9202FF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C0EFD" w14:textId="7C245461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Flexible</w:t>
                            </w:r>
                          </w:p>
                          <w:p w14:paraId="6127E330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8" o:spid="_x0000_s1135" type="#_x0000_t202" style="position:absolute;margin-left:297.95pt;margin-top:94.95pt;width:269.25pt;height:79.3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" fillcolor="white [3201]" strokeweight=".5pt">
                <v:textbox>
                  <w:txbxContent>
                    <w:p w14:paraId="5D8C0EFD" w14:textId="7C245461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Flexible</w:t>
                      </w:r>
                    </w:p>
                    <w:p w14:paraId="6127E330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289E11B" wp14:editId="3E8D9503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962DA" w14:textId="6E6536B0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Firm</w:t>
                            </w:r>
                          </w:p>
                          <w:p w14:paraId="76E1F5E5" w14:textId="77777777" w:rsidR="003C0CAD" w:rsidRPr="00522F82" w:rsidRDefault="003C0CAD" w:rsidP="006E647C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136" type="#_x0000_t202" style="position:absolute;margin-left:-.25pt;margin-top:94.95pt;width:269.25pt;height:79.3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" fillcolor="white [3201]" strokeweight=".5pt">
                <v:textbox>
                  <w:txbxContent>
                    <w:p w14:paraId="06C962DA" w14:textId="6E6536B0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Firm</w:t>
                      </w:r>
                    </w:p>
                    <w:p w14:paraId="76E1F5E5" w14:textId="77777777" w:rsidR="003C0CAD" w:rsidRPr="00522F82" w:rsidRDefault="003C0CAD" w:rsidP="006E647C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89A6383" wp14:editId="35E8871C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0" o:spid="_x0000_s1026" style="position:absolute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4.05pt" to="570.45pt,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49413F1" wp14:editId="2FCDC511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1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pt" to="281.8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40DDFB7" wp14:editId="234C2E59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E7A0A" w14:textId="1834100B" w:rsidR="003C0CAD" w:rsidRPr="008C4A17" w:rsidRDefault="003C0CAD" w:rsidP="006E647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Feminine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137" type="#_x0000_t202" style="position:absolute;margin-left:.15pt;margin-top:-8.65pt;width:269.3pt;height:79.3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" fillcolor="white [3201]" strokeweight=".5pt">
                <v:textbox>
                  <w:txbxContent>
                    <w:p w14:paraId="75FE7A0A" w14:textId="1834100B" w:rsidR="003C0CAD" w:rsidRPr="008C4A17" w:rsidRDefault="003C0CAD" w:rsidP="006E647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Feminine</w:t>
                      </w:r>
                    </w:p>
                  </w:txbxContent>
                </v:textbox>
              </v:shape>
            </w:pict>
          </mc:Fallback>
        </mc:AlternateContent>
      </w:r>
    </w:p>
    <w:p w14:paraId="1672E65B" w14:textId="77777777" w:rsidR="00B07B7F" w:rsidRDefault="00B07B7F" w:rsidP="00B07B7F">
      <w:r>
        <w:br w:type="page"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0FBDED7" wp14:editId="69A0B745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88B682F" w14:textId="0CFDA105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High-flier</w:t>
                            </w:r>
                          </w:p>
                          <w:p w14:paraId="7728C1BE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138" type="#_x0000_t202" style="position:absolute;margin-left:298.15pt;margin-top:719.6pt;width:269.25pt;height:79.3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8myIoCAABE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" fillcolor="window" strokeweight=".5pt">
                <v:textbox>
                  <w:txbxContent>
                    <w:p w14:paraId="588B682F" w14:textId="0CFDA105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High-flier</w:t>
                      </w:r>
                    </w:p>
                    <w:p w14:paraId="7728C1BE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5A3B1C0" wp14:editId="03E6EADF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19D7AB9" w14:textId="1E79BABB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Helpful</w:t>
                            </w:r>
                          </w:p>
                          <w:p w14:paraId="417A1034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139" type="#_x0000_t202" style="position:absolute;margin-left:.4pt;margin-top:718.85pt;width:269.25pt;height:79.3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" fillcolor="window" strokeweight=".5pt">
                <v:textbox>
                  <w:txbxContent>
                    <w:p w14:paraId="719D7AB9" w14:textId="1E79BABB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Helpful</w:t>
                      </w:r>
                    </w:p>
                    <w:p w14:paraId="417A1034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CCD1180" wp14:editId="722546F2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706.55pt" to="573.45pt,70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B1F9DE3" wp14:editId="26F8DD91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2CC849E" w14:textId="6FEBAA89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Healthy</w:t>
                            </w:r>
                          </w:p>
                          <w:p w14:paraId="7B08602F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140" type="#_x0000_t202" style="position:absolute;margin-left:298.15pt;margin-top:614.45pt;width:269.25pt;height:79.3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" fillcolor="window" strokeweight=".5pt">
                <v:textbox>
                  <w:txbxContent>
                    <w:p w14:paraId="02CC849E" w14:textId="6FEBAA89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Healthy</w:t>
                      </w:r>
                    </w:p>
                    <w:p w14:paraId="7B08602F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458BDD2" wp14:editId="4B76F954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B5EF386" w14:textId="0EA6E8A9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Harmonious</w:t>
                            </w:r>
                          </w:p>
                          <w:p w14:paraId="54B11D3E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141" type="#_x0000_t202" style="position:absolute;margin-left:.4pt;margin-top:614.45pt;width:269.25pt;height:79.3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" fillcolor="window" strokeweight=".5pt">
                <v:textbox>
                  <w:txbxContent>
                    <w:p w14:paraId="0B5EF386" w14:textId="0EA6E8A9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Harmonious</w:t>
                      </w:r>
                    </w:p>
                    <w:p w14:paraId="54B11D3E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E47F5C4" wp14:editId="19AC2969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601.55pt" to="572.7pt,6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CBD6660" wp14:editId="090D6AC9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9BBAAE4" w14:textId="57203837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Hard Working</w:t>
                            </w:r>
                          </w:p>
                          <w:p w14:paraId="1F97BEBA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142" type="#_x0000_t202" style="position:absolute;margin-left:298.15pt;margin-top:507.2pt;width:269.25pt;height:79.3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R9GosCAABE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" fillcolor="window" strokeweight=".5pt">
                <v:textbox>
                  <w:txbxContent>
                    <w:p w14:paraId="29BBAAE4" w14:textId="57203837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Hard Working</w:t>
                      </w:r>
                    </w:p>
                    <w:p w14:paraId="1F97BEBA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2C668E0" wp14:editId="70B23AA1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B7CAD81" w14:textId="1FE29839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Happy</w:t>
                            </w:r>
                          </w:p>
                          <w:p w14:paraId="1918EFBA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143" type="#_x0000_t202" style="position:absolute;margin-left:.4pt;margin-top:507.2pt;width:269.25pt;height:79.3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" fillcolor="window" strokeweight=".5pt">
                <v:textbox>
                  <w:txbxContent>
                    <w:p w14:paraId="1B7CAD81" w14:textId="1FE29839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Happy</w:t>
                      </w:r>
                    </w:p>
                    <w:p w14:paraId="1918EFBA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08029DA" wp14:editId="4FD2514F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495.8pt" to="571.95pt,4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286179F" wp14:editId="7D44FE7B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CB17F72" w14:textId="6FCFCBA1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Handsome</w:t>
                            </w:r>
                          </w:p>
                          <w:p w14:paraId="70732030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144" type="#_x0000_t202" style="position:absolute;margin-left:298.15pt;margin-top:402.2pt;width:269.25pt;height:79.3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" fillcolor="window" strokeweight=".5pt">
                <v:textbox>
                  <w:txbxContent>
                    <w:p w14:paraId="6CB17F72" w14:textId="6FCFCBA1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Handsome</w:t>
                      </w:r>
                    </w:p>
                    <w:p w14:paraId="70732030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AE3BF13" wp14:editId="6E26289F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BA6C14F" w14:textId="6816D35D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Haggard</w:t>
                            </w:r>
                          </w:p>
                          <w:p w14:paraId="1752AE85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145" type="#_x0000_t202" style="position:absolute;margin-left:.4pt;margin-top:402.2pt;width:269.25pt;height:79.3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" fillcolor="window" strokeweight=".5pt">
                <v:textbox>
                  <w:txbxContent>
                    <w:p w14:paraId="0BA6C14F" w14:textId="6816D35D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Haggard</w:t>
                      </w:r>
                    </w:p>
                    <w:p w14:paraId="1752AE85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8F14B1B" wp14:editId="6BDB21A6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391.55pt" to="570.45pt,3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0A6CB26" wp14:editId="29CC55BC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9FDEE58" w14:textId="707E65B5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Gutsy</w:t>
                            </w:r>
                          </w:p>
                          <w:p w14:paraId="7DAD917D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146" type="#_x0000_t202" style="position:absolute;margin-left:298.15pt;margin-top:300.95pt;width:269.25pt;height:79.3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" fillcolor="window" strokeweight=".5pt">
                <v:textbox>
                  <w:txbxContent>
                    <w:p w14:paraId="59FDEE58" w14:textId="707E65B5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Gutsy</w:t>
                      </w:r>
                    </w:p>
                    <w:p w14:paraId="7DAD917D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F01DA7A" wp14:editId="2527313F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6B35B5B" w14:textId="24A2479F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Grouchy</w:t>
                            </w:r>
                          </w:p>
                          <w:p w14:paraId="29C457C0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147" type="#_x0000_t202" style="position:absolute;margin-left:.4pt;margin-top:300.95pt;width:269.25pt;height:79.3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" fillcolor="window" strokeweight=".5pt">
                <v:textbox>
                  <w:txbxContent>
                    <w:p w14:paraId="06B35B5B" w14:textId="24A2479F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Grouchy</w:t>
                      </w:r>
                    </w:p>
                    <w:p w14:paraId="29C457C0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B98F6D4" wp14:editId="66422504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291.05pt" to="571.95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292E9FD" wp14:editId="29275917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223C" w14:textId="2A19D9B3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Giving</w:t>
                            </w:r>
                          </w:p>
                          <w:p w14:paraId="4B994E8F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148" type="#_x0000_t202" style="position:absolute;margin-left:297.85pt;margin-top:-8pt;width:269.25pt;height:79.3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" fillcolor="white [3201]" strokeweight=".5pt">
                <v:textbox>
                  <w:txbxContent>
                    <w:p w14:paraId="6C67223C" w14:textId="2A19D9B3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Giving</w:t>
                      </w:r>
                    </w:p>
                    <w:p w14:paraId="4B994E8F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5919A73" wp14:editId="1DDF187A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79A0A" w14:textId="1384B1B1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Great</w:t>
                            </w:r>
                          </w:p>
                          <w:p w14:paraId="488D6685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149" type="#_x0000_t202" style="position:absolute;margin-left:297.45pt;margin-top:197.7pt;width:269.25pt;height:79.3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" fillcolor="white [3201]" strokeweight=".5pt">
                <v:textbox>
                  <w:txbxContent>
                    <w:p w14:paraId="53679A0A" w14:textId="1384B1B1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Great</w:t>
                      </w:r>
                    </w:p>
                    <w:p w14:paraId="488D6685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2BACCFA" wp14:editId="23563F54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3A2E3F0" w14:textId="02EDCF9A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Gracious</w:t>
                            </w:r>
                          </w:p>
                          <w:p w14:paraId="4B0F7668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150" type="#_x0000_t202" style="position:absolute;margin-left:.4pt;margin-top:197.45pt;width:269.25pt;height:79.3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" fillcolor="window" strokeweight=".5pt">
                <v:textbox>
                  <w:txbxContent>
                    <w:p w14:paraId="73A2E3F0" w14:textId="02EDCF9A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Gracious</w:t>
                      </w:r>
                    </w:p>
                    <w:p w14:paraId="4B0F7668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EC84F4F" wp14:editId="259762B7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86.8pt" to="573.45pt,1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BB2D83A" wp14:editId="571E096D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E5650" w14:textId="47F6381B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Good-natured</w:t>
                            </w:r>
                          </w:p>
                          <w:p w14:paraId="11820F6F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151" type="#_x0000_t202" style="position:absolute;margin-left:297.95pt;margin-top:94.95pt;width:269.25pt;height:79.3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" fillcolor="white [3201]" strokeweight=".5pt">
                <v:textbox>
                  <w:txbxContent>
                    <w:p w14:paraId="2B3E5650" w14:textId="47F6381B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Good-natured</w:t>
                      </w:r>
                    </w:p>
                    <w:p w14:paraId="11820F6F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65C8B11" wp14:editId="174FD74E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6DD08" w14:textId="63419A1E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Good</w:t>
                            </w:r>
                          </w:p>
                          <w:p w14:paraId="47AA4F3A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152" type="#_x0000_t202" style="position:absolute;margin-left:-.25pt;margin-top:94.95pt;width:269.25pt;height:79.3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" fillcolor="white [3201]" strokeweight=".5pt">
                <v:textbox>
                  <w:txbxContent>
                    <w:p w14:paraId="4596DD08" w14:textId="63419A1E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Good</w:t>
                      </w:r>
                    </w:p>
                    <w:p w14:paraId="47AA4F3A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D0393CA" wp14:editId="3D499F06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4.05pt" to="570.45pt,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C667FB9" wp14:editId="133EAE2F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pt" to="281.8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6ACE99C" wp14:editId="128AE9C7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E3D4F" w14:textId="399EB3C3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Genuine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153" type="#_x0000_t202" style="position:absolute;margin-left:.15pt;margin-top:-8.65pt;width:269.3pt;height:79.3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" fillcolor="white [3201]" strokeweight=".5pt">
                <v:textbox>
                  <w:txbxContent>
                    <w:p w14:paraId="6BAE3D4F" w14:textId="399EB3C3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Genuine</w:t>
                      </w:r>
                    </w:p>
                  </w:txbxContent>
                </v:textbox>
              </v:shape>
            </w:pict>
          </mc:Fallback>
        </mc:AlternateContent>
      </w:r>
    </w:p>
    <w:p w14:paraId="3FE38A13" w14:textId="77777777" w:rsidR="00B07B7F" w:rsidRDefault="00B07B7F" w:rsidP="00B07B7F">
      <w:r>
        <w:br w:type="page"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734D45F" wp14:editId="60C3EF57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40466DF" w14:textId="3CAC14D1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Insightful</w:t>
                            </w:r>
                          </w:p>
                          <w:p w14:paraId="67EB69DA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3" o:spid="_x0000_s1154" type="#_x0000_t202" style="position:absolute;margin-left:298.15pt;margin-top:719.6pt;width:269.25pt;height:79.3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" fillcolor="window" strokeweight=".5pt">
                <v:textbox>
                  <w:txbxContent>
                    <w:p w14:paraId="740466DF" w14:textId="3CAC14D1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Insightful</w:t>
                      </w:r>
                    </w:p>
                    <w:p w14:paraId="67EB69DA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7C1CA99" wp14:editId="4086424C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AE04836" w14:textId="3CA0C5AA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Influential</w:t>
                            </w:r>
                          </w:p>
                          <w:p w14:paraId="093F2BE4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155" type="#_x0000_t202" style="position:absolute;margin-left:.4pt;margin-top:718.85pt;width:269.25pt;height:79.3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" fillcolor="window" strokeweight=".5pt">
                <v:textbox>
                  <w:txbxContent>
                    <w:p w14:paraId="7AE04836" w14:textId="3CA0C5AA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Influential</w:t>
                      </w:r>
                    </w:p>
                    <w:p w14:paraId="093F2BE4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9AA3AF8" wp14:editId="12A52260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5" o:spid="_x0000_s1026" style="position:absolute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706.55pt" to="573.45pt,70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4246E1A" wp14:editId="64A0C23F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D228BB5" w14:textId="3F72A7EE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Industrious</w:t>
                            </w:r>
                          </w:p>
                          <w:p w14:paraId="61569EA8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156" type="#_x0000_t202" style="position:absolute;margin-left:298.15pt;margin-top:614.45pt;width:269.25pt;height:79.3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" fillcolor="window" strokeweight=".5pt">
                <v:textbox>
                  <w:txbxContent>
                    <w:p w14:paraId="6D228BB5" w14:textId="3F72A7EE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Industrious</w:t>
                      </w:r>
                    </w:p>
                    <w:p w14:paraId="61569EA8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648CCD2" wp14:editId="31E65747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EE6748B" w14:textId="1D25FBFF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Individualistic</w:t>
                            </w:r>
                          </w:p>
                          <w:p w14:paraId="4A11E777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157" type="#_x0000_t202" style="position:absolute;margin-left:.4pt;margin-top:614.45pt;width:269.25pt;height:79.3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" fillcolor="window" strokeweight=".5pt">
                <v:textbox>
                  <w:txbxContent>
                    <w:p w14:paraId="5EE6748B" w14:textId="1D25FBFF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Individualistic</w:t>
                      </w:r>
                    </w:p>
                    <w:p w14:paraId="4A11E777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CAF011A" wp14:editId="10CA3923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8" o:spid="_x0000_s1026" style="position:absolute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601.55pt" to="572.7pt,6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8FE9C67" wp14:editId="1AC2E719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BD6D591" w14:textId="34DBBD71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Independent</w:t>
                            </w:r>
                          </w:p>
                          <w:p w14:paraId="3BCBE076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158" type="#_x0000_t202" style="position:absolute;margin-left:298.15pt;margin-top:507.2pt;width:269.25pt;height:79.3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" fillcolor="window" strokeweight=".5pt">
                <v:textbox>
                  <w:txbxContent>
                    <w:p w14:paraId="3BD6D591" w14:textId="34DBBD71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Independent</w:t>
                      </w:r>
                    </w:p>
                    <w:p w14:paraId="3BCBE076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2286F17" wp14:editId="243AAA5C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36C8A3E" w14:textId="7C1BA517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Immature</w:t>
                            </w:r>
                          </w:p>
                          <w:p w14:paraId="46001E33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159" type="#_x0000_t202" style="position:absolute;margin-left:.4pt;margin-top:507.2pt;width:269.25pt;height:79.3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" fillcolor="window" strokeweight=".5pt">
                <v:textbox>
                  <w:txbxContent>
                    <w:p w14:paraId="136C8A3E" w14:textId="7C1BA517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Immature</w:t>
                      </w:r>
                    </w:p>
                    <w:p w14:paraId="46001E33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9A65F90" wp14:editId="7EAD16D6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1" o:spid="_x0000_s1026" style="position:absolute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495.8pt" to="571.95pt,4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15215F0" wp14:editId="55207E50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CF3BF7F" w14:textId="50E4FD7D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Immaculate</w:t>
                            </w:r>
                          </w:p>
                          <w:p w14:paraId="5E0656BB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2" o:spid="_x0000_s1160" type="#_x0000_t202" style="position:absolute;margin-left:298.15pt;margin-top:402.2pt;width:269.25pt;height:79.3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REII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" fillcolor="window" strokeweight=".5pt">
                <v:textbox>
                  <w:txbxContent>
                    <w:p w14:paraId="6CF3BF7F" w14:textId="50E4FD7D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Immaculate</w:t>
                      </w:r>
                    </w:p>
                    <w:p w14:paraId="5E0656BB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A9AB301" wp14:editId="7BD2156F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9634F40" w14:textId="4F5C9BE5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Imaginative</w:t>
                            </w:r>
                          </w:p>
                          <w:p w14:paraId="31E4248A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3" o:spid="_x0000_s1161" type="#_x0000_t202" style="position:absolute;margin-left:.4pt;margin-top:402.2pt;width:269.25pt;height:79.3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" fillcolor="window" strokeweight=".5pt">
                <v:textbox>
                  <w:txbxContent>
                    <w:p w14:paraId="39634F40" w14:textId="4F5C9BE5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Imaginative</w:t>
                      </w:r>
                    </w:p>
                    <w:p w14:paraId="31E4248A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58D4EFE" wp14:editId="591C2FED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4" o:spid="_x0000_s1026" style="position:absolute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391.55pt" to="570.45pt,3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9678625" wp14:editId="0391F444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6695946" w14:textId="08618F8E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Idealistic</w:t>
                            </w:r>
                          </w:p>
                          <w:p w14:paraId="7292C943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" o:spid="_x0000_s1162" type="#_x0000_t202" style="position:absolute;margin-left:298.15pt;margin-top:300.95pt;width:269.25pt;height:79.3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" fillcolor="window" strokeweight=".5pt">
                <v:textbox>
                  <w:txbxContent>
                    <w:p w14:paraId="66695946" w14:textId="08618F8E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Idealistic</w:t>
                      </w:r>
                    </w:p>
                    <w:p w14:paraId="7292C943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154785F" wp14:editId="709A99AB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919D3D0" w14:textId="5CD98D2B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Hyperactive</w:t>
                            </w:r>
                          </w:p>
                          <w:p w14:paraId="5EDF9F4A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" o:spid="_x0000_s1163" type="#_x0000_t202" style="position:absolute;margin-left:.4pt;margin-top:300.95pt;width:269.25pt;height:79.3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kI+Y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" fillcolor="window" strokeweight=".5pt">
                <v:textbox>
                  <w:txbxContent>
                    <w:p w14:paraId="2919D3D0" w14:textId="5CD98D2B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Hyperactive</w:t>
                      </w:r>
                    </w:p>
                    <w:p w14:paraId="5EDF9F4A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606280F" wp14:editId="653BB9DD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7" o:spid="_x0000_s1026" style="position:absolute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291.05pt" to="571.95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F563B36" wp14:editId="6A2A5DFB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191E1" w14:textId="784720A1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Honest</w:t>
                            </w:r>
                          </w:p>
                          <w:p w14:paraId="1AF63E21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164" type="#_x0000_t202" style="position:absolute;margin-left:297.85pt;margin-top:-8pt;width:269.25pt;height:79.3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" fillcolor="white [3201]" strokeweight=".5pt">
                <v:textbox>
                  <w:txbxContent>
                    <w:p w14:paraId="377191E1" w14:textId="784720A1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Honest</w:t>
                      </w:r>
                    </w:p>
                    <w:p w14:paraId="1AF63E21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6645E71" wp14:editId="03880359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477BC" w14:textId="78A62E0D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Humorous</w:t>
                            </w:r>
                          </w:p>
                          <w:p w14:paraId="2E12335A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165" type="#_x0000_t202" style="position:absolute;margin-left:297.45pt;margin-top:197.7pt;width:269.25pt;height:79.3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" fillcolor="white [3201]" strokeweight=".5pt">
                <v:textbox>
                  <w:txbxContent>
                    <w:p w14:paraId="4C2477BC" w14:textId="78A62E0D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Humorous</w:t>
                      </w:r>
                    </w:p>
                    <w:p w14:paraId="2E12335A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3F52F32" wp14:editId="40205E0A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1C16C7A" w14:textId="61545F3B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Humble</w:t>
                            </w:r>
                          </w:p>
                          <w:p w14:paraId="746B33F9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166" type="#_x0000_t202" style="position:absolute;margin-left:.4pt;margin-top:197.45pt;width:269.25pt;height:79.3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eBLow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" fillcolor="window" strokeweight=".5pt">
                <v:textbox>
                  <w:txbxContent>
                    <w:p w14:paraId="01C16C7A" w14:textId="61545F3B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Humble</w:t>
                      </w:r>
                    </w:p>
                    <w:p w14:paraId="746B33F9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4C48D69" wp14:editId="7371BE92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1" o:spid="_x0000_s1026" style="position:absolute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86.8pt" to="573.45pt,1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DA8E78A" wp14:editId="03C786C2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1F6A1" w14:textId="6467D748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Hopeful</w:t>
                            </w:r>
                          </w:p>
                          <w:p w14:paraId="483F308A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o:spid="_x0000_s1167" type="#_x0000_t202" style="position:absolute;margin-left:297.95pt;margin-top:94.95pt;width:269.25pt;height:79.3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" fillcolor="white [3201]" strokeweight=".5pt">
                <v:textbox>
                  <w:txbxContent>
                    <w:p w14:paraId="0B61F6A1" w14:textId="6467D748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Hopeful</w:t>
                      </w:r>
                    </w:p>
                    <w:p w14:paraId="483F308A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8896A11" wp14:editId="6AB6BA62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546E3" w14:textId="3CDC10EE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Honourable</w:t>
                            </w:r>
                          </w:p>
                          <w:p w14:paraId="225D3993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3" o:spid="_x0000_s1168" type="#_x0000_t202" style="position:absolute;margin-left:-.25pt;margin-top:94.95pt;width:269.25pt;height:79.3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" fillcolor="white [3201]" strokeweight=".5pt">
                <v:textbox>
                  <w:txbxContent>
                    <w:p w14:paraId="226546E3" w14:textId="3CDC10EE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Honourable</w:t>
                      </w:r>
                    </w:p>
                    <w:p w14:paraId="225D3993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F1921E2" wp14:editId="0235C49B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4" o:spid="_x0000_s1026" style="position:absolute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4.05pt" to="570.45pt,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3C41831" wp14:editId="74E0FE3F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5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pt" to="281.8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6869DAF" wp14:editId="255C4ADF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9A373" w14:textId="48E88F2C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Hilarious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6" o:spid="_x0000_s1169" type="#_x0000_t202" style="position:absolute;margin-left:.15pt;margin-top:-8.65pt;width:269.3pt;height:79.3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" fillcolor="white [3201]" strokeweight=".5pt">
                <v:textbox>
                  <w:txbxContent>
                    <w:p w14:paraId="75D9A373" w14:textId="48E88F2C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Hilarious</w:t>
                      </w:r>
                    </w:p>
                  </w:txbxContent>
                </v:textbox>
              </v:shape>
            </w:pict>
          </mc:Fallback>
        </mc:AlternateContent>
      </w:r>
    </w:p>
    <w:p w14:paraId="7EEA7E9C" w14:textId="77777777" w:rsidR="00B07B7F" w:rsidRDefault="00B07B7F" w:rsidP="00B07B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5081785" wp14:editId="227AEBB6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650585E" w14:textId="6FA0801C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Light-hearted</w:t>
                            </w:r>
                          </w:p>
                          <w:p w14:paraId="735AD2C8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1" o:spid="_x0000_s1170" type="#_x0000_t202" style="position:absolute;margin-left:298.15pt;margin-top:719.6pt;width:269.25pt;height:79.3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fzEos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" fillcolor="window" strokeweight=".5pt">
                <v:textbox>
                  <w:txbxContent>
                    <w:p w14:paraId="2650585E" w14:textId="6FA0801C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Light-hearted</w:t>
                      </w:r>
                    </w:p>
                    <w:p w14:paraId="735AD2C8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0B166E7" wp14:editId="10C59831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4666C8A" w14:textId="1E7EAC51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Leadership</w:t>
                            </w:r>
                          </w:p>
                          <w:p w14:paraId="085EA21C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171" type="#_x0000_t202" style="position:absolute;margin-left:.4pt;margin-top:718.85pt;width:269.25pt;height:79.3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50a4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" fillcolor="window" strokeweight=".5pt">
                <v:textbox>
                  <w:txbxContent>
                    <w:p w14:paraId="24666C8A" w14:textId="1E7EAC51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Leadership</w:t>
                      </w:r>
                    </w:p>
                    <w:p w14:paraId="085EA21C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76C5557" wp14:editId="62128D4C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3" o:spid="_x0000_s1026" style="position:absolute;z-index:25199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706.55pt" to="573.45pt,70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CC37A44" wp14:editId="723684DA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E5F49CC" w14:textId="388E6BE5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Leader</w:t>
                            </w:r>
                          </w:p>
                          <w:p w14:paraId="689EFBD0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4" o:spid="_x0000_s1172" type="#_x0000_t202" style="position:absolute;margin-left:298.15pt;margin-top:614.45pt;width:269.25pt;height:79.3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6yFY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" fillcolor="window" strokeweight=".5pt">
                <v:textbox>
                  <w:txbxContent>
                    <w:p w14:paraId="3E5F49CC" w14:textId="388E6BE5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Leader</w:t>
                      </w:r>
                    </w:p>
                    <w:p w14:paraId="689EFBD0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0938CAB" wp14:editId="27883E22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CB21CD0" w14:textId="26F3B43B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Laid-back</w:t>
                            </w:r>
                          </w:p>
                          <w:p w14:paraId="680835BF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173" type="#_x0000_t202" style="position:absolute;margin-left:.4pt;margin-top:614.45pt;width:269.25pt;height:79.3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" fillcolor="window" strokeweight=".5pt">
                <v:textbox>
                  <w:txbxContent>
                    <w:p w14:paraId="4CB21CD0" w14:textId="26F3B43B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Laid-back</w:t>
                      </w:r>
                    </w:p>
                    <w:p w14:paraId="680835BF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0C4792A" wp14:editId="7C691FCA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6" o:spid="_x0000_s1026" style="position:absolute;z-index:25198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601.55pt" to="572.7pt,6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7F578EC" wp14:editId="4F2CEF58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B895F67" w14:textId="65204C1E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Knowledgeable</w:t>
                            </w:r>
                          </w:p>
                          <w:p w14:paraId="101DD660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7" o:spid="_x0000_s1174" type="#_x0000_t202" style="position:absolute;margin-left:298.15pt;margin-top:507.2pt;width:269.25pt;height:79.3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eue4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" fillcolor="window" strokeweight=".5pt">
                <v:textbox>
                  <w:txbxContent>
                    <w:p w14:paraId="6B895F67" w14:textId="65204C1E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Knowledgeable</w:t>
                      </w:r>
                    </w:p>
                    <w:p w14:paraId="101DD660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9E6D53E" wp14:editId="778F6FEE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36C3DAD" w14:textId="612D5005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Kind</w:t>
                            </w:r>
                          </w:p>
                          <w:p w14:paraId="7A86E80A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8" o:spid="_x0000_s1175" type="#_x0000_t202" style="position:absolute;margin-left:.4pt;margin-top:507.2pt;width:269.25pt;height:79.3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33ZYw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" fillcolor="window" strokeweight=".5pt">
                <v:textbox>
                  <w:txbxContent>
                    <w:p w14:paraId="536C3DAD" w14:textId="612D5005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Kind</w:t>
                      </w:r>
                    </w:p>
                    <w:p w14:paraId="7A86E80A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4C5F771" wp14:editId="49B29F2A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9" o:spid="_x0000_s1026" style="position:absolute;z-index:25198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495.8pt" to="571.95pt,4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490E46C" wp14:editId="2597FF18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CFD7D36" w14:textId="499AD944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Keen</w:t>
                            </w:r>
                          </w:p>
                          <w:p w14:paraId="23B9755C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0" o:spid="_x0000_s1176" type="#_x0000_t202" style="position:absolute;margin-left:298.15pt;margin-top:402.2pt;width:269.25pt;height:79.3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" fillcolor="window" strokeweight=".5pt">
                <v:textbox>
                  <w:txbxContent>
                    <w:p w14:paraId="7CFD7D36" w14:textId="499AD944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Keen</w:t>
                      </w:r>
                    </w:p>
                    <w:p w14:paraId="23B9755C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321F8DC" wp14:editId="5954F227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534323A" w14:textId="3CF8A860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Judgemental</w:t>
                            </w:r>
                          </w:p>
                          <w:p w14:paraId="5E77B475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1" o:spid="_x0000_s1177" type="#_x0000_t202" style="position:absolute;margin-left:.4pt;margin-top:402.2pt;width:269.25pt;height:79.3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BUIIw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" fillcolor="window" strokeweight=".5pt">
                <v:textbox>
                  <w:txbxContent>
                    <w:p w14:paraId="2534323A" w14:textId="3CF8A860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Judgemental</w:t>
                      </w:r>
                    </w:p>
                    <w:p w14:paraId="5E77B475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ADAA107" wp14:editId="206061BC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2" o:spid="_x0000_s1026" style="position:absolute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391.55pt" to="570.45pt,3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C923B1F" wp14:editId="00F2D53B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3922178" w14:textId="5B4E41AF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Joyful</w:t>
                            </w:r>
                          </w:p>
                          <w:p w14:paraId="281AEAF0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3" o:spid="_x0000_s1178" type="#_x0000_t202" style="position:absolute;margin-left:298.15pt;margin-top:300.95pt;width:269.25pt;height:79.3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4gJY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" fillcolor="window" strokeweight=".5pt">
                <v:textbox>
                  <w:txbxContent>
                    <w:p w14:paraId="53922178" w14:textId="5B4E41AF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Joyful</w:t>
                      </w:r>
                    </w:p>
                    <w:p w14:paraId="281AEAF0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EEAD80D" wp14:editId="126F5D98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801FB46" w14:textId="4F1DBEBA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Inventive</w:t>
                            </w:r>
                          </w:p>
                          <w:p w14:paraId="6F118212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4" o:spid="_x0000_s1179" type="#_x0000_t202" style="position:absolute;margin-left:.4pt;margin-top:300.95pt;width:269.25pt;height:79.3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vCyI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" fillcolor="window" strokeweight=".5pt">
                <v:textbox>
                  <w:txbxContent>
                    <w:p w14:paraId="2801FB46" w14:textId="4F1DBEBA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Inventive</w:t>
                      </w:r>
                    </w:p>
                    <w:p w14:paraId="6F118212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5663A67" wp14:editId="4DDB655F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5" o:spid="_x0000_s1026" style="position:absolute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291.05pt" to="571.95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4CCD330" wp14:editId="70CEC4EE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BC052" w14:textId="003A9FB6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Intellectual</w:t>
                            </w:r>
                          </w:p>
                          <w:p w14:paraId="609DF755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6" o:spid="_x0000_s1180" type="#_x0000_t202" style="position:absolute;margin-left:297.85pt;margin-top:-8pt;width:269.25pt;height:79.3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" fillcolor="white [3201]" strokeweight=".5pt">
                <v:textbox>
                  <w:txbxContent>
                    <w:p w14:paraId="61CBC052" w14:textId="003A9FB6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Intellectual</w:t>
                      </w:r>
                    </w:p>
                    <w:p w14:paraId="609DF755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765DF43" wp14:editId="2A32F079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FEC88" w14:textId="3D77D5AA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Intuitive</w:t>
                            </w:r>
                          </w:p>
                          <w:p w14:paraId="2031DB13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7" o:spid="_x0000_s1181" type="#_x0000_t202" style="position:absolute;margin-left:297.45pt;margin-top:197.7pt;width:269.25pt;height:79.3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" fillcolor="white [3201]" strokeweight=".5pt">
                <v:textbox>
                  <w:txbxContent>
                    <w:p w14:paraId="074FEC88" w14:textId="3D77D5AA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Intuitive</w:t>
                      </w:r>
                    </w:p>
                    <w:p w14:paraId="2031DB13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F401158" wp14:editId="57E6506F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C2EA973" w14:textId="07AE9D3C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Interesting</w:t>
                            </w:r>
                          </w:p>
                          <w:p w14:paraId="65277B97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8" o:spid="_x0000_s1182" type="#_x0000_t202" style="position:absolute;margin-left:.4pt;margin-top:197.45pt;width:269.25pt;height:79.3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VtOIw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" fillcolor="window" strokeweight=".5pt">
                <v:textbox>
                  <w:txbxContent>
                    <w:p w14:paraId="3C2EA973" w14:textId="07AE9D3C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Interesting</w:t>
                      </w:r>
                    </w:p>
                    <w:p w14:paraId="65277B97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9A888B8" wp14:editId="1191BEE2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9" o:spid="_x0000_s1026" style="position:absolute;z-index:25197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86.8pt" to="573.45pt,1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F5494E2" wp14:editId="0AE05F19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FD983" w14:textId="7E58299B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Intense</w:t>
                            </w:r>
                          </w:p>
                          <w:p w14:paraId="4AD82352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0" o:spid="_x0000_s1183" type="#_x0000_t202" style="position:absolute;margin-left:297.95pt;margin-top:94.95pt;width:269.25pt;height:79.3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" fillcolor="white [3201]" strokeweight=".5pt">
                <v:textbox>
                  <w:txbxContent>
                    <w:p w14:paraId="12CFD983" w14:textId="7E58299B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Intense</w:t>
                      </w:r>
                    </w:p>
                    <w:p w14:paraId="4AD82352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CACF003" wp14:editId="71808A30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9E710" w14:textId="58D8AF3C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Intelligent</w:t>
                            </w:r>
                          </w:p>
                          <w:p w14:paraId="7C7223AE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1" o:spid="_x0000_s1184" type="#_x0000_t202" style="position:absolute;margin-left:-.25pt;margin-top:94.95pt;width:269.25pt;height:79.3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" fillcolor="white [3201]" strokeweight=".5pt">
                <v:textbox>
                  <w:txbxContent>
                    <w:p w14:paraId="2389E710" w14:textId="58D8AF3C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Intelligent</w:t>
                      </w:r>
                    </w:p>
                    <w:p w14:paraId="7C7223AE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B42513D" wp14:editId="6A339076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2" o:spid="_x0000_s1026" style="position:absolute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4.05pt" to="570.45pt,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739F015" wp14:editId="64BC4113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3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pt" to="281.8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51961E0" wp14:editId="59CC9E66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9DD3D" w14:textId="699285C2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Integrity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4" o:spid="_x0000_s1185" type="#_x0000_t202" style="position:absolute;margin-left:.15pt;margin-top:-8.65pt;width:269.3pt;height:79.3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" fillcolor="white [3201]" strokeweight=".5pt">
                <v:textbox>
                  <w:txbxContent>
                    <w:p w14:paraId="5AF9DD3D" w14:textId="699285C2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Integrity</w:t>
                      </w:r>
                    </w:p>
                  </w:txbxContent>
                </v:textbox>
              </v:shape>
            </w:pict>
          </mc:Fallback>
        </mc:AlternateContent>
      </w:r>
    </w:p>
    <w:p w14:paraId="66BF6B7C" w14:textId="7637448B" w:rsidR="00B07B7F" w:rsidRDefault="00B07B7F"/>
    <w:p w14:paraId="414D6CC0" w14:textId="5251DD16" w:rsidR="00B07B7F" w:rsidRDefault="00B07B7F">
      <w:r>
        <w:br w:type="page"/>
      </w:r>
    </w:p>
    <w:p w14:paraId="299B7EF1" w14:textId="78F5A4FC" w:rsidR="00B07B7F" w:rsidRDefault="00B07B7F">
      <w:r>
        <w:br w:type="page"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0E56D54" wp14:editId="7C9FE409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0B11012" w14:textId="1429350D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Motivated</w:t>
                            </w:r>
                          </w:p>
                          <w:p w14:paraId="03C27230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186" type="#_x0000_t202" style="position:absolute;margin-left:298.15pt;margin-top:719.6pt;width:269.25pt;height:79.3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EZFIw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" fillcolor="window" strokeweight=".5pt">
                <v:textbox>
                  <w:txbxContent>
                    <w:p w14:paraId="60B11012" w14:textId="1429350D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Motivated</w:t>
                      </w:r>
                    </w:p>
                    <w:p w14:paraId="03C27230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CFC3A23" wp14:editId="134F2251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30C1037" w14:textId="1C663D41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Modest</w:t>
                            </w:r>
                          </w:p>
                          <w:p w14:paraId="30D6FC80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8" o:spid="_x0000_s1187" type="#_x0000_t202" style="position:absolute;margin-left:.4pt;margin-top:718.85pt;width:269.25pt;height:79.3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tACos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" fillcolor="window" strokeweight=".5pt">
                <v:textbox>
                  <w:txbxContent>
                    <w:p w14:paraId="730C1037" w14:textId="1C663D41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Modest</w:t>
                      </w:r>
                    </w:p>
                    <w:p w14:paraId="30D6FC80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DE4297B" wp14:editId="15184C65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9" o:spid="_x0000_s1026" style="position:absolute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706.55pt" to="573.45pt,70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0378A11" wp14:editId="4DB8A40A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B51A473" w14:textId="7C518ADE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Moderate</w:t>
                            </w:r>
                          </w:p>
                          <w:p w14:paraId="161EB48F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0" o:spid="_x0000_s1188" type="#_x0000_t202" style="position:absolute;margin-left:298.15pt;margin-top:614.45pt;width:269.25pt;height:79.3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2W24w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" fillcolor="window" strokeweight=".5pt">
                <v:textbox>
                  <w:txbxContent>
                    <w:p w14:paraId="4B51A473" w14:textId="7C518ADE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Moderate</w:t>
                      </w:r>
                    </w:p>
                    <w:p w14:paraId="161EB48F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F79E2C2" wp14:editId="41FCFF1F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E2BC3F7" w14:textId="7F3EFC1F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Messy</w:t>
                            </w:r>
                          </w:p>
                          <w:p w14:paraId="5009B94A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1" o:spid="_x0000_s1189" type="#_x0000_t202" style="position:absolute;margin-left:.4pt;margin-top:614.45pt;width:269.25pt;height:79.3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mbBYw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" fillcolor="window" strokeweight=".5pt">
                <v:textbox>
                  <w:txbxContent>
                    <w:p w14:paraId="5E2BC3F7" w14:textId="7F3EFC1F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Messy</w:t>
                      </w:r>
                    </w:p>
                    <w:p w14:paraId="5009B94A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1D42F84" wp14:editId="642F99F7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2" o:spid="_x0000_s1026" style="position:absolute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601.55pt" to="572.7pt,6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1328FB8" wp14:editId="5BC04A67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E052C9F" w14:textId="7FEC95C2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Mellow</w:t>
                            </w:r>
                          </w:p>
                          <w:p w14:paraId="778D8F39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190" type="#_x0000_t202" style="position:absolute;margin-left:298.15pt;margin-top:507.2pt;width:269.25pt;height:79.3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fvAI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" fillcolor="window" strokeweight=".5pt">
                <v:textbox>
                  <w:txbxContent>
                    <w:p w14:paraId="0E052C9F" w14:textId="7FEC95C2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Mellow</w:t>
                      </w:r>
                    </w:p>
                    <w:p w14:paraId="778D8F39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AF332F9" wp14:editId="5EF76754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559CF6D" w14:textId="0BF589E0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Mean</w:t>
                            </w:r>
                          </w:p>
                          <w:p w14:paraId="517753FA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4" o:spid="_x0000_s1191" type="#_x0000_t202" style="position:absolute;margin-left:.4pt;margin-top:507.2pt;width:269.25pt;height:79.3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IN7Y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" fillcolor="window" strokeweight=".5pt">
                <v:textbox>
                  <w:txbxContent>
                    <w:p w14:paraId="3559CF6D" w14:textId="0BF589E0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Mean</w:t>
                      </w:r>
                    </w:p>
                    <w:p w14:paraId="517753FA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443D882" wp14:editId="49D5C8A5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5" o:spid="_x0000_s1026" style="position:absolute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495.8pt" to="571.95pt,4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97F3E7B" wp14:editId="118CB4AD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EB7B1E9" w14:textId="3B709E17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Mature</w:t>
                            </w:r>
                          </w:p>
                          <w:p w14:paraId="183130A8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192" type="#_x0000_t202" style="position:absolute;margin-left:298.15pt;margin-top:402.2pt;width:269.25pt;height:79.3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EXHY4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" fillcolor="window" strokeweight=".5pt">
                <v:textbox>
                  <w:txbxContent>
                    <w:p w14:paraId="6EB7B1E9" w14:textId="3B709E17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Mature</w:t>
                      </w:r>
                    </w:p>
                    <w:p w14:paraId="183130A8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DFC08F8" wp14:editId="28F0EDCF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836C59F" w14:textId="5B46F850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Materialistic</w:t>
                            </w:r>
                          </w:p>
                          <w:p w14:paraId="28483144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7" o:spid="_x0000_s1193" type="#_x0000_t202" style="position:absolute;margin-left:.4pt;margin-top:402.2pt;width:269.25pt;height:79.3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Uaw4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" fillcolor="window" strokeweight=".5pt">
                <v:textbox>
                  <w:txbxContent>
                    <w:p w14:paraId="3836C59F" w14:textId="5B46F850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Materialistic</w:t>
                      </w:r>
                    </w:p>
                    <w:p w14:paraId="28483144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DDFDE43" wp14:editId="505E95CB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8" o:spid="_x0000_s1026" style="position:absolute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391.55pt" to="570.45pt,3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7A56456" wp14:editId="7F071E0A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6B5C540" w14:textId="39F12DDA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Mannerly</w:t>
                            </w:r>
                          </w:p>
                          <w:p w14:paraId="165D0098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9" o:spid="_x0000_s1194" type="#_x0000_t202" style="position:absolute;margin-left:298.15pt;margin-top:300.95pt;width:269.25pt;height:79.3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pnTo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" fillcolor="window" strokeweight=".5pt">
                <v:textbox>
                  <w:txbxContent>
                    <w:p w14:paraId="56B5C540" w14:textId="39F12DDA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Mannerly</w:t>
                      </w:r>
                    </w:p>
                    <w:p w14:paraId="165D0098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F186DED" wp14:editId="773E0685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40EE61E" w14:textId="751AD38E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Manipulative</w:t>
                            </w:r>
                          </w:p>
                          <w:p w14:paraId="7A9EF9FE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0" o:spid="_x0000_s1195" type="#_x0000_t202" style="position:absolute;margin-left:.4pt;margin-top:300.95pt;width:269.25pt;height:79.3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" fillcolor="window" strokeweight=".5pt">
                <v:textbox>
                  <w:txbxContent>
                    <w:p w14:paraId="740EE61E" w14:textId="751AD38E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Manipulative</w:t>
                      </w:r>
                    </w:p>
                    <w:p w14:paraId="7A9EF9FE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18D0BF6" wp14:editId="3B10A8B8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1" o:spid="_x0000_s1026" style="position:absolute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291.05pt" to="571.95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9257835" wp14:editId="7D81492A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48E3E" w14:textId="53946F64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Lively</w:t>
                            </w:r>
                          </w:p>
                          <w:p w14:paraId="38F1C946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2" o:spid="_x0000_s1196" type="#_x0000_t202" style="position:absolute;margin-left:297.85pt;margin-top:-8pt;width:269.25pt;height:79.3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" fillcolor="white [3201]" strokeweight=".5pt">
                <v:textbox>
                  <w:txbxContent>
                    <w:p w14:paraId="79A48E3E" w14:textId="53946F64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Lively</w:t>
                      </w:r>
                    </w:p>
                    <w:p w14:paraId="38F1C946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3E0CE23" wp14:editId="4250F48C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B98E1" w14:textId="127B9FFF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Magical</w:t>
                            </w:r>
                          </w:p>
                          <w:p w14:paraId="3004B38D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3" o:spid="_x0000_s1197" type="#_x0000_t202" style="position:absolute;margin-left:297.45pt;margin-top:197.7pt;width:269.25pt;height:79.3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" fillcolor="white [3201]" strokeweight=".5pt">
                <v:textbox>
                  <w:txbxContent>
                    <w:p w14:paraId="175B98E1" w14:textId="127B9FFF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Magical</w:t>
                      </w:r>
                    </w:p>
                    <w:p w14:paraId="3004B38D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6C284EA" wp14:editId="5F71C79E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6F77A39" w14:textId="3EF834A7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Lucky</w:t>
                            </w:r>
                          </w:p>
                          <w:p w14:paraId="4F18AFE0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4" o:spid="_x0000_s1198" type="#_x0000_t202" style="position:absolute;margin-left:.4pt;margin-top:197.45pt;width:269.25pt;height:79.3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nyBY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" fillcolor="window" strokeweight=".5pt">
                <v:textbox>
                  <w:txbxContent>
                    <w:p w14:paraId="36F77A39" w14:textId="3EF834A7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Lucky</w:t>
                      </w:r>
                    </w:p>
                    <w:p w14:paraId="4F18AFE0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B03E499" wp14:editId="4F658026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5" o:spid="_x0000_s1026" style="position:absolute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86.8pt" to="573.45pt,1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3F1FEFC" wp14:editId="75CFC077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A6C87" w14:textId="06ED0C9D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Loyal</w:t>
                            </w:r>
                          </w:p>
                          <w:p w14:paraId="10224A4B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199" type="#_x0000_t202" style="position:absolute;margin-left:297.95pt;margin-top:94.95pt;width:269.25pt;height:79.3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" fillcolor="white [3201]" strokeweight=".5pt">
                <v:textbox>
                  <w:txbxContent>
                    <w:p w14:paraId="46FA6C87" w14:textId="06ED0C9D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Loyal</w:t>
                      </w:r>
                    </w:p>
                    <w:p w14:paraId="10224A4B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E179AE7" wp14:editId="2A9E6B8F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E4E28" w14:textId="1FF8BFB0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Logical</w:t>
                            </w:r>
                          </w:p>
                          <w:p w14:paraId="7E291770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7" o:spid="_x0000_s1200" type="#_x0000_t202" style="position:absolute;margin-left:-.25pt;margin-top:94.95pt;width:269.25pt;height:79.3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" fillcolor="white [3201]" strokeweight=".5pt">
                <v:textbox>
                  <w:txbxContent>
                    <w:p w14:paraId="329E4E28" w14:textId="1FF8BFB0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Logical</w:t>
                      </w:r>
                    </w:p>
                    <w:p w14:paraId="7E291770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A91060C" wp14:editId="48A1BD92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8" o:spid="_x0000_s1026" style="position:absolute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4.05pt" to="570.45pt,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FF26141" wp14:editId="1089E4F1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9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pt" to="281.8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5209B70" wp14:editId="1EF7DFC5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C85EB" w14:textId="60DA54C8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Likable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201" type="#_x0000_t202" style="position:absolute;margin-left:.15pt;margin-top:-8.65pt;width:269.3pt;height:79.3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" fillcolor="white [3201]" strokeweight=".5pt">
                <v:textbox>
                  <w:txbxContent>
                    <w:p w14:paraId="6F1C85EB" w14:textId="60DA54C8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Likable</w:t>
                      </w:r>
                    </w:p>
                  </w:txbxContent>
                </v:textbox>
              </v:shape>
            </w:pict>
          </mc:Fallback>
        </mc:AlternateContent>
      </w:r>
    </w:p>
    <w:p w14:paraId="7C8309E9" w14:textId="77777777" w:rsidR="00B07B7F" w:rsidRDefault="00B07B7F" w:rsidP="00B07B7F">
      <w:r>
        <w:br w:type="page"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A202D99" wp14:editId="4F822D75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9E58899" w14:textId="437C3168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Patient</w:t>
                            </w:r>
                          </w:p>
                          <w:p w14:paraId="15B60B62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5" o:spid="_x0000_s1202" type="#_x0000_t202" style="position:absolute;margin-left:298.15pt;margin-top:719.6pt;width:269.25pt;height:79.3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" fillcolor="window" strokeweight=".5pt">
                <v:textbox>
                  <w:txbxContent>
                    <w:p w14:paraId="19E58899" w14:textId="437C3168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Patient</w:t>
                      </w:r>
                    </w:p>
                    <w:p w14:paraId="15B60B62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016CA67" wp14:editId="155FB6A6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E298F43" w14:textId="6D2B8EA0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Passive</w:t>
                            </w:r>
                          </w:p>
                          <w:p w14:paraId="0B69D72F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203" type="#_x0000_t202" style="position:absolute;margin-left:.4pt;margin-top:718.85pt;width:269.25pt;height:79.3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" fillcolor="window" strokeweight=".5pt">
                <v:textbox>
                  <w:txbxContent>
                    <w:p w14:paraId="2E298F43" w14:textId="6D2B8EA0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Passive</w:t>
                      </w:r>
                    </w:p>
                    <w:p w14:paraId="0B69D72F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3EEC0FE" wp14:editId="496E9D13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7" o:spid="_x0000_s1026" style="position:absolute;z-index:25201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706.55pt" to="573.45pt,70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38CC2B6" wp14:editId="3A168DAB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11D75FD" w14:textId="22C9A5C0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Outgoing</w:t>
                            </w:r>
                          </w:p>
                          <w:p w14:paraId="42445F93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8" o:spid="_x0000_s1204" type="#_x0000_t202" style="position:absolute;margin-left:298.15pt;margin-top:614.45pt;width:269.25pt;height:79.3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2tIow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" fillcolor="window" strokeweight=".5pt">
                <v:textbox>
                  <w:txbxContent>
                    <w:p w14:paraId="611D75FD" w14:textId="22C9A5C0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Outgoing</w:t>
                      </w:r>
                    </w:p>
                    <w:p w14:paraId="42445F93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E45B2E3" wp14:editId="22EC792C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5E85C7C" w14:textId="7ADE9819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Organized</w:t>
                            </w:r>
                          </w:p>
                          <w:p w14:paraId="3E30BBF1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9" o:spid="_x0000_s1205" type="#_x0000_t202" style="position:absolute;margin-left:.4pt;margin-top:614.45pt;width:269.25pt;height:79.3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mg/I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" fillcolor="window" strokeweight=".5pt">
                <v:textbox>
                  <w:txbxContent>
                    <w:p w14:paraId="05E85C7C" w14:textId="7ADE9819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Organized</w:t>
                      </w:r>
                    </w:p>
                    <w:p w14:paraId="3E30BBF1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4F14421" wp14:editId="16CF9A34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0" o:spid="_x0000_s1026" style="position:absolute;z-index:25201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601.55pt" to="572.7pt,6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55B8C2A" wp14:editId="141D07D8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28E2B43" w14:textId="6DD2910B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Optimistic</w:t>
                            </w:r>
                          </w:p>
                          <w:p w14:paraId="731E764A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1" o:spid="_x0000_s1206" type="#_x0000_t202" style="position:absolute;margin-left:298.15pt;margin-top:507.2pt;width:269.25pt;height:79.3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hEC4s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" fillcolor="window" strokeweight=".5pt">
                <v:textbox>
                  <w:txbxContent>
                    <w:p w14:paraId="128E2B43" w14:textId="6DD2910B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Optimistic</w:t>
                      </w:r>
                    </w:p>
                    <w:p w14:paraId="731E764A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8C2A21E" wp14:editId="1DD218AA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DA55CF2" w14:textId="7BA7CB76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Opinionated</w:t>
                            </w:r>
                          </w:p>
                          <w:p w14:paraId="7BEB9870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2" o:spid="_x0000_s1207" type="#_x0000_t202" style="position:absolute;margin-left:.4pt;margin-top:507.2pt;width:269.25pt;height:79.3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HDco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" fillcolor="window" strokeweight=".5pt">
                <v:textbox>
                  <w:txbxContent>
                    <w:p w14:paraId="6DA55CF2" w14:textId="7BA7CB76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Opinionated</w:t>
                      </w:r>
                    </w:p>
                    <w:p w14:paraId="7BEB9870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008FB57" wp14:editId="139EFA52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3" o:spid="_x0000_s1026" style="position:absolute;z-index:25200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495.8pt" to="571.95pt,4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4F5DABA" wp14:editId="76D50196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06224EE" w14:textId="29F013C0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Observant</w:t>
                            </w:r>
                          </w:p>
                          <w:p w14:paraId="502F65DF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4" o:spid="_x0000_s1208" type="#_x0000_t202" style="position:absolute;margin-left:298.15pt;margin-top:402.2pt;width:269.25pt;height:79.3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EFDI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" fillcolor="window" strokeweight=".5pt">
                <v:textbox>
                  <w:txbxContent>
                    <w:p w14:paraId="006224EE" w14:textId="29F013C0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Observant</w:t>
                      </w:r>
                    </w:p>
                    <w:p w14:paraId="502F65DF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4AAC689" wp14:editId="068F571B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9FAA84D" w14:textId="667D5633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Obedient</w:t>
                            </w:r>
                          </w:p>
                          <w:p w14:paraId="10176BD1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5" o:spid="_x0000_s1209" type="#_x0000_t202" style="position:absolute;margin-left:.4pt;margin-top:402.2pt;width:269.25pt;height:79.3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" fillcolor="window" strokeweight=".5pt">
                <v:textbox>
                  <w:txbxContent>
                    <w:p w14:paraId="29FAA84D" w14:textId="667D5633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Obedient</w:t>
                      </w:r>
                    </w:p>
                    <w:p w14:paraId="10176BD1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40D5869" wp14:editId="4F05976D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6" o:spid="_x0000_s1026" style="position:absolute;z-index:25200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391.55pt" to="570.45pt,3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48EFDED" wp14:editId="1CB031F6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300C330" w14:textId="55855D5C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Nurturing</w:t>
                            </w:r>
                          </w:p>
                          <w:p w14:paraId="0F4CD6BE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7" o:spid="_x0000_s1210" type="#_x0000_t202" style="position:absolute;margin-left:298.15pt;margin-top:300.95pt;width:269.25pt;height:79.3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gZYo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" fillcolor="window" strokeweight=".5pt">
                <v:textbox>
                  <w:txbxContent>
                    <w:p w14:paraId="4300C330" w14:textId="55855D5C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Nurturing</w:t>
                      </w:r>
                    </w:p>
                    <w:p w14:paraId="0F4CD6BE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E795B12" wp14:editId="00A79DEE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BDDEE74" w14:textId="05153DAB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Noisy</w:t>
                            </w:r>
                          </w:p>
                          <w:p w14:paraId="0C11DFC4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8" o:spid="_x0000_s1211" type="#_x0000_t202" style="position:absolute;margin-left:.4pt;margin-top:300.95pt;width:269.25pt;height:79.3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JAfIw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" fillcolor="window" strokeweight=".5pt">
                <v:textbox>
                  <w:txbxContent>
                    <w:p w14:paraId="7BDDEE74" w14:textId="05153DAB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Noisy</w:t>
                      </w:r>
                    </w:p>
                    <w:p w14:paraId="0C11DFC4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9626584" wp14:editId="0EDD3952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9" o:spid="_x0000_s1026" style="position:absolute;z-index:25200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291.05pt" to="571.95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7ECBEDA" wp14:editId="306296A6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914E2" w14:textId="2EBC5B21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Naive</w:t>
                            </w:r>
                          </w:p>
                          <w:p w14:paraId="17230D2D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0" o:spid="_x0000_s1212" type="#_x0000_t202" style="position:absolute;margin-left:297.85pt;margin-top:-8pt;width:269.25pt;height:79.3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" fillcolor="white [3201]" strokeweight=".5pt">
                <v:textbox>
                  <w:txbxContent>
                    <w:p w14:paraId="437914E2" w14:textId="2EBC5B21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Naive</w:t>
                      </w:r>
                    </w:p>
                    <w:p w14:paraId="17230D2D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13A35E5" wp14:editId="413278FE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F6CF4" w14:textId="5CD61293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Noble</w:t>
                            </w:r>
                          </w:p>
                          <w:p w14:paraId="08E37DF2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1" o:spid="_x0000_s1213" type="#_x0000_t202" style="position:absolute;margin-left:297.45pt;margin-top:197.7pt;width:269.25pt;height:79.3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" fillcolor="white [3201]" strokeweight=".5pt">
                <v:textbox>
                  <w:txbxContent>
                    <w:p w14:paraId="155F6CF4" w14:textId="5CD61293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Noble</w:t>
                      </w:r>
                    </w:p>
                    <w:p w14:paraId="08E37DF2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8588A34" wp14:editId="07BAD63E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4724B99" w14:textId="67B4079A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Nice</w:t>
                            </w:r>
                          </w:p>
                          <w:p w14:paraId="5FCB164E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2" o:spid="_x0000_s1214" type="#_x0000_t202" style="position:absolute;margin-left:.4pt;margin-top:197.45pt;width:269.25pt;height:79.3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" fillcolor="window" strokeweight=".5pt">
                <v:textbox>
                  <w:txbxContent>
                    <w:p w14:paraId="74724B99" w14:textId="67B4079A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Nice</w:t>
                      </w:r>
                    </w:p>
                    <w:p w14:paraId="5FCB164E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5B9CAD6" wp14:editId="63A74410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3" o:spid="_x0000_s1026" style="position:absolute;z-index:25200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86.8pt" to="573.45pt,1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2EB0F3A" wp14:editId="2EB3EFC0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0E45D" w14:textId="37A1D1DF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Nervous</w:t>
                            </w:r>
                          </w:p>
                          <w:p w14:paraId="56A59096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4" o:spid="_x0000_s1215" type="#_x0000_t202" style="position:absolute;margin-left:297.95pt;margin-top:94.95pt;width:269.25pt;height:79.3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" fillcolor="white [3201]" strokeweight=".5pt">
                <v:textbox>
                  <w:txbxContent>
                    <w:p w14:paraId="28E0E45D" w14:textId="37A1D1DF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Nervous</w:t>
                      </w:r>
                    </w:p>
                    <w:p w14:paraId="56A59096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8015DC2" wp14:editId="7776C07A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07685" w14:textId="39341B92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Natural</w:t>
                            </w:r>
                          </w:p>
                          <w:p w14:paraId="178FCC72" w14:textId="77777777" w:rsidR="003C0CAD" w:rsidRPr="00522F82" w:rsidRDefault="003C0CAD" w:rsidP="00B07B7F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5" o:spid="_x0000_s1216" type="#_x0000_t202" style="position:absolute;margin-left:-.25pt;margin-top:94.95pt;width:269.25pt;height:79.3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" fillcolor="white [3201]" strokeweight=".5pt">
                <v:textbox>
                  <w:txbxContent>
                    <w:p w14:paraId="69C07685" w14:textId="39341B92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Natural</w:t>
                      </w:r>
                    </w:p>
                    <w:p w14:paraId="178FCC72" w14:textId="77777777" w:rsidR="003C0CAD" w:rsidRPr="00522F82" w:rsidRDefault="003C0CAD" w:rsidP="00B07B7F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1C302D5" wp14:editId="51505841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6" o:spid="_x0000_s1026" style="position:absolute;z-index:25200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4.05pt" to="570.45pt,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2569C45" wp14:editId="1FB5B0B3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7" o:spid="_x0000_s1026" style="position:absolute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pt" to="281.8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8488E42" wp14:editId="32863B8A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EE869" w14:textId="6AF319C1" w:rsidR="003C0CAD" w:rsidRPr="008C4A17" w:rsidRDefault="003C0CAD" w:rsidP="00B07B7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Musical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217" type="#_x0000_t202" style="position:absolute;margin-left:.15pt;margin-top:-8.65pt;width:269.3pt;height:79.3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" fillcolor="white [3201]" strokeweight=".5pt">
                <v:textbox>
                  <w:txbxContent>
                    <w:p w14:paraId="41AEE869" w14:textId="6AF319C1" w:rsidR="003C0CAD" w:rsidRPr="008C4A17" w:rsidRDefault="003C0CAD" w:rsidP="00B07B7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Musical</w:t>
                      </w:r>
                    </w:p>
                  </w:txbxContent>
                </v:textbox>
              </v:shape>
            </w:pict>
          </mc:Fallback>
        </mc:AlternateContent>
      </w:r>
    </w:p>
    <w:p w14:paraId="2AC04FD7" w14:textId="77777777" w:rsidR="00A639FE" w:rsidRDefault="00A639FE" w:rsidP="00A639F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2EC3C000" wp14:editId="26A99220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2C73FC7" w14:textId="16B454F2" w:rsidR="003C0CAD" w:rsidRPr="008C4A17" w:rsidRDefault="003C0CAD" w:rsidP="00A639F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Problem-solver</w:t>
                            </w:r>
                          </w:p>
                          <w:p w14:paraId="30E65BE2" w14:textId="77777777" w:rsidR="003C0CAD" w:rsidRPr="00522F82" w:rsidRDefault="003C0CAD" w:rsidP="00A639FE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218" type="#_x0000_t202" style="position:absolute;margin-left:298.15pt;margin-top:719.6pt;width:269.25pt;height:79.3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" fillcolor="window" strokeweight=".5pt">
                <v:textbox>
                  <w:txbxContent>
                    <w:p w14:paraId="02C73FC7" w14:textId="16B454F2" w:rsidR="003C0CAD" w:rsidRPr="008C4A17" w:rsidRDefault="003C0CAD" w:rsidP="00A639FE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Problem-solver</w:t>
                      </w:r>
                    </w:p>
                    <w:p w14:paraId="30E65BE2" w14:textId="77777777" w:rsidR="003C0CAD" w:rsidRPr="00522F82" w:rsidRDefault="003C0CAD" w:rsidP="00A639FE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2578C19" wp14:editId="03A676F3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2C2325C" w14:textId="0EB500CC" w:rsidR="003C0CAD" w:rsidRPr="008C4A17" w:rsidRDefault="003C0CAD" w:rsidP="00A639F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Private</w:t>
                            </w:r>
                          </w:p>
                          <w:p w14:paraId="2F12C4DF" w14:textId="77777777" w:rsidR="003C0CAD" w:rsidRPr="00522F82" w:rsidRDefault="003C0CAD" w:rsidP="00A639FE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219" type="#_x0000_t202" style="position:absolute;margin-left:.4pt;margin-top:718.85pt;width:269.25pt;height:79.3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" fillcolor="window" strokeweight=".5pt">
                <v:textbox>
                  <w:txbxContent>
                    <w:p w14:paraId="42C2325C" w14:textId="0EB500CC" w:rsidR="003C0CAD" w:rsidRPr="008C4A17" w:rsidRDefault="003C0CAD" w:rsidP="00A639FE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Private</w:t>
                      </w:r>
                    </w:p>
                    <w:p w14:paraId="2F12C4DF" w14:textId="77777777" w:rsidR="003C0CAD" w:rsidRPr="00522F82" w:rsidRDefault="003C0CAD" w:rsidP="00A639FE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42DEFEB" wp14:editId="1159C139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1" o:spid="_x0000_s1026" style="position:absolute;z-index:25204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706.55pt" to="573.45pt,70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B5659AF" wp14:editId="7ABB6E54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250D9B9" w14:textId="2508EF4D" w:rsidR="003C0CAD" w:rsidRPr="008C4A17" w:rsidRDefault="003C0CAD" w:rsidP="00A639F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Principled</w:t>
                            </w:r>
                          </w:p>
                          <w:p w14:paraId="52BD7F46" w14:textId="77777777" w:rsidR="003C0CAD" w:rsidRPr="00522F82" w:rsidRDefault="003C0CAD" w:rsidP="00A639FE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220" type="#_x0000_t202" style="position:absolute;margin-left:298.15pt;margin-top:614.45pt;width:269.25pt;height:79.3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" fillcolor="window" strokeweight=".5pt">
                <v:textbox>
                  <w:txbxContent>
                    <w:p w14:paraId="6250D9B9" w14:textId="2508EF4D" w:rsidR="003C0CAD" w:rsidRPr="008C4A17" w:rsidRDefault="003C0CAD" w:rsidP="00A639FE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Principled</w:t>
                      </w:r>
                    </w:p>
                    <w:p w14:paraId="52BD7F46" w14:textId="77777777" w:rsidR="003C0CAD" w:rsidRPr="00522F82" w:rsidRDefault="003C0CAD" w:rsidP="00A639FE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38491F8" wp14:editId="0FE0778A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8945468" w14:textId="201EE540" w:rsidR="003C0CAD" w:rsidRPr="008C4A17" w:rsidRDefault="003C0CAD" w:rsidP="00A639F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Precise</w:t>
                            </w:r>
                          </w:p>
                          <w:p w14:paraId="3D76C2B1" w14:textId="77777777" w:rsidR="003C0CAD" w:rsidRPr="00522F82" w:rsidRDefault="003C0CAD" w:rsidP="00A639FE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221" type="#_x0000_t202" style="position:absolute;margin-left:.4pt;margin-top:614.45pt;width:269.25pt;height:79.3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" fillcolor="window" strokeweight=".5pt">
                <v:textbox>
                  <w:txbxContent>
                    <w:p w14:paraId="08945468" w14:textId="201EE540" w:rsidR="003C0CAD" w:rsidRPr="008C4A17" w:rsidRDefault="003C0CAD" w:rsidP="00A639FE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Precise</w:t>
                      </w:r>
                    </w:p>
                    <w:p w14:paraId="3D76C2B1" w14:textId="77777777" w:rsidR="003C0CAD" w:rsidRPr="00522F82" w:rsidRDefault="003C0CAD" w:rsidP="00A639FE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156B590" wp14:editId="66801347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4" o:spid="_x0000_s1026" style="position:absolute;z-index:25203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601.55pt" to="572.7pt,6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A706CF3" wp14:editId="26107E2C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F1B1D1B" w14:textId="387962FF" w:rsidR="003C0CAD" w:rsidRPr="008C4A17" w:rsidRDefault="003C0CAD" w:rsidP="00A639F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Practical</w:t>
                            </w:r>
                          </w:p>
                          <w:p w14:paraId="4E38A14C" w14:textId="77777777" w:rsidR="003C0CAD" w:rsidRPr="00522F82" w:rsidRDefault="003C0CAD" w:rsidP="00A639FE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222" type="#_x0000_t202" style="position:absolute;margin-left:298.15pt;margin-top:507.2pt;width:269.25pt;height:79.3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" fillcolor="window" strokeweight=".5pt">
                <v:textbox>
                  <w:txbxContent>
                    <w:p w14:paraId="7F1B1D1B" w14:textId="387962FF" w:rsidR="003C0CAD" w:rsidRPr="008C4A17" w:rsidRDefault="003C0CAD" w:rsidP="00A639FE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Practical</w:t>
                      </w:r>
                    </w:p>
                    <w:p w14:paraId="4E38A14C" w14:textId="77777777" w:rsidR="003C0CAD" w:rsidRPr="00522F82" w:rsidRDefault="003C0CAD" w:rsidP="00A639FE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61C513EE" wp14:editId="609A8945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7A0792B" w14:textId="4DAD28E8" w:rsidR="003C0CAD" w:rsidRPr="008C4A17" w:rsidRDefault="003C0CAD" w:rsidP="00A639F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Powerful</w:t>
                            </w:r>
                          </w:p>
                          <w:p w14:paraId="125547F5" w14:textId="77777777" w:rsidR="003C0CAD" w:rsidRPr="00522F82" w:rsidRDefault="003C0CAD" w:rsidP="00A639FE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223" type="#_x0000_t202" style="position:absolute;margin-left:.4pt;margin-top:507.2pt;width:269.25pt;height:79.3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" fillcolor="window" strokeweight=".5pt">
                <v:textbox>
                  <w:txbxContent>
                    <w:p w14:paraId="67A0792B" w14:textId="4DAD28E8" w:rsidR="003C0CAD" w:rsidRPr="008C4A17" w:rsidRDefault="003C0CAD" w:rsidP="00A639FE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Powerful</w:t>
                      </w:r>
                    </w:p>
                    <w:p w14:paraId="125547F5" w14:textId="77777777" w:rsidR="003C0CAD" w:rsidRPr="00522F82" w:rsidRDefault="003C0CAD" w:rsidP="00A639FE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39106EB" wp14:editId="0DC31999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7" o:spid="_x0000_s1026" style="position:absolute;z-index:25203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495.8pt" to="571.95pt,4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0B9CD37" wp14:editId="43026729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4E6A497" w14:textId="1825104D" w:rsidR="003C0CAD" w:rsidRPr="008C4A17" w:rsidRDefault="003C0CAD" w:rsidP="00A639F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Positive</w:t>
                            </w:r>
                          </w:p>
                          <w:p w14:paraId="3F450242" w14:textId="77777777" w:rsidR="003C0CAD" w:rsidRPr="00522F82" w:rsidRDefault="003C0CAD" w:rsidP="00A639FE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224" type="#_x0000_t202" style="position:absolute;margin-left:298.15pt;margin-top:402.2pt;width:269.25pt;height:79.3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d7XYw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" fillcolor="window" strokeweight=".5pt">
                <v:textbox>
                  <w:txbxContent>
                    <w:p w14:paraId="24E6A497" w14:textId="1825104D" w:rsidR="003C0CAD" w:rsidRPr="008C4A17" w:rsidRDefault="003C0CAD" w:rsidP="00A639FE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Positive</w:t>
                      </w:r>
                    </w:p>
                    <w:p w14:paraId="3F450242" w14:textId="77777777" w:rsidR="003C0CAD" w:rsidRPr="00522F82" w:rsidRDefault="003C0CAD" w:rsidP="00A639FE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E3C61DE" wp14:editId="7D83508B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E0BD6C7" w14:textId="06DF0E22" w:rsidR="003C0CAD" w:rsidRPr="008C4A17" w:rsidRDefault="003C0CAD" w:rsidP="00A639F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Polite</w:t>
                            </w:r>
                          </w:p>
                          <w:p w14:paraId="573B936B" w14:textId="77777777" w:rsidR="003C0CAD" w:rsidRPr="00522F82" w:rsidRDefault="003C0CAD" w:rsidP="00A639FE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225" type="#_x0000_t202" style="position:absolute;margin-left:.4pt;margin-top:402.2pt;width:269.25pt;height:79.3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" fillcolor="window" strokeweight=".5pt">
                <v:textbox>
                  <w:txbxContent>
                    <w:p w14:paraId="6E0BD6C7" w14:textId="06DF0E22" w:rsidR="003C0CAD" w:rsidRPr="008C4A17" w:rsidRDefault="003C0CAD" w:rsidP="00A639FE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Polite</w:t>
                      </w:r>
                    </w:p>
                    <w:p w14:paraId="573B936B" w14:textId="77777777" w:rsidR="003C0CAD" w:rsidRPr="00522F82" w:rsidRDefault="003C0CAD" w:rsidP="00A639FE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1B5EEF7" wp14:editId="2B9D46FC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0" o:spid="_x0000_s1026" style="position:absolute;z-index:25203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391.55pt" to="570.45pt,3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BB8EF70" wp14:editId="10C676E1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3C7A510" w14:textId="296F527D" w:rsidR="003C0CAD" w:rsidRPr="008C4A17" w:rsidRDefault="003C0CAD" w:rsidP="00A639F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Pleasing</w:t>
                            </w:r>
                          </w:p>
                          <w:p w14:paraId="7D1451C4" w14:textId="77777777" w:rsidR="003C0CAD" w:rsidRPr="00522F82" w:rsidRDefault="003C0CAD" w:rsidP="00A639FE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226" type="#_x0000_t202" style="position:absolute;margin-left:298.15pt;margin-top:300.95pt;width:269.25pt;height:79.3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" fillcolor="window" strokeweight=".5pt">
                <v:textbox>
                  <w:txbxContent>
                    <w:p w14:paraId="63C7A510" w14:textId="296F527D" w:rsidR="003C0CAD" w:rsidRPr="008C4A17" w:rsidRDefault="003C0CAD" w:rsidP="00A639FE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Pleasing</w:t>
                      </w:r>
                    </w:p>
                    <w:p w14:paraId="7D1451C4" w14:textId="77777777" w:rsidR="003C0CAD" w:rsidRPr="00522F82" w:rsidRDefault="003C0CAD" w:rsidP="00A639FE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8CB4B64" wp14:editId="1A17F0E8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7C5DEAA" w14:textId="470E0B6D" w:rsidR="003C0CAD" w:rsidRPr="008C4A17" w:rsidRDefault="003C0CAD" w:rsidP="00A639F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Pleasant</w:t>
                            </w:r>
                          </w:p>
                          <w:p w14:paraId="2CFC207C" w14:textId="77777777" w:rsidR="003C0CAD" w:rsidRPr="00522F82" w:rsidRDefault="003C0CAD" w:rsidP="00A639FE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227" type="#_x0000_t202" style="position:absolute;margin-left:.4pt;margin-top:300.95pt;width:269.25pt;height:79.3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" fillcolor="window" strokeweight=".5pt">
                <v:textbox>
                  <w:txbxContent>
                    <w:p w14:paraId="67C5DEAA" w14:textId="470E0B6D" w:rsidR="003C0CAD" w:rsidRPr="008C4A17" w:rsidRDefault="003C0CAD" w:rsidP="00A639FE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Pleasant</w:t>
                      </w:r>
                    </w:p>
                    <w:p w14:paraId="2CFC207C" w14:textId="77777777" w:rsidR="003C0CAD" w:rsidRPr="00522F82" w:rsidRDefault="003C0CAD" w:rsidP="00A639FE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2381A2E4" wp14:editId="3F52B78E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3" o:spid="_x0000_s1026" style="position:absolute;z-index:25202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291.05pt" to="571.95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3589B4D" wp14:editId="594AB535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92841" w14:textId="37C7FEFB" w:rsidR="003C0CAD" w:rsidRPr="008C4A17" w:rsidRDefault="003C0CAD" w:rsidP="00A639F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Perceptive</w:t>
                            </w:r>
                          </w:p>
                          <w:p w14:paraId="26EA3CD3" w14:textId="77777777" w:rsidR="003C0CAD" w:rsidRPr="00522F82" w:rsidRDefault="003C0CAD" w:rsidP="00A639FE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228" type="#_x0000_t202" style="position:absolute;margin-left:297.85pt;margin-top:-8pt;width:269.25pt;height:79.3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" fillcolor="white [3201]" strokeweight=".5pt">
                <v:textbox>
                  <w:txbxContent>
                    <w:p w14:paraId="75D92841" w14:textId="37C7FEFB" w:rsidR="003C0CAD" w:rsidRPr="008C4A17" w:rsidRDefault="003C0CAD" w:rsidP="00A639FE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Perceptive</w:t>
                      </w:r>
                    </w:p>
                    <w:p w14:paraId="26EA3CD3" w14:textId="77777777" w:rsidR="003C0CAD" w:rsidRPr="00522F82" w:rsidRDefault="003C0CAD" w:rsidP="00A639FE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2216A319" wp14:editId="597BBEB0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0E7F6" w14:textId="79F0370D" w:rsidR="003C0CAD" w:rsidRPr="008C4A17" w:rsidRDefault="003C0CAD" w:rsidP="00A639F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Philosophical</w:t>
                            </w:r>
                          </w:p>
                          <w:p w14:paraId="590FB23E" w14:textId="77777777" w:rsidR="003C0CAD" w:rsidRPr="00522F82" w:rsidRDefault="003C0CAD" w:rsidP="00A639FE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229" type="#_x0000_t202" style="position:absolute;margin-left:297.45pt;margin-top:197.7pt;width:269.25pt;height:79.3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" fillcolor="white [3201]" strokeweight=".5pt">
                <v:textbox>
                  <w:txbxContent>
                    <w:p w14:paraId="5440E7F6" w14:textId="79F0370D" w:rsidR="003C0CAD" w:rsidRPr="008C4A17" w:rsidRDefault="003C0CAD" w:rsidP="00A639FE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Philosophical</w:t>
                      </w:r>
                    </w:p>
                    <w:p w14:paraId="590FB23E" w14:textId="77777777" w:rsidR="003C0CAD" w:rsidRPr="00522F82" w:rsidRDefault="003C0CAD" w:rsidP="00A639FE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B4F4026" wp14:editId="2A5CE652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EB60664" w14:textId="736869CC" w:rsidR="003C0CAD" w:rsidRPr="008C4A17" w:rsidRDefault="003C0CAD" w:rsidP="00A639F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Personable</w:t>
                            </w:r>
                          </w:p>
                          <w:p w14:paraId="781FD675" w14:textId="77777777" w:rsidR="003C0CAD" w:rsidRPr="00522F82" w:rsidRDefault="003C0CAD" w:rsidP="00A639FE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230" type="#_x0000_t202" style="position:absolute;margin-left:.4pt;margin-top:197.45pt;width:269.25pt;height:79.3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" fillcolor="window" strokeweight=".5pt">
                <v:textbox>
                  <w:txbxContent>
                    <w:p w14:paraId="0EB60664" w14:textId="736869CC" w:rsidR="003C0CAD" w:rsidRPr="008C4A17" w:rsidRDefault="003C0CAD" w:rsidP="00A639FE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Personable</w:t>
                      </w:r>
                    </w:p>
                    <w:p w14:paraId="781FD675" w14:textId="77777777" w:rsidR="003C0CAD" w:rsidRPr="00522F82" w:rsidRDefault="003C0CAD" w:rsidP="00A639FE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48FC9CA6" wp14:editId="1E126360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307" name="Straight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7" o:spid="_x0000_s1026" style="position:absolute;z-index:25202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86.8pt" to="573.45pt,1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27B0FE6" wp14:editId="061DC2F9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84054" w14:textId="69D8A409" w:rsidR="003C0CAD" w:rsidRPr="008C4A17" w:rsidRDefault="003C0CAD" w:rsidP="00A639F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Persistent</w:t>
                            </w:r>
                          </w:p>
                          <w:p w14:paraId="49A8CCD4" w14:textId="77777777" w:rsidR="003C0CAD" w:rsidRPr="00522F82" w:rsidRDefault="003C0CAD" w:rsidP="00A639FE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231" type="#_x0000_t202" style="position:absolute;margin-left:297.95pt;margin-top:94.95pt;width:269.25pt;height:79.3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" fillcolor="white [3201]" strokeweight=".5pt">
                <v:textbox>
                  <w:txbxContent>
                    <w:p w14:paraId="79584054" w14:textId="69D8A409" w:rsidR="003C0CAD" w:rsidRPr="008C4A17" w:rsidRDefault="003C0CAD" w:rsidP="00A639FE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Persistent</w:t>
                      </w:r>
                    </w:p>
                    <w:p w14:paraId="49A8CCD4" w14:textId="77777777" w:rsidR="003C0CAD" w:rsidRPr="00522F82" w:rsidRDefault="003C0CAD" w:rsidP="00A639FE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ECD8AD2" wp14:editId="6E537540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741A5" w14:textId="6FE3F1FA" w:rsidR="003C0CAD" w:rsidRPr="008C4A17" w:rsidRDefault="003C0CAD" w:rsidP="00A639F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Perfectionist</w:t>
                            </w:r>
                          </w:p>
                          <w:p w14:paraId="02CE3C79" w14:textId="77777777" w:rsidR="003C0CAD" w:rsidRPr="00522F82" w:rsidRDefault="003C0CAD" w:rsidP="00A639FE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232" type="#_x0000_t202" style="position:absolute;margin-left:-.25pt;margin-top:94.95pt;width:269.25pt;height:79.3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" fillcolor="white [3201]" strokeweight=".5pt">
                <v:textbox>
                  <w:txbxContent>
                    <w:p w14:paraId="40E741A5" w14:textId="6FE3F1FA" w:rsidR="003C0CAD" w:rsidRPr="008C4A17" w:rsidRDefault="003C0CAD" w:rsidP="00A639FE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Perfectionist</w:t>
                      </w:r>
                    </w:p>
                    <w:p w14:paraId="02CE3C79" w14:textId="77777777" w:rsidR="003C0CAD" w:rsidRPr="00522F82" w:rsidRDefault="003C0CAD" w:rsidP="00A639FE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2C605B9" wp14:editId="51D64C38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0" o:spid="_x0000_s1026" style="position:absolute;z-index:25202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4.05pt" to="570.45pt,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536DB29" wp14:editId="44826D11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1" o:spid="_x0000_s1026" style="position:absolute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pt" to="281.8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A9EEF5A" wp14:editId="1E514928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D08DA" w14:textId="05FF0578" w:rsidR="003C0CAD" w:rsidRPr="008C4A17" w:rsidRDefault="003C0CAD" w:rsidP="00A639F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Peaceful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233" type="#_x0000_t202" style="position:absolute;margin-left:.15pt;margin-top:-8.65pt;width:269.3pt;height:79.3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" fillcolor="white [3201]" strokeweight=".5pt">
                <v:textbox>
                  <w:txbxContent>
                    <w:p w14:paraId="43DD08DA" w14:textId="05FF0578" w:rsidR="003C0CAD" w:rsidRPr="008C4A17" w:rsidRDefault="003C0CAD" w:rsidP="00A639FE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Peaceful</w:t>
                      </w:r>
                    </w:p>
                  </w:txbxContent>
                </v:textbox>
              </v:shape>
            </w:pict>
          </mc:Fallback>
        </mc:AlternateContent>
      </w:r>
    </w:p>
    <w:p w14:paraId="4C911A37" w14:textId="75A798CD" w:rsidR="00B07B7F" w:rsidRDefault="00B07B7F"/>
    <w:p w14:paraId="44531E5E" w14:textId="1F746573" w:rsidR="00FF0B06" w:rsidRDefault="00B07B7F" w:rsidP="00FF0B06">
      <w:r>
        <w:br w:type="page"/>
      </w:r>
    </w:p>
    <w:p w14:paraId="43C0D0BE" w14:textId="77777777" w:rsidR="00FF0B06" w:rsidRDefault="00FF0B06" w:rsidP="00FF0B0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2D00E96C" wp14:editId="170790C7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F35707E" w14:textId="5AB4ADE8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Relaxed</w:t>
                            </w:r>
                          </w:p>
                          <w:p w14:paraId="702991AC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234" type="#_x0000_t202" style="position:absolute;margin-left:298.15pt;margin-top:719.6pt;width:269.25pt;height:79.3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" fillcolor="window" strokeweight=".5pt">
                <v:textbox>
                  <w:txbxContent>
                    <w:p w14:paraId="6F35707E" w14:textId="5AB4ADE8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Relaxed</w:t>
                      </w:r>
                    </w:p>
                    <w:p w14:paraId="702991AC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849F325" wp14:editId="6801858A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9ACF48C" w14:textId="564EC43C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Reflective</w:t>
                            </w:r>
                          </w:p>
                          <w:p w14:paraId="6B2E6E6E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235" type="#_x0000_t202" style="position:absolute;margin-left:.4pt;margin-top:718.85pt;width:269.25pt;height:79.3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k9R4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" fillcolor="window" strokeweight=".5pt">
                <v:textbox>
                  <w:txbxContent>
                    <w:p w14:paraId="29ACF48C" w14:textId="564EC43C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Reflective</w:t>
                      </w:r>
                    </w:p>
                    <w:p w14:paraId="6B2E6E6E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1D6CFAB1" wp14:editId="78DA1FEE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5" o:spid="_x0000_s1026" style="position:absolute;z-index:25206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706.55pt" to="573.45pt,70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307E02D" wp14:editId="402FFBC9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54BCD78" w14:textId="024A6EA8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Reasonable</w:t>
                            </w:r>
                          </w:p>
                          <w:p w14:paraId="58166343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236" type="#_x0000_t202" style="position:absolute;margin-left:298.15pt;margin-top:614.45pt;width:269.25pt;height:79.3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ont4w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" fillcolor="window" strokeweight=".5pt">
                <v:textbox>
                  <w:txbxContent>
                    <w:p w14:paraId="554BCD78" w14:textId="024A6EA8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Reasonable</w:t>
                      </w:r>
                    </w:p>
                    <w:p w14:paraId="58166343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BDB14E8" wp14:editId="6EBDB550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78812A1" w14:textId="0CC9C4DD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Realistic</w:t>
                            </w:r>
                          </w:p>
                          <w:p w14:paraId="6A3F9436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237" type="#_x0000_t202" style="position:absolute;margin-left:.4pt;margin-top:614.45pt;width:269.25pt;height:79.3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4qaY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" fillcolor="window" strokeweight=".5pt">
                <v:textbox>
                  <w:txbxContent>
                    <w:p w14:paraId="678812A1" w14:textId="0CC9C4DD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Realistic</w:t>
                      </w:r>
                    </w:p>
                    <w:p w14:paraId="6A3F9436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7EE19E44" wp14:editId="30819F99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8" o:spid="_x0000_s1026" style="position:absolute;z-index:25206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601.55pt" to="572.7pt,6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77D48506" wp14:editId="2F002C38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76127A5" w14:textId="578B5375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Rational</w:t>
                            </w:r>
                          </w:p>
                          <w:p w14:paraId="453ADC3A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238" type="#_x0000_t202" style="position:absolute;margin-left:298.15pt;margin-top:507.2pt;width:269.25pt;height:79.3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FX5I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" fillcolor="window" strokeweight=".5pt">
                <v:textbox>
                  <w:txbxContent>
                    <w:p w14:paraId="576127A5" w14:textId="578B5375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Rational</w:t>
                      </w:r>
                    </w:p>
                    <w:p w14:paraId="453ADC3A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34AD2FB2" wp14:editId="730B80D9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91E8EF0" w14:textId="29416C7A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Rambling</w:t>
                            </w:r>
                          </w:p>
                          <w:p w14:paraId="445E5558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239" type="#_x0000_t202" style="position:absolute;margin-left:.4pt;margin-top:507.2pt;width:269.25pt;height:79.3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" fillcolor="window" strokeweight=".5pt">
                <v:textbox>
                  <w:txbxContent>
                    <w:p w14:paraId="191E8EF0" w14:textId="29416C7A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Rambling</w:t>
                      </w:r>
                    </w:p>
                    <w:p w14:paraId="445E5558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1B5B0616" wp14:editId="0E053A36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1" o:spid="_x0000_s1026" style="position:absolute;z-index:25206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495.8pt" to="571.95pt,4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7996D047" wp14:editId="29C12982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E52FE2D" w14:textId="7C838EB1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Quiet</w:t>
                            </w:r>
                          </w:p>
                          <w:p w14:paraId="20EDC6F6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240" type="#_x0000_t202" style="position:absolute;margin-left:298.15pt;margin-top:402.2pt;width:269.25pt;height:79.3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+0Fo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" fillcolor="window" strokeweight=".5pt">
                <v:textbox>
                  <w:txbxContent>
                    <w:p w14:paraId="0E52FE2D" w14:textId="7C838EB1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Quiet</w:t>
                      </w:r>
                    </w:p>
                    <w:p w14:paraId="20EDC6F6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262217D" wp14:editId="39AB9A44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A2D3674" w14:textId="42399679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Quick</w:t>
                            </w:r>
                          </w:p>
                          <w:p w14:paraId="338EF3AE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241" type="#_x0000_t202" style="position:absolute;margin-left:.4pt;margin-top:402.2pt;width:269.25pt;height:79.3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" fillcolor="window" strokeweight=".5pt">
                <v:textbox>
                  <w:txbxContent>
                    <w:p w14:paraId="7A2D3674" w14:textId="42399679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Quick</w:t>
                      </w:r>
                    </w:p>
                    <w:p w14:paraId="338EF3AE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74A053D" wp14:editId="3DB7A32B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4" o:spid="_x0000_s1026" style="position:absolute;z-index:25205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391.55pt" to="570.45pt,3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8FB7054" wp14:editId="711119D5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18EA231" w14:textId="635CC877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Questioning</w:t>
                            </w:r>
                          </w:p>
                          <w:p w14:paraId="27F0DED6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5" o:spid="_x0000_s1242" type="#_x0000_t202" style="position:absolute;margin-left:298.15pt;margin-top:300.95pt;width:269.25pt;height:79.3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" fillcolor="window" strokeweight=".5pt">
                <v:textbox>
                  <w:txbxContent>
                    <w:p w14:paraId="118EA231" w14:textId="635CC877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Questioning</w:t>
                      </w:r>
                    </w:p>
                    <w:p w14:paraId="27F0DED6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818FFFC" wp14:editId="322126E9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28F6A05" w14:textId="316F1572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Purposeful</w:t>
                            </w:r>
                          </w:p>
                          <w:p w14:paraId="02E33C8E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6" o:spid="_x0000_s1243" type="#_x0000_t202" style="position:absolute;margin-left:.4pt;margin-top:300.95pt;width:269.25pt;height:79.3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L4z4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" fillcolor="window" strokeweight=".5pt">
                <v:textbox>
                  <w:txbxContent>
                    <w:p w14:paraId="728F6A05" w14:textId="316F1572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Purposeful</w:t>
                      </w:r>
                    </w:p>
                    <w:p w14:paraId="02E33C8E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CDE939C" wp14:editId="41D18EC7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7" o:spid="_x0000_s1026" style="position:absolute;z-index:25205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291.05pt" to="571.95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F5F5098" wp14:editId="26A3AB11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DA186" w14:textId="2161D0C7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Professional</w:t>
                            </w:r>
                          </w:p>
                          <w:p w14:paraId="021A79AF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8" o:spid="_x0000_s1244" type="#_x0000_t202" style="position:absolute;margin-left:297.85pt;margin-top:-8pt;width:269.25pt;height:79.3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" fillcolor="white [3201]" strokeweight=".5pt">
                <v:textbox>
                  <w:txbxContent>
                    <w:p w14:paraId="4AADA186" w14:textId="2161D0C7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Professional</w:t>
                      </w:r>
                    </w:p>
                    <w:p w14:paraId="021A79AF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FE66877" wp14:editId="75428D65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B56A3" w14:textId="7C459EDE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Punctual</w:t>
                            </w:r>
                          </w:p>
                          <w:p w14:paraId="4EA78A86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9" o:spid="_x0000_s1245" type="#_x0000_t202" style="position:absolute;margin-left:297.45pt;margin-top:197.7pt;width:269.25pt;height:79.3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" fillcolor="white [3201]" strokeweight=".5pt">
                <v:textbox>
                  <w:txbxContent>
                    <w:p w14:paraId="392B56A3" w14:textId="7C459EDE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Punctual</w:t>
                      </w:r>
                    </w:p>
                    <w:p w14:paraId="4EA78A86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153758C0" wp14:editId="07547760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21D8CE2" w14:textId="258B15C1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Proud</w:t>
                            </w:r>
                          </w:p>
                          <w:p w14:paraId="02B2A3AE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246" type="#_x0000_t202" style="position:absolute;margin-left:.4pt;margin-top:197.45pt;width:269.25pt;height:79.3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" fillcolor="window" strokeweight=".5pt">
                <v:textbox>
                  <w:txbxContent>
                    <w:p w14:paraId="421D8CE2" w14:textId="258B15C1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Proud</w:t>
                      </w:r>
                    </w:p>
                    <w:p w14:paraId="02B2A3AE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E744523" wp14:editId="5D8D3072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1" o:spid="_x0000_s1026" style="position:absolute;z-index:25205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86.8pt" to="573.45pt,1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C88725D" wp14:editId="6998114E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57F23" w14:textId="7E0A5844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Protective</w:t>
                            </w:r>
                          </w:p>
                          <w:p w14:paraId="577B48E4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247" type="#_x0000_t202" style="position:absolute;margin-left:297.95pt;margin-top:94.95pt;width:269.25pt;height:79.3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" fillcolor="white [3201]" strokeweight=".5pt">
                <v:textbox>
                  <w:txbxContent>
                    <w:p w14:paraId="56D57F23" w14:textId="7E0A5844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Protective</w:t>
                      </w:r>
                    </w:p>
                    <w:p w14:paraId="577B48E4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09DCCE08" wp14:editId="76D8C392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5C5E7" w14:textId="215A42E3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Proper</w:t>
                            </w:r>
                          </w:p>
                          <w:p w14:paraId="5B361977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3" o:spid="_x0000_s1248" type="#_x0000_t202" style="position:absolute;margin-left:-.25pt;margin-top:94.95pt;width:269.25pt;height:79.3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" fillcolor="white [3201]" strokeweight=".5pt">
                <v:textbox>
                  <w:txbxContent>
                    <w:p w14:paraId="6275C5E7" w14:textId="215A42E3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Proper</w:t>
                      </w:r>
                    </w:p>
                    <w:p w14:paraId="5B361977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4D3C0DB" wp14:editId="7A9A8578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4" o:spid="_x0000_s1026" style="position:absolute;z-index:25205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4.05pt" to="570.45pt,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4FF4CCD" wp14:editId="2131FFDC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5" o:spid="_x0000_s1026" style="position:absolute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pt" to="281.8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163154EB" wp14:editId="7D938579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CE4D0" w14:textId="409323EE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Productive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6" o:spid="_x0000_s1249" type="#_x0000_t202" style="position:absolute;margin-left:.15pt;margin-top:-8.65pt;width:269.3pt;height:79.3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" fillcolor="white [3201]" strokeweight=".5pt">
                <v:textbox>
                  <w:txbxContent>
                    <w:p w14:paraId="39CCE4D0" w14:textId="409323EE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Productive</w:t>
                      </w:r>
                    </w:p>
                  </w:txbxContent>
                </v:textbox>
              </v:shape>
            </w:pict>
          </mc:Fallback>
        </mc:AlternateContent>
      </w:r>
    </w:p>
    <w:p w14:paraId="5714E5A2" w14:textId="77777777" w:rsidR="00FF0B06" w:rsidRDefault="00FF0B06" w:rsidP="00FF0B06"/>
    <w:p w14:paraId="6DB7A4FC" w14:textId="65DD9D65" w:rsidR="00FF0B06" w:rsidRDefault="00FF0B06" w:rsidP="00FF0B06">
      <w:r>
        <w:br w:type="page"/>
      </w:r>
    </w:p>
    <w:p w14:paraId="39415820" w14:textId="77777777" w:rsidR="00FF0B06" w:rsidRDefault="00FF0B06" w:rsidP="00FF0B0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221F674C" wp14:editId="29CA804A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F64B53B" w14:textId="0D89578E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Sensible</w:t>
                            </w:r>
                          </w:p>
                          <w:p w14:paraId="65898B12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7" o:spid="_x0000_s1250" type="#_x0000_t202" style="position:absolute;margin-left:298.15pt;margin-top:719.6pt;width:269.25pt;height:79.3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" fillcolor="window" strokeweight=".5pt">
                <v:textbox>
                  <w:txbxContent>
                    <w:p w14:paraId="4F64B53B" w14:textId="0D89578E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Sensible</w:t>
                      </w:r>
                    </w:p>
                    <w:p w14:paraId="65898B12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8A85AC4" wp14:editId="4DAF00C5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D61DDA5" w14:textId="408CC78F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Self-sufficient</w:t>
                            </w:r>
                          </w:p>
                          <w:p w14:paraId="6E80DA15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8" o:spid="_x0000_s1251" type="#_x0000_t202" style="position:absolute;margin-left:.4pt;margin-top:718.85pt;width:269.25pt;height:79.3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" fillcolor="window" strokeweight=".5pt">
                <v:textbox>
                  <w:txbxContent>
                    <w:p w14:paraId="3D61DDA5" w14:textId="408CC78F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Self-sufficient</w:t>
                      </w:r>
                    </w:p>
                    <w:p w14:paraId="6E80DA15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4DBD712A" wp14:editId="77AB2BCD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9" o:spid="_x0000_s1026" style="position:absolute;z-index:25209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706.55pt" to="573.45pt,70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7CBC459D" wp14:editId="5DC798D6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B52A9FD" w14:textId="66FE43BC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Self-starter</w:t>
                            </w:r>
                          </w:p>
                          <w:p w14:paraId="0D5043F4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0" o:spid="_x0000_s1252" type="#_x0000_t202" style="position:absolute;margin-left:298.15pt;margin-top:614.45pt;width:269.25pt;height:79.3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" fillcolor="window" strokeweight=".5pt">
                <v:textbox>
                  <w:txbxContent>
                    <w:p w14:paraId="5B52A9FD" w14:textId="66FE43BC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Self-starter</w:t>
                      </w:r>
                    </w:p>
                    <w:p w14:paraId="0D5043F4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4D3F2CDF" wp14:editId="0BA94CC5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CF271EE" w14:textId="05A147A1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Self-sacrificing</w:t>
                            </w:r>
                          </w:p>
                          <w:p w14:paraId="7C09C0F3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1" o:spid="_x0000_s1253" type="#_x0000_t202" style="position:absolute;margin-left:.4pt;margin-top:614.45pt;width:269.25pt;height:79.3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" fillcolor="window" strokeweight=".5pt">
                <v:textbox>
                  <w:txbxContent>
                    <w:p w14:paraId="7CF271EE" w14:textId="05A147A1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Self-sacrificing</w:t>
                      </w:r>
                    </w:p>
                    <w:p w14:paraId="7C09C0F3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78F2C84D" wp14:editId="14FB2EA8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2" o:spid="_x0000_s1026" style="position:absolute;z-index:25208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601.55pt" to="572.7pt,6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0339A01A" wp14:editId="54BFBA58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A026DBD" w14:textId="3EDE0ADC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Self-conscious</w:t>
                            </w:r>
                          </w:p>
                          <w:p w14:paraId="3A38C4D3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3" o:spid="_x0000_s1254" type="#_x0000_t202" style="position:absolute;margin-left:298.15pt;margin-top:507.2pt;width:269.25pt;height:79.3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" fillcolor="window" strokeweight=".5pt">
                <v:textbox>
                  <w:txbxContent>
                    <w:p w14:paraId="2A026DBD" w14:textId="3EDE0ADC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Self-conscious</w:t>
                      </w:r>
                    </w:p>
                    <w:p w14:paraId="3A38C4D3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5A5CA4F3" wp14:editId="2F30ED19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03D655B" w14:textId="6BD613C8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Self-confident</w:t>
                            </w:r>
                          </w:p>
                          <w:p w14:paraId="7E664546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4" o:spid="_x0000_s1255" type="#_x0000_t202" style="position:absolute;margin-left:.4pt;margin-top:507.2pt;width:269.25pt;height:79.3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" fillcolor="window" strokeweight=".5pt">
                <v:textbox>
                  <w:txbxContent>
                    <w:p w14:paraId="703D655B" w14:textId="6BD613C8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Self-confident</w:t>
                      </w:r>
                    </w:p>
                    <w:p w14:paraId="7E664546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0304A45D" wp14:editId="642233D0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5" o:spid="_x0000_s1026" style="position:absolute;z-index:252086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495.8pt" to="571.95pt,4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0F2A9CF7" wp14:editId="70D47782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65F524B" w14:textId="3B79F32F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Self-assured</w:t>
                            </w:r>
                          </w:p>
                          <w:p w14:paraId="31E4DA1E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6" o:spid="_x0000_s1256" type="#_x0000_t202" style="position:absolute;margin-left:298.15pt;margin-top:402.2pt;width:269.25pt;height:79.3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" fillcolor="window" strokeweight=".5pt">
                <v:textbox>
                  <w:txbxContent>
                    <w:p w14:paraId="265F524B" w14:textId="3B79F32F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Self-assured</w:t>
                      </w:r>
                    </w:p>
                    <w:p w14:paraId="31E4DA1E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1F9B6E1" wp14:editId="03E9AAF0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A8C0D51" w14:textId="0F925E59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Selective</w:t>
                            </w:r>
                          </w:p>
                          <w:p w14:paraId="79E7AE2B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7" o:spid="_x0000_s1257" type="#_x0000_t202" style="position:absolute;margin-left:.4pt;margin-top:402.2pt;width:269.25pt;height:79.3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" fillcolor="window" strokeweight=".5pt">
                <v:textbox>
                  <w:txbxContent>
                    <w:p w14:paraId="4A8C0D51" w14:textId="0F925E59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Selective</w:t>
                      </w:r>
                    </w:p>
                    <w:p w14:paraId="79E7AE2B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364F5A75" wp14:editId="1D4E06DC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348" name="Straight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8" o:spid="_x0000_s1026" style="position:absolute;z-index:25208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391.55pt" to="570.45pt,3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569DCEB" wp14:editId="594D09A6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95A3038" w14:textId="3E497F0E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Sad</w:t>
                            </w:r>
                          </w:p>
                          <w:p w14:paraId="43F8D4C5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9" o:spid="_x0000_s1258" type="#_x0000_t202" style="position:absolute;margin-left:298.15pt;margin-top:300.95pt;width:269.25pt;height:79.3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" fillcolor="window" strokeweight=".5pt">
                <v:textbox>
                  <w:txbxContent>
                    <w:p w14:paraId="695A3038" w14:textId="3E497F0E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Sad</w:t>
                      </w:r>
                    </w:p>
                    <w:p w14:paraId="43F8D4C5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7B77FCD1" wp14:editId="452AE41F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4660879" w14:textId="6AEEF09A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Rude</w:t>
                            </w:r>
                          </w:p>
                          <w:p w14:paraId="595FB2F1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0" o:spid="_x0000_s1259" type="#_x0000_t202" style="position:absolute;margin-left:.4pt;margin-top:300.95pt;width:269.25pt;height:79.3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" fillcolor="window" strokeweight=".5pt">
                <v:textbox>
                  <w:txbxContent>
                    <w:p w14:paraId="04660879" w14:textId="6AEEF09A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Rude</w:t>
                      </w:r>
                    </w:p>
                    <w:p w14:paraId="595FB2F1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97E5F64" wp14:editId="201E48E9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351" name="Straight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1" o:spid="_x0000_s1026" style="position:absolute;z-index:25207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291.05pt" to="571.95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44DFD45B" wp14:editId="59E28C5C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352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A5355" w14:textId="1BDE6533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Resilient</w:t>
                            </w:r>
                          </w:p>
                          <w:p w14:paraId="69CBCA61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2" o:spid="_x0000_s1260" type="#_x0000_t202" style="position:absolute;margin-left:297.85pt;margin-top:-8pt;width:269.25pt;height:79.3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" fillcolor="white [3201]" strokeweight=".5pt">
                <v:textbox>
                  <w:txbxContent>
                    <w:p w14:paraId="632A5355" w14:textId="1BDE6533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Resilient</w:t>
                      </w:r>
                    </w:p>
                    <w:p w14:paraId="69CBCA61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32F9570" wp14:editId="3384D8BB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141DD" w14:textId="28B792B9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Responsive</w:t>
                            </w:r>
                          </w:p>
                          <w:p w14:paraId="3F68A276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3" o:spid="_x0000_s1261" type="#_x0000_t202" style="position:absolute;margin-left:297.45pt;margin-top:197.7pt;width:269.25pt;height:79.3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" fillcolor="white [3201]" strokeweight=".5pt">
                <v:textbox>
                  <w:txbxContent>
                    <w:p w14:paraId="42A141DD" w14:textId="28B792B9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Responsive</w:t>
                      </w:r>
                    </w:p>
                    <w:p w14:paraId="3F68A276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A7B5F1F" wp14:editId="39FCCBEE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4DFE389" w14:textId="09202131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Responsible</w:t>
                            </w:r>
                          </w:p>
                          <w:p w14:paraId="7C28E950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4" o:spid="_x0000_s1262" type="#_x0000_t202" style="position:absolute;margin-left:.4pt;margin-top:197.45pt;width:269.25pt;height:79.3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" fillcolor="window" strokeweight=".5pt">
                <v:textbox>
                  <w:txbxContent>
                    <w:p w14:paraId="64DFE389" w14:textId="09202131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Responsible</w:t>
                      </w:r>
                    </w:p>
                    <w:p w14:paraId="7C28E950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32282E9F" wp14:editId="4A915657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5" o:spid="_x0000_s1026" style="position:absolute;z-index:25208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86.8pt" to="573.45pt,1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4AA1382" wp14:editId="4BBB3C24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C090D" w14:textId="2AF61FA5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Respectable</w:t>
                            </w:r>
                          </w:p>
                          <w:p w14:paraId="644413BC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6" o:spid="_x0000_s1263" type="#_x0000_t202" style="position:absolute;margin-left:297.95pt;margin-top:94.95pt;width:269.25pt;height:79.3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" fillcolor="white [3201]" strokeweight=".5pt">
                <v:textbox>
                  <w:txbxContent>
                    <w:p w14:paraId="318C090D" w14:textId="2AF61FA5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Respectable</w:t>
                      </w:r>
                    </w:p>
                    <w:p w14:paraId="644413BC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8FF09B7" wp14:editId="1B24AD1D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7A5C4" w14:textId="6567093F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Resourceful</w:t>
                            </w:r>
                          </w:p>
                          <w:p w14:paraId="128F294C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7" o:spid="_x0000_s1264" type="#_x0000_t202" style="position:absolute;margin-left:-.25pt;margin-top:94.95pt;width:269.25pt;height:79.3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" fillcolor="white [3201]" strokeweight=".5pt">
                <v:textbox>
                  <w:txbxContent>
                    <w:p w14:paraId="38A7A5C4" w14:textId="6567093F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Resourceful</w:t>
                      </w:r>
                    </w:p>
                    <w:p w14:paraId="128F294C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69120022" wp14:editId="729C06F1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8" o:spid="_x0000_s1026" style="position:absolute;z-index:25207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4.05pt" to="570.45pt,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6C34FA6" wp14:editId="6DD37622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9" o:spid="_x0000_s1026" style="position:absolute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pt" to="281.8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6467E698" wp14:editId="010632F5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B8B9A" w14:textId="3C2D0903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Reliable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0" o:spid="_x0000_s1265" type="#_x0000_t202" style="position:absolute;margin-left:.15pt;margin-top:-8.65pt;width:269.3pt;height:79.3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" fillcolor="white [3201]" strokeweight=".5pt">
                <v:textbox>
                  <w:txbxContent>
                    <w:p w14:paraId="60BB8B9A" w14:textId="3C2D0903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Reliable</w:t>
                      </w:r>
                    </w:p>
                  </w:txbxContent>
                </v:textbox>
              </v:shape>
            </w:pict>
          </mc:Fallback>
        </mc:AlternateContent>
      </w:r>
    </w:p>
    <w:p w14:paraId="1ADE91C7" w14:textId="77777777" w:rsidR="00FF0B06" w:rsidRDefault="00FF0B06" w:rsidP="00FF0B06"/>
    <w:p w14:paraId="66C81DD2" w14:textId="660164C1" w:rsidR="00FF0B06" w:rsidRDefault="00FF0B06" w:rsidP="00FF0B06">
      <w:r>
        <w:br w:type="page"/>
      </w:r>
    </w:p>
    <w:p w14:paraId="262D0145" w14:textId="77777777" w:rsidR="00FF0B06" w:rsidRDefault="00FF0B06" w:rsidP="00FF0B0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1189B276" wp14:editId="6A9015EE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1EC14F9" w14:textId="33C258BE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Thoughtful</w:t>
                            </w:r>
                          </w:p>
                          <w:p w14:paraId="58ED34E6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1" o:spid="_x0000_s1266" type="#_x0000_t202" style="position:absolute;margin-left:298.15pt;margin-top:719.6pt;width:269.25pt;height:79.3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" fillcolor="window" strokeweight=".5pt">
                <v:textbox>
                  <w:txbxContent>
                    <w:p w14:paraId="01EC14F9" w14:textId="33C258BE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Thoughtful</w:t>
                      </w:r>
                    </w:p>
                    <w:p w14:paraId="58ED34E6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34A64D17" wp14:editId="6AE827F8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362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2B1814D" w14:textId="6945D5D2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Thorough</w:t>
                            </w:r>
                          </w:p>
                          <w:p w14:paraId="2EBA4010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2" o:spid="_x0000_s1267" type="#_x0000_t202" style="position:absolute;margin-left:.4pt;margin-top:718.85pt;width:269.25pt;height:79.3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" fillcolor="window" strokeweight=".5pt">
                <v:textbox>
                  <w:txbxContent>
                    <w:p w14:paraId="42B1814D" w14:textId="6945D5D2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Thorough</w:t>
                      </w:r>
                    </w:p>
                    <w:p w14:paraId="2EBA4010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67525345" wp14:editId="5C5179C6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3" o:spid="_x0000_s1026" style="position:absolute;z-index:25211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706.55pt" to="573.45pt,70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3CB97680" wp14:editId="3203D09C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45ADD48" w14:textId="44EC1A7A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Tense</w:t>
                            </w:r>
                          </w:p>
                          <w:p w14:paraId="4CE7DDA2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4" o:spid="_x0000_s1268" type="#_x0000_t202" style="position:absolute;margin-left:298.15pt;margin-top:614.45pt;width:269.25pt;height:79.3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" fillcolor="window" strokeweight=".5pt">
                <v:textbox>
                  <w:txbxContent>
                    <w:p w14:paraId="245ADD48" w14:textId="44EC1A7A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Tense</w:t>
                      </w:r>
                    </w:p>
                    <w:p w14:paraId="4CE7DDA2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5766CEC8" wp14:editId="1E17ADE4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365" name="Text Box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0C41880" w14:textId="7C09A488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Supportive</w:t>
                            </w:r>
                          </w:p>
                          <w:p w14:paraId="2DECDB04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5" o:spid="_x0000_s1269" type="#_x0000_t202" style="position:absolute;margin-left:.4pt;margin-top:614.45pt;width:269.25pt;height:79.3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" fillcolor="window" strokeweight=".5pt">
                <v:textbox>
                  <w:txbxContent>
                    <w:p w14:paraId="70C41880" w14:textId="7C09A488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Supportive</w:t>
                      </w:r>
                    </w:p>
                    <w:p w14:paraId="2DECDB04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0D76D880" wp14:editId="235C63B8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366" name="Straight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6" o:spid="_x0000_s1026" style="position:absolute;z-index:252114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601.55pt" to="572.7pt,6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2A6A4CAE" wp14:editId="4B0C89F3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C8EED21" w14:textId="45E7BFFC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Stubborn</w:t>
                            </w:r>
                          </w:p>
                          <w:p w14:paraId="522BE786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7" o:spid="_x0000_s1270" type="#_x0000_t202" style="position:absolute;margin-left:298.15pt;margin-top:507.2pt;width:269.25pt;height:79.3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" fillcolor="window" strokeweight=".5pt">
                <v:textbox>
                  <w:txbxContent>
                    <w:p w14:paraId="3C8EED21" w14:textId="45E7BFFC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Stubborn</w:t>
                      </w:r>
                    </w:p>
                    <w:p w14:paraId="522BE786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3B1507D8" wp14:editId="30DAB7C5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24E9F65" w14:textId="2EA4E1E8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Strong</w:t>
                            </w:r>
                          </w:p>
                          <w:p w14:paraId="3D459B1E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8" o:spid="_x0000_s1271" type="#_x0000_t202" style="position:absolute;margin-left:.4pt;margin-top:507.2pt;width:269.25pt;height:79.3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" fillcolor="window" strokeweight=".5pt">
                <v:textbox>
                  <w:txbxContent>
                    <w:p w14:paraId="224E9F65" w14:textId="2EA4E1E8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Strong</w:t>
                      </w:r>
                    </w:p>
                    <w:p w14:paraId="3D459B1E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51C8D349" wp14:editId="205E85BE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9" o:spid="_x0000_s1026" style="position:absolute;z-index:252111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495.8pt" to="571.95pt,4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653D84EA" wp14:editId="0420FC5F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370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4CA4FCB" w14:textId="09D5A29E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Steady</w:t>
                            </w:r>
                          </w:p>
                          <w:p w14:paraId="0063F6B7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0" o:spid="_x0000_s1272" type="#_x0000_t202" style="position:absolute;margin-left:298.15pt;margin-top:402.2pt;width:269.25pt;height:79.3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" fillcolor="window" strokeweight=".5pt">
                <v:textbox>
                  <w:txbxContent>
                    <w:p w14:paraId="24CA4FCB" w14:textId="09D5A29E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Steady</w:t>
                      </w:r>
                    </w:p>
                    <w:p w14:paraId="0063F6B7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007E898E" wp14:editId="116FB32D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3E32163" w14:textId="1293F147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Spontaneous</w:t>
                            </w:r>
                          </w:p>
                          <w:p w14:paraId="0B847FD5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1" o:spid="_x0000_s1273" type="#_x0000_t202" style="position:absolute;margin-left:.4pt;margin-top:402.2pt;width:269.25pt;height:79.3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" fillcolor="window" strokeweight=".5pt">
                <v:textbox>
                  <w:txbxContent>
                    <w:p w14:paraId="13E32163" w14:textId="1293F147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Spontaneous</w:t>
                      </w:r>
                    </w:p>
                    <w:p w14:paraId="0B847FD5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05398DBC" wp14:editId="0BFF0FBF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372" name="Straight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2" o:spid="_x0000_s1026" style="position:absolute;z-index:252108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391.55pt" to="570.45pt,3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530BD52F" wp14:editId="07FE5683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373" name="Text Box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7AC87BF" w14:textId="20DBE0BE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Skilful</w:t>
                            </w:r>
                          </w:p>
                          <w:p w14:paraId="70E07DEE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3" o:spid="_x0000_s1274" type="#_x0000_t202" style="position:absolute;margin-left:298.15pt;margin-top:300.95pt;width:269.25pt;height:79.3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" fillcolor="window" strokeweight=".5pt">
                <v:textbox>
                  <w:txbxContent>
                    <w:p w14:paraId="37AC87BF" w14:textId="20DBE0BE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Skilful</w:t>
                      </w:r>
                    </w:p>
                    <w:p w14:paraId="70E07DEE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4349A712" wp14:editId="7B9B4250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1E671BF" w14:textId="0F02F935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Smart</w:t>
                            </w:r>
                          </w:p>
                          <w:p w14:paraId="10A68F85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4" o:spid="_x0000_s1275" type="#_x0000_t202" style="position:absolute;margin-left:.4pt;margin-top:300.95pt;width:269.25pt;height:79.3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" fillcolor="window" strokeweight=".5pt">
                <v:textbox>
                  <w:txbxContent>
                    <w:p w14:paraId="51E671BF" w14:textId="0F02F935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Smart</w:t>
                      </w:r>
                    </w:p>
                    <w:p w14:paraId="10A68F85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0E4C0308" wp14:editId="151D0913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375" name="Straight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5" o:spid="_x0000_s1026" style="position:absolute;z-index:25210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291.05pt" to="571.95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15F1D61A" wp14:editId="79AF5FC2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376" name="Text Box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E0CDC" w14:textId="107BC66F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Shy</w:t>
                            </w:r>
                          </w:p>
                          <w:p w14:paraId="351003E1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6" o:spid="_x0000_s1276" type="#_x0000_t202" style="position:absolute;margin-left:297.85pt;margin-top:-8pt;width:269.25pt;height:79.3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" fillcolor="white [3201]" strokeweight=".5pt">
                <v:textbox>
                  <w:txbxContent>
                    <w:p w14:paraId="0B0E0CDC" w14:textId="107BC66F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Shy</w:t>
                      </w:r>
                    </w:p>
                    <w:p w14:paraId="351003E1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57F99E25" wp14:editId="1E34D745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D391A" w14:textId="4D0E6285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Sociable</w:t>
                            </w:r>
                          </w:p>
                          <w:p w14:paraId="2B545710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7" o:spid="_x0000_s1277" type="#_x0000_t202" style="position:absolute;margin-left:297.45pt;margin-top:197.7pt;width:269.25pt;height:79.3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" fillcolor="white [3201]" strokeweight=".5pt">
                <v:textbox>
                  <w:txbxContent>
                    <w:p w14:paraId="190D391A" w14:textId="4D0E6285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Sociable</w:t>
                      </w:r>
                    </w:p>
                    <w:p w14:paraId="2B545710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6C334622" wp14:editId="06167EEA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378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52F6DD4" w14:textId="5836A400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Sophisticated</w:t>
                            </w:r>
                          </w:p>
                          <w:p w14:paraId="679559F2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8" o:spid="_x0000_s1278" type="#_x0000_t202" style="position:absolute;margin-left:.4pt;margin-top:197.45pt;width:269.25pt;height:79.3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" fillcolor="window" strokeweight=".5pt">
                <v:textbox>
                  <w:txbxContent>
                    <w:p w14:paraId="652F6DD4" w14:textId="5836A400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Sophisticated</w:t>
                      </w:r>
                    </w:p>
                    <w:p w14:paraId="679559F2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280F9487" wp14:editId="78C1B763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379" name="Straight Connector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9" o:spid="_x0000_s1026" style="position:absolute;z-index:252105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86.8pt" to="573.45pt,1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3AA54195" wp14:editId="70D1CB44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380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54B13" w14:textId="3BFC2FA3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Smart</w:t>
                            </w:r>
                          </w:p>
                          <w:p w14:paraId="19DDF724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0" o:spid="_x0000_s1279" type="#_x0000_t202" style="position:absolute;margin-left:297.95pt;margin-top:94.95pt;width:269.25pt;height:79.3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" fillcolor="white [3201]" strokeweight=".5pt">
                <v:textbox>
                  <w:txbxContent>
                    <w:p w14:paraId="46C54B13" w14:textId="3BFC2FA3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Smart</w:t>
                      </w:r>
                    </w:p>
                    <w:p w14:paraId="19DDF724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3B6FDD40" wp14:editId="4D87A94E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381" name="Text Box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0692F" w14:textId="5E1566E4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Sincere</w:t>
                            </w:r>
                          </w:p>
                          <w:p w14:paraId="516FF2FC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1" o:spid="_x0000_s1280" type="#_x0000_t202" style="position:absolute;margin-left:-.25pt;margin-top:94.95pt;width:269.25pt;height:79.3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" fillcolor="white [3201]" strokeweight=".5pt">
                <v:textbox>
                  <w:txbxContent>
                    <w:p w14:paraId="1720692F" w14:textId="5E1566E4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Sincere</w:t>
                      </w:r>
                    </w:p>
                    <w:p w14:paraId="516FF2FC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6876F2FF" wp14:editId="3654FC6D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382" name="Straight Connector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2" o:spid="_x0000_s1026" style="position:absolute;z-index:25210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4.05pt" to="570.45pt,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7564A8A0" wp14:editId="31A609D2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383" name="Straight Connector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3" o:spid="_x0000_s1026" style="position:absolute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pt" to="281.8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49D39554" wp14:editId="5514A1C3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384" name="Text Box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9850F" w14:textId="1A41985E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Sensitive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4" o:spid="_x0000_s1281" type="#_x0000_t202" style="position:absolute;margin-left:.15pt;margin-top:-8.65pt;width:269.3pt;height:79.3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" fillcolor="white [3201]" strokeweight=".5pt">
                <v:textbox>
                  <w:txbxContent>
                    <w:p w14:paraId="2589850F" w14:textId="1A41985E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Sensitive</w:t>
                      </w:r>
                    </w:p>
                  </w:txbxContent>
                </v:textbox>
              </v:shape>
            </w:pict>
          </mc:Fallback>
        </mc:AlternateContent>
      </w:r>
    </w:p>
    <w:p w14:paraId="279670D6" w14:textId="77777777" w:rsidR="00FF0B06" w:rsidRDefault="00FF0B06" w:rsidP="00FF0B06"/>
    <w:p w14:paraId="3193B8B3" w14:textId="5E8337D9" w:rsidR="00FF0B06" w:rsidRDefault="00FF0B06" w:rsidP="00FF0B06">
      <w:r>
        <w:br w:type="page"/>
      </w:r>
    </w:p>
    <w:p w14:paraId="0B218A44" w14:textId="77777777" w:rsidR="00FF0B06" w:rsidRDefault="00FF0B06" w:rsidP="00FF0B0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6B23AC81" wp14:editId="529DCFCA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385" name="Text Box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38EA569" w14:textId="439D208D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Polite</w:t>
                            </w:r>
                          </w:p>
                          <w:p w14:paraId="626C7260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5" o:spid="_x0000_s1282" type="#_x0000_t202" style="position:absolute;margin-left:298.15pt;margin-top:719.6pt;width:269.25pt;height:79.3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" fillcolor="window" strokeweight=".5pt">
                <v:textbox>
                  <w:txbxContent>
                    <w:p w14:paraId="138EA569" w14:textId="439D208D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Polite</w:t>
                      </w:r>
                    </w:p>
                    <w:p w14:paraId="626C7260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0B396D33" wp14:editId="351EF7D3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386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912D4CC" w14:textId="076A83C4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Lazy</w:t>
                            </w:r>
                          </w:p>
                          <w:p w14:paraId="127A96EA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6" o:spid="_x0000_s1283" type="#_x0000_t202" style="position:absolute;margin-left:.4pt;margin-top:718.85pt;width:269.25pt;height:79.3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" fillcolor="window" strokeweight=".5pt">
                <v:textbox>
                  <w:txbxContent>
                    <w:p w14:paraId="6912D4CC" w14:textId="076A83C4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Lazy</w:t>
                      </w:r>
                    </w:p>
                    <w:p w14:paraId="127A96EA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00161945" wp14:editId="6AD427B5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387" name="Straight Connector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7" o:spid="_x0000_s1026" style="position:absolute;z-index:25214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706.55pt" to="573.45pt,70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68043B12" wp14:editId="055B13CF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388" name="Text Box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0F0F0D1" w14:textId="3E73D824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Distracted</w:t>
                            </w:r>
                          </w:p>
                          <w:p w14:paraId="36532CC9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8" o:spid="_x0000_s1284" type="#_x0000_t202" style="position:absolute;margin-left:298.15pt;margin-top:614.45pt;width:269.25pt;height:79.3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" fillcolor="window" strokeweight=".5pt">
                <v:textbox>
                  <w:txbxContent>
                    <w:p w14:paraId="00F0F0D1" w14:textId="3E73D824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Distracted</w:t>
                      </w:r>
                    </w:p>
                    <w:p w14:paraId="36532CC9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12139FC1" wp14:editId="15E46165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389" name="Text Box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CCDFFC9" w14:textId="5C06324F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Attentive</w:t>
                            </w:r>
                          </w:p>
                          <w:p w14:paraId="45DA8382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9" o:spid="_x0000_s1285" type="#_x0000_t202" style="position:absolute;margin-left:.4pt;margin-top:614.45pt;width:269.25pt;height:79.3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" fillcolor="window" strokeweight=".5pt">
                <v:textbox>
                  <w:txbxContent>
                    <w:p w14:paraId="3CCDFFC9" w14:textId="5C06324F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Attentive</w:t>
                      </w:r>
                    </w:p>
                    <w:p w14:paraId="45DA8382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75790E98" wp14:editId="4031D22F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390" name="Straight Connecto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0" o:spid="_x0000_s1026" style="position:absolute;z-index:25214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601.55pt" to="572.7pt,6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52591D61" wp14:editId="3FC8F6F1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391" name="Text Box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949EA25" w14:textId="06564FB6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Youthful</w:t>
                            </w:r>
                          </w:p>
                          <w:p w14:paraId="13A85500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1" o:spid="_x0000_s1286" type="#_x0000_t202" style="position:absolute;margin-left:298.15pt;margin-top:507.2pt;width:269.25pt;height:79.3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" fillcolor="window" strokeweight=".5pt">
                <v:textbox>
                  <w:txbxContent>
                    <w:p w14:paraId="2949EA25" w14:textId="06564FB6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Youthful</w:t>
                      </w:r>
                    </w:p>
                    <w:p w14:paraId="13A85500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1BB65A30" wp14:editId="3DAEA6B9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392" name="Text Box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4E8DF15" w14:textId="59E7CD16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Wise</w:t>
                            </w:r>
                          </w:p>
                          <w:p w14:paraId="24C30E89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2" o:spid="_x0000_s1287" type="#_x0000_t202" style="position:absolute;margin-left:.4pt;margin-top:507.2pt;width:269.25pt;height:79.3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" fillcolor="window" strokeweight=".5pt">
                <v:textbox>
                  <w:txbxContent>
                    <w:p w14:paraId="74E8DF15" w14:textId="59E7CD16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Wise</w:t>
                      </w:r>
                    </w:p>
                    <w:p w14:paraId="24C30E89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703EE564" wp14:editId="37F31388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393" name="Straight Connector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3" o:spid="_x0000_s1026" style="position:absolute;z-index:252137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495.8pt" to="571.95pt,4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034118F5" wp14:editId="73672C98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394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594AD7E" w14:textId="6F4350D4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Wholesome</w:t>
                            </w:r>
                          </w:p>
                          <w:p w14:paraId="23D07897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4" o:spid="_x0000_s1288" type="#_x0000_t202" style="position:absolute;margin-left:298.15pt;margin-top:402.2pt;width:269.25pt;height:79.3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" fillcolor="window" strokeweight=".5pt">
                <v:textbox>
                  <w:txbxContent>
                    <w:p w14:paraId="3594AD7E" w14:textId="6F4350D4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Wholesome</w:t>
                      </w:r>
                    </w:p>
                    <w:p w14:paraId="23D07897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5826A8E6" wp14:editId="5E2A5CB0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395" name="Text Box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9957209" w14:textId="1C6CCC0F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Warm</w:t>
                            </w:r>
                          </w:p>
                          <w:p w14:paraId="05449ED6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289" type="#_x0000_t202" style="position:absolute;margin-left:.4pt;margin-top:402.2pt;width:269.25pt;height:79.3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" fillcolor="window" strokeweight=".5pt">
                <v:textbox>
                  <w:txbxContent>
                    <w:p w14:paraId="49957209" w14:textId="1C6CCC0F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Warm</w:t>
                      </w:r>
                    </w:p>
                    <w:p w14:paraId="05449ED6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1A32C3AD" wp14:editId="2889815E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396" name="Straight Connector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6" o:spid="_x0000_s1026" style="position:absolute;z-index:252134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391.55pt" to="570.45pt,3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3E34AB7F" wp14:editId="05A3F165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397" name="Text Box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CE91758" w14:textId="31B43882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Versatile</w:t>
                            </w:r>
                          </w:p>
                          <w:p w14:paraId="253161D0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7" o:spid="_x0000_s1290" type="#_x0000_t202" style="position:absolute;margin-left:298.15pt;margin-top:300.95pt;width:269.25pt;height:79.3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" fillcolor="window" strokeweight=".5pt">
                <v:textbox>
                  <w:txbxContent>
                    <w:p w14:paraId="4CE91758" w14:textId="31B43882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Versatile</w:t>
                      </w:r>
                    </w:p>
                    <w:p w14:paraId="253161D0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7D706363" wp14:editId="5BA1D9E7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398" name="Text Box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779FAC7" w14:textId="1FE57E6A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Upbeat</w:t>
                            </w:r>
                          </w:p>
                          <w:p w14:paraId="6D96639B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8" o:spid="_x0000_s1291" type="#_x0000_t202" style="position:absolute;margin-left:.4pt;margin-top:300.95pt;width:269.25pt;height:79.3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" fillcolor="window" strokeweight=".5pt">
                <v:textbox>
                  <w:txbxContent>
                    <w:p w14:paraId="0779FAC7" w14:textId="1FE57E6A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Upbeat</w:t>
                      </w:r>
                    </w:p>
                    <w:p w14:paraId="6D96639B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6B316661" wp14:editId="613193EB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399" name="Straight Connector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9" o:spid="_x0000_s1026" style="position:absolute;z-index:252129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291.05pt" to="571.95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460481CD" wp14:editId="35F470BC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400" name="Text Box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C4246" w14:textId="1D34E872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Tough</w:t>
                            </w:r>
                          </w:p>
                          <w:p w14:paraId="0B275A7D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0" o:spid="_x0000_s1292" type="#_x0000_t202" style="position:absolute;margin-left:297.85pt;margin-top:-8pt;width:269.25pt;height:79.3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" fillcolor="white [3201]" strokeweight=".5pt">
                <v:textbox>
                  <w:txbxContent>
                    <w:p w14:paraId="441C4246" w14:textId="1D34E872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Tough</w:t>
                      </w:r>
                    </w:p>
                    <w:p w14:paraId="0B275A7D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7D95BF46" wp14:editId="74D7DE9B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401" name="Text Box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32D9B" w14:textId="1F4DE274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Understanding</w:t>
                            </w:r>
                          </w:p>
                          <w:p w14:paraId="12F942E4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1" o:spid="_x0000_s1293" type="#_x0000_t202" style="position:absolute;margin-left:297.45pt;margin-top:197.7pt;width:269.25pt;height:79.3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" fillcolor="white [3201]" strokeweight=".5pt">
                <v:textbox>
                  <w:txbxContent>
                    <w:p w14:paraId="16032D9B" w14:textId="1F4DE274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Understanding</w:t>
                      </w:r>
                    </w:p>
                    <w:p w14:paraId="12F942E4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1883DC05" wp14:editId="159C5B19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402" name="Text Box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B790361" w14:textId="19C6805A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Unbiased</w:t>
                            </w:r>
                          </w:p>
                          <w:p w14:paraId="0C835B0F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2" o:spid="_x0000_s1294" type="#_x0000_t202" style="position:absolute;margin-left:.4pt;margin-top:197.45pt;width:269.25pt;height:79.3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" fillcolor="window" strokeweight=".5pt">
                <v:textbox>
                  <w:txbxContent>
                    <w:p w14:paraId="1B790361" w14:textId="19C6805A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Unbiased</w:t>
                      </w:r>
                    </w:p>
                    <w:p w14:paraId="0C835B0F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2A5F9929" wp14:editId="308393E2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403" name="Straight Connector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3" o:spid="_x0000_s1026" style="position:absolute;z-index:252131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86.8pt" to="573.45pt,1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42CD24B6" wp14:editId="53062B44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404" name="Text Box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CEBD7" w14:textId="3CEEB35F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Truthful</w:t>
                            </w:r>
                          </w:p>
                          <w:p w14:paraId="05308A0D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4" o:spid="_x0000_s1295" type="#_x0000_t202" style="position:absolute;margin-left:297.95pt;margin-top:94.95pt;width:269.25pt;height:79.3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" fillcolor="white [3201]" strokeweight=".5pt">
                <v:textbox>
                  <w:txbxContent>
                    <w:p w14:paraId="5D3CEBD7" w14:textId="3CEEB35F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Truthful</w:t>
                      </w:r>
                    </w:p>
                    <w:p w14:paraId="05308A0D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2EB69EAE" wp14:editId="2EF23DEC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405" name="Text Box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27640" w14:textId="7269E027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Trustworthy</w:t>
                            </w:r>
                          </w:p>
                          <w:p w14:paraId="08AF7442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5" o:spid="_x0000_s1296" type="#_x0000_t202" style="position:absolute;margin-left:-.25pt;margin-top:94.95pt;width:269.25pt;height:79.3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" fillcolor="white [3201]" strokeweight=".5pt">
                <v:textbox>
                  <w:txbxContent>
                    <w:p w14:paraId="78F27640" w14:textId="7269E027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Trustworthy</w:t>
                      </w:r>
                    </w:p>
                    <w:p w14:paraId="08AF7442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1E3E4FDE" wp14:editId="578AB5EA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406" name="Straight Connector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6" o:spid="_x0000_s1026" style="position:absolute;z-index:25212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4.05pt" to="570.45pt,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7F71A9AC" wp14:editId="46871941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407" name="Straight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7" o:spid="_x0000_s1026" style="position:absolute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pt" to="281.8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47E0B080" wp14:editId="11DFE8D5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408" name="Text Box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6AA93" w14:textId="5F2E7183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Tireless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8" o:spid="_x0000_s1297" type="#_x0000_t202" style="position:absolute;margin-left:.15pt;margin-top:-8.65pt;width:269.3pt;height:79.3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" fillcolor="white [3201]" strokeweight=".5pt">
                <v:textbox>
                  <w:txbxContent>
                    <w:p w14:paraId="3276AA93" w14:textId="5F2E7183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Tireless</w:t>
                      </w:r>
                    </w:p>
                  </w:txbxContent>
                </v:textbox>
              </v:shape>
            </w:pict>
          </mc:Fallback>
        </mc:AlternateContent>
      </w:r>
    </w:p>
    <w:p w14:paraId="20C20103" w14:textId="77777777" w:rsidR="00FF0B06" w:rsidRDefault="00FF0B06" w:rsidP="00FF0B06"/>
    <w:p w14:paraId="559B1989" w14:textId="6B0263B6" w:rsidR="00FF0B06" w:rsidRDefault="00FF0B06" w:rsidP="00FF0B06">
      <w:r>
        <w:br w:type="page"/>
      </w:r>
    </w:p>
    <w:p w14:paraId="3A2F82F9" w14:textId="77777777" w:rsidR="00FF0B06" w:rsidRDefault="00FF0B06" w:rsidP="00FF0B0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40F7B7F1" wp14:editId="7A5872FC">
                <wp:simplePos x="0" y="0"/>
                <wp:positionH relativeFrom="column">
                  <wp:posOffset>3786505</wp:posOffset>
                </wp:positionH>
                <wp:positionV relativeFrom="paragraph">
                  <wp:posOffset>9138920</wp:posOffset>
                </wp:positionV>
                <wp:extent cx="3419475" cy="1007745"/>
                <wp:effectExtent l="76200" t="76200" r="104775" b="97155"/>
                <wp:wrapNone/>
                <wp:docPr id="409" name="Text Box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5F3EE0C" w14:textId="30F56217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Executer</w:t>
                            </w:r>
                          </w:p>
                          <w:p w14:paraId="0A0024D2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9" o:spid="_x0000_s1298" type="#_x0000_t202" style="position:absolute;margin-left:298.15pt;margin-top:719.6pt;width:269.25pt;height:79.3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" fillcolor="window" strokeweight=".5pt">
                <v:textbox>
                  <w:txbxContent>
                    <w:p w14:paraId="55F3EE0C" w14:textId="30F56217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Executer</w:t>
                      </w:r>
                    </w:p>
                    <w:p w14:paraId="0A0024D2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2E4036F7" wp14:editId="708980A9">
                <wp:simplePos x="0" y="0"/>
                <wp:positionH relativeFrom="column">
                  <wp:posOffset>5080</wp:posOffset>
                </wp:positionH>
                <wp:positionV relativeFrom="paragraph">
                  <wp:posOffset>9129395</wp:posOffset>
                </wp:positionV>
                <wp:extent cx="3419475" cy="1007745"/>
                <wp:effectExtent l="76200" t="76200" r="104775" b="97155"/>
                <wp:wrapNone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76AE958" w14:textId="2BFF54A2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Spontaneous</w:t>
                            </w:r>
                          </w:p>
                          <w:p w14:paraId="3B86A7EA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0" o:spid="_x0000_s1299" type="#_x0000_t202" style="position:absolute;margin-left:.4pt;margin-top:718.85pt;width:269.25pt;height:79.3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ntzow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" fillcolor="window" strokeweight=".5pt">
                <v:textbox>
                  <w:txbxContent>
                    <w:p w14:paraId="576AE958" w14:textId="2BFF54A2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Spontaneous</w:t>
                      </w:r>
                    </w:p>
                    <w:p w14:paraId="3B86A7EA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6619D8EA" wp14:editId="08A37D3A">
                <wp:simplePos x="0" y="0"/>
                <wp:positionH relativeFrom="column">
                  <wp:posOffset>-97790</wp:posOffset>
                </wp:positionH>
                <wp:positionV relativeFrom="paragraph">
                  <wp:posOffset>8973185</wp:posOffset>
                </wp:positionV>
                <wp:extent cx="7379970" cy="0"/>
                <wp:effectExtent l="0" t="0" r="11430" b="19050"/>
                <wp:wrapNone/>
                <wp:docPr id="411" name="Straight Connector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1" o:spid="_x0000_s1026" style="position:absolute;z-index:252169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706.55pt" to="573.45pt,70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0307C2FC" wp14:editId="5BCFF7C4">
                <wp:simplePos x="0" y="0"/>
                <wp:positionH relativeFrom="column">
                  <wp:posOffset>3786505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412" name="Text Box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7C59276" w14:textId="3BDA6B4E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Reflective</w:t>
                            </w:r>
                          </w:p>
                          <w:p w14:paraId="51908AFD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2" o:spid="_x0000_s1300" type="#_x0000_t202" style="position:absolute;margin-left:298.15pt;margin-top:614.45pt;width:269.25pt;height:79.3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T8fow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" fillcolor="window" strokeweight=".5pt">
                <v:textbox>
                  <w:txbxContent>
                    <w:p w14:paraId="57C59276" w14:textId="3BDA6B4E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Reflective</w:t>
                      </w:r>
                    </w:p>
                    <w:p w14:paraId="51908AFD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5460F937" wp14:editId="274589C0">
                <wp:simplePos x="0" y="0"/>
                <wp:positionH relativeFrom="column">
                  <wp:posOffset>5080</wp:posOffset>
                </wp:positionH>
                <wp:positionV relativeFrom="paragraph">
                  <wp:posOffset>7803515</wp:posOffset>
                </wp:positionV>
                <wp:extent cx="3419475" cy="1007745"/>
                <wp:effectExtent l="76200" t="76200" r="104775" b="97155"/>
                <wp:wrapNone/>
                <wp:docPr id="413" name="Text Box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C5DC340" w14:textId="4870D8F7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Critical</w:t>
                            </w:r>
                          </w:p>
                          <w:p w14:paraId="74183C3F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3" o:spid="_x0000_s1301" type="#_x0000_t202" style="position:absolute;margin-left:.4pt;margin-top:614.45pt;width:269.25pt;height:79.3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DxoI4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" fillcolor="window" strokeweight=".5pt">
                <v:textbox>
                  <w:txbxContent>
                    <w:p w14:paraId="3C5DC340" w14:textId="4870D8F7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Critical</w:t>
                      </w:r>
                    </w:p>
                    <w:p w14:paraId="74183C3F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31C24B44" wp14:editId="05CE323E">
                <wp:simplePos x="0" y="0"/>
                <wp:positionH relativeFrom="column">
                  <wp:posOffset>-107315</wp:posOffset>
                </wp:positionH>
                <wp:positionV relativeFrom="paragraph">
                  <wp:posOffset>7639685</wp:posOffset>
                </wp:positionV>
                <wp:extent cx="7379970" cy="0"/>
                <wp:effectExtent l="0" t="0" r="11430" b="19050"/>
                <wp:wrapNone/>
                <wp:docPr id="414" name="Straight Connector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4" o:spid="_x0000_s1026" style="position:absolute;z-index:25216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601.55pt" to="572.7pt,6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526A3363" wp14:editId="4F424604">
                <wp:simplePos x="0" y="0"/>
                <wp:positionH relativeFrom="column">
                  <wp:posOffset>3786505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415" name="Text Box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6D1C736" w14:textId="52E8BC7B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Goal-oriented</w:t>
                            </w:r>
                          </w:p>
                          <w:p w14:paraId="08D41C04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5" o:spid="_x0000_s1302" type="#_x0000_t202" style="position:absolute;margin-left:298.15pt;margin-top:507.2pt;width:269.25pt;height:79.3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" fillcolor="window" strokeweight=".5pt">
                <v:textbox>
                  <w:txbxContent>
                    <w:p w14:paraId="16D1C736" w14:textId="52E8BC7B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Goal-oriented</w:t>
                      </w:r>
                    </w:p>
                    <w:p w14:paraId="08D41C04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3C84D441" wp14:editId="4ECFA26C">
                <wp:simplePos x="0" y="0"/>
                <wp:positionH relativeFrom="column">
                  <wp:posOffset>5080</wp:posOffset>
                </wp:positionH>
                <wp:positionV relativeFrom="paragraph">
                  <wp:posOffset>6441440</wp:posOffset>
                </wp:positionV>
                <wp:extent cx="3419475" cy="1007745"/>
                <wp:effectExtent l="76200" t="76200" r="104775" b="97155"/>
                <wp:wrapNone/>
                <wp:docPr id="416" name="Text Box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44C4B14" w14:textId="0D8099AA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Challenging</w:t>
                            </w:r>
                          </w:p>
                          <w:p w14:paraId="0DE92A17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6" o:spid="_x0000_s1303" type="#_x0000_t202" style="position:absolute;margin-left:.4pt;margin-top:507.2pt;width:269.25pt;height:79.3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mwp40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" fillcolor="window" strokeweight=".5pt">
                <v:textbox>
                  <w:txbxContent>
                    <w:p w14:paraId="544C4B14" w14:textId="0D8099AA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Challenging</w:t>
                      </w:r>
                    </w:p>
                    <w:p w14:paraId="0DE92A17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0E96D6CA" wp14:editId="4BBAB6C9">
                <wp:simplePos x="0" y="0"/>
                <wp:positionH relativeFrom="column">
                  <wp:posOffset>-116840</wp:posOffset>
                </wp:positionH>
                <wp:positionV relativeFrom="paragraph">
                  <wp:posOffset>6296660</wp:posOffset>
                </wp:positionV>
                <wp:extent cx="7379970" cy="0"/>
                <wp:effectExtent l="0" t="0" r="11430" b="19050"/>
                <wp:wrapNone/>
                <wp:docPr id="417" name="Straight Connector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7" o:spid="_x0000_s1026" style="position:absolute;z-index:252163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495.8pt" to="571.95pt,49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550307B9" wp14:editId="704C21B7">
                <wp:simplePos x="0" y="0"/>
                <wp:positionH relativeFrom="column">
                  <wp:posOffset>3786505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418" name="Text Box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DCCAED5" w14:textId="3AA1C2B3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Visionary</w:t>
                            </w:r>
                          </w:p>
                          <w:p w14:paraId="705BFCCA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8" o:spid="_x0000_s1304" type="#_x0000_t202" style="position:absolute;margin-left:298.15pt;margin-top:402.2pt;width:269.25pt;height:79.3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" fillcolor="window" strokeweight=".5pt">
                <v:textbox>
                  <w:txbxContent>
                    <w:p w14:paraId="3DCCAED5" w14:textId="3AA1C2B3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Visionary</w:t>
                      </w:r>
                    </w:p>
                    <w:p w14:paraId="705BFCCA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33B65DB2" wp14:editId="76354503">
                <wp:simplePos x="0" y="0"/>
                <wp:positionH relativeFrom="column">
                  <wp:posOffset>5080</wp:posOffset>
                </wp:positionH>
                <wp:positionV relativeFrom="paragraph">
                  <wp:posOffset>5107940</wp:posOffset>
                </wp:positionV>
                <wp:extent cx="3419475" cy="1007745"/>
                <wp:effectExtent l="76200" t="76200" r="104775" b="97155"/>
                <wp:wrapNone/>
                <wp:docPr id="419" name="Text Box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913D3A0" w14:textId="2FDB7F86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Inspire</w:t>
                            </w:r>
                          </w:p>
                          <w:p w14:paraId="58AA57D2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9" o:spid="_x0000_s1305" type="#_x0000_t202" style="position:absolute;margin-left:.4pt;margin-top:402.2pt;width:269.25pt;height:79.3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" fillcolor="window" strokeweight=".5pt">
                <v:textbox>
                  <w:txbxContent>
                    <w:p w14:paraId="0913D3A0" w14:textId="2FDB7F86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Inspire</w:t>
                      </w:r>
                    </w:p>
                    <w:p w14:paraId="58AA57D2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74A56BA3" wp14:editId="091F4D9F">
                <wp:simplePos x="0" y="0"/>
                <wp:positionH relativeFrom="column">
                  <wp:posOffset>-135890</wp:posOffset>
                </wp:positionH>
                <wp:positionV relativeFrom="paragraph">
                  <wp:posOffset>4972685</wp:posOffset>
                </wp:positionV>
                <wp:extent cx="7379970" cy="0"/>
                <wp:effectExtent l="0" t="0" r="11430" b="19050"/>
                <wp:wrapNone/>
                <wp:docPr id="420" name="Straight Connector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0" o:spid="_x0000_s1026" style="position:absolute;z-index:252160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391.55pt" to="570.45pt,39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10F1748D" wp14:editId="1A110A02">
                <wp:simplePos x="0" y="0"/>
                <wp:positionH relativeFrom="column">
                  <wp:posOffset>3786505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421" name="Text Box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AC07516" w14:textId="5BFFE5AA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Listener</w:t>
                            </w:r>
                          </w:p>
                          <w:p w14:paraId="2458AB54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1" o:spid="_x0000_s1306" type="#_x0000_t202" style="position:absolute;margin-left:298.15pt;margin-top:300.95pt;width:269.25pt;height:79.3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" fillcolor="window" strokeweight=".5pt">
                <v:textbox>
                  <w:txbxContent>
                    <w:p w14:paraId="5AC07516" w14:textId="5BFFE5AA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Listener</w:t>
                      </w:r>
                    </w:p>
                    <w:p w14:paraId="2458AB54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1AB9BED4" wp14:editId="62DA8528">
                <wp:simplePos x="0" y="0"/>
                <wp:positionH relativeFrom="column">
                  <wp:posOffset>5080</wp:posOffset>
                </wp:positionH>
                <wp:positionV relativeFrom="paragraph">
                  <wp:posOffset>3822065</wp:posOffset>
                </wp:positionV>
                <wp:extent cx="3419475" cy="1007745"/>
                <wp:effectExtent l="76200" t="76200" r="104775" b="97155"/>
                <wp:wrapNone/>
                <wp:docPr id="422" name="Text Box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D069C8D" w14:textId="19E7C3E3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Resilient</w:t>
                            </w:r>
                          </w:p>
                          <w:p w14:paraId="11B0B201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2" o:spid="_x0000_s1307" type="#_x0000_t202" style="position:absolute;margin-left:.4pt;margin-top:300.95pt;width:269.25pt;height:79.3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" fillcolor="window" strokeweight=".5pt">
                <v:textbox>
                  <w:txbxContent>
                    <w:p w14:paraId="4D069C8D" w14:textId="19E7C3E3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Resilient</w:t>
                      </w:r>
                    </w:p>
                    <w:p w14:paraId="11B0B201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74334DEF" wp14:editId="6F41B412">
                <wp:simplePos x="0" y="0"/>
                <wp:positionH relativeFrom="column">
                  <wp:posOffset>-116840</wp:posOffset>
                </wp:positionH>
                <wp:positionV relativeFrom="paragraph">
                  <wp:posOffset>3696335</wp:posOffset>
                </wp:positionV>
                <wp:extent cx="7379970" cy="0"/>
                <wp:effectExtent l="0" t="0" r="11430" b="19050"/>
                <wp:wrapNone/>
                <wp:docPr id="423" name="Straight Connector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3" o:spid="_x0000_s1026" style="position:absolute;z-index:252154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291.05pt" to="571.95pt,2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46A60642" wp14:editId="6A4AE538">
                <wp:simplePos x="0" y="0"/>
                <wp:positionH relativeFrom="column">
                  <wp:posOffset>3782695</wp:posOffset>
                </wp:positionH>
                <wp:positionV relativeFrom="paragraph">
                  <wp:posOffset>-102235</wp:posOffset>
                </wp:positionV>
                <wp:extent cx="3419475" cy="1007745"/>
                <wp:effectExtent l="76200" t="76200" r="104775" b="97155"/>
                <wp:wrapNone/>
                <wp:docPr id="424" name="Text Box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6EC78" w14:textId="6A2E4CFC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Honest</w:t>
                            </w:r>
                          </w:p>
                          <w:p w14:paraId="04DABC85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4" o:spid="_x0000_s1308" type="#_x0000_t202" style="position:absolute;margin-left:297.85pt;margin-top:-8pt;width:269.25pt;height:79.3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" fillcolor="white [3201]" strokeweight=".5pt">
                <v:textbox>
                  <w:txbxContent>
                    <w:p w14:paraId="7DF6EC78" w14:textId="6A2E4CFC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Honest</w:t>
                      </w:r>
                    </w:p>
                    <w:p w14:paraId="04DABC85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56488DFA" wp14:editId="387B9A98">
                <wp:simplePos x="0" y="0"/>
                <wp:positionH relativeFrom="column">
                  <wp:posOffset>3777615</wp:posOffset>
                </wp:positionH>
                <wp:positionV relativeFrom="paragraph">
                  <wp:posOffset>2510790</wp:posOffset>
                </wp:positionV>
                <wp:extent cx="3419475" cy="1007745"/>
                <wp:effectExtent l="76200" t="76200" r="104775" b="97155"/>
                <wp:wrapNone/>
                <wp:docPr id="425" name="Text Box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E46E6" w14:textId="0B28533B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Selfless</w:t>
                            </w:r>
                          </w:p>
                          <w:p w14:paraId="0782C325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5" o:spid="_x0000_s1309" type="#_x0000_t202" style="position:absolute;margin-left:297.45pt;margin-top:197.7pt;width:269.25pt;height:79.3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" fillcolor="white [3201]" strokeweight=".5pt">
                <v:textbox>
                  <w:txbxContent>
                    <w:p w14:paraId="5FCE46E6" w14:textId="0B28533B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Selfless</w:t>
                      </w:r>
                    </w:p>
                    <w:p w14:paraId="0782C325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78E68CD6" wp14:editId="3FB5E2DB">
                <wp:simplePos x="0" y="0"/>
                <wp:positionH relativeFrom="column">
                  <wp:posOffset>5080</wp:posOffset>
                </wp:positionH>
                <wp:positionV relativeFrom="paragraph">
                  <wp:posOffset>2507615</wp:posOffset>
                </wp:positionV>
                <wp:extent cx="3419475" cy="1007745"/>
                <wp:effectExtent l="76200" t="76200" r="104775" b="97155"/>
                <wp:wrapNone/>
                <wp:docPr id="426" name="Text Box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1E612B6" w14:textId="4F339486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Forgiving</w:t>
                            </w:r>
                          </w:p>
                          <w:p w14:paraId="42688AB6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6" o:spid="_x0000_s1310" type="#_x0000_t202" style="position:absolute;margin-left:.4pt;margin-top:197.45pt;width:269.25pt;height:79.3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" fillcolor="window" strokeweight=".5pt">
                <v:textbox>
                  <w:txbxContent>
                    <w:p w14:paraId="11E612B6" w14:textId="4F339486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Forgiving</w:t>
                      </w:r>
                    </w:p>
                    <w:p w14:paraId="42688AB6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3FCCC1CD" wp14:editId="2D33B1F0">
                <wp:simplePos x="0" y="0"/>
                <wp:positionH relativeFrom="column">
                  <wp:posOffset>-97790</wp:posOffset>
                </wp:positionH>
                <wp:positionV relativeFrom="paragraph">
                  <wp:posOffset>2372360</wp:posOffset>
                </wp:positionV>
                <wp:extent cx="7379970" cy="0"/>
                <wp:effectExtent l="0" t="0" r="11430" b="19050"/>
                <wp:wrapNone/>
                <wp:docPr id="427" name="Straight Connector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7" o:spid="_x0000_s1026" style="position:absolute;z-index:252156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86.8pt" to="573.45pt,18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333DFD36" wp14:editId="6C27BCDB">
                <wp:simplePos x="0" y="0"/>
                <wp:positionH relativeFrom="column">
                  <wp:posOffset>3783965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428" name="Text Box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462D5" w14:textId="528B8D56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Goofy</w:t>
                            </w:r>
                          </w:p>
                          <w:p w14:paraId="18A050D6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8" o:spid="_x0000_s1311" type="#_x0000_t202" style="position:absolute;margin-left:297.95pt;margin-top:94.95pt;width:269.25pt;height:79.3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" fillcolor="white [3201]" strokeweight=".5pt">
                <v:textbox>
                  <w:txbxContent>
                    <w:p w14:paraId="359462D5" w14:textId="528B8D56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Goofy</w:t>
                      </w:r>
                    </w:p>
                    <w:p w14:paraId="18A050D6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4B851F42" wp14:editId="4D0D1100">
                <wp:simplePos x="0" y="0"/>
                <wp:positionH relativeFrom="column">
                  <wp:posOffset>-3810</wp:posOffset>
                </wp:positionH>
                <wp:positionV relativeFrom="paragraph">
                  <wp:posOffset>1205865</wp:posOffset>
                </wp:positionV>
                <wp:extent cx="3419475" cy="1007745"/>
                <wp:effectExtent l="76200" t="76200" r="104775" b="97155"/>
                <wp:wrapNone/>
                <wp:docPr id="429" name="Text Box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7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43CD7" w14:textId="4383F722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Hard-working</w:t>
                            </w:r>
                          </w:p>
                          <w:p w14:paraId="3D9EB0C3" w14:textId="77777777" w:rsidR="003C0CAD" w:rsidRPr="00522F82" w:rsidRDefault="003C0CAD" w:rsidP="00FF0B06">
                            <w:pPr>
                              <w:spacing w:after="0"/>
                              <w:rPr>
                                <w:rFonts w:ascii="Arial Black" w:hAnsi="Arial Black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9" o:spid="_x0000_s1312" type="#_x0000_t202" style="position:absolute;margin-left:-.25pt;margin-top:94.95pt;width:269.25pt;height:79.3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" fillcolor="white [3201]" strokeweight=".5pt">
                <v:textbox>
                  <w:txbxContent>
                    <w:p w14:paraId="00043CD7" w14:textId="4383F722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Hard-working</w:t>
                      </w:r>
                    </w:p>
                    <w:p w14:paraId="3D9EB0C3" w14:textId="77777777" w:rsidR="003C0CAD" w:rsidRPr="00522F82" w:rsidRDefault="003C0CAD" w:rsidP="00FF0B06">
                      <w:pPr>
                        <w:spacing w:after="0"/>
                        <w:rPr>
                          <w:rFonts w:ascii="Arial Black" w:hAnsi="Arial Black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095207AB" wp14:editId="2AFCD65B">
                <wp:simplePos x="0" y="0"/>
                <wp:positionH relativeFrom="column">
                  <wp:posOffset>-135890</wp:posOffset>
                </wp:positionH>
                <wp:positionV relativeFrom="paragraph">
                  <wp:posOffset>1067435</wp:posOffset>
                </wp:positionV>
                <wp:extent cx="7379970" cy="0"/>
                <wp:effectExtent l="0" t="0" r="11430" b="19050"/>
                <wp:wrapNone/>
                <wp:docPr id="430" name="Straight Connector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99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0" o:spid="_x0000_s1026" style="position:absolute;z-index:25215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84.05pt" to="570.45pt,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40B8337B" wp14:editId="759BC807">
                <wp:simplePos x="0" y="0"/>
                <wp:positionH relativeFrom="column">
                  <wp:posOffset>3578860</wp:posOffset>
                </wp:positionH>
                <wp:positionV relativeFrom="paragraph">
                  <wp:posOffset>-113665</wp:posOffset>
                </wp:positionV>
                <wp:extent cx="0" cy="10440000"/>
                <wp:effectExtent l="0" t="0" r="19050" b="19050"/>
                <wp:wrapNone/>
                <wp:docPr id="431" name="Straight Connector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1" o:spid="_x0000_s1026" style="position:absolute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8pt,-8.9pt" to="281.8pt,8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7455A648" wp14:editId="14D90E2C">
                <wp:simplePos x="0" y="0"/>
                <wp:positionH relativeFrom="column">
                  <wp:posOffset>1905</wp:posOffset>
                </wp:positionH>
                <wp:positionV relativeFrom="paragraph">
                  <wp:posOffset>-110490</wp:posOffset>
                </wp:positionV>
                <wp:extent cx="3420000" cy="1008000"/>
                <wp:effectExtent l="76200" t="76200" r="104775" b="97155"/>
                <wp:wrapNone/>
                <wp:docPr id="432" name="Text Box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F1BAD" w14:textId="76ECDA66" w:rsidR="003C0CAD" w:rsidRPr="008C4A17" w:rsidRDefault="003C0CAD" w:rsidP="00FF0B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Reserved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2" o:spid="_x0000_s1313" type="#_x0000_t202" style="position:absolute;margin-left:.15pt;margin-top:-8.65pt;width:269.3pt;height:79.3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" fillcolor="white [3201]" strokeweight=".5pt">
                <v:textbox>
                  <w:txbxContent>
                    <w:p w14:paraId="131F1BAD" w14:textId="76ECDA66" w:rsidR="003C0CAD" w:rsidRPr="008C4A17" w:rsidRDefault="003C0CAD" w:rsidP="00FF0B0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Reserved</w:t>
                      </w:r>
                    </w:p>
                  </w:txbxContent>
                </v:textbox>
              </v:shape>
            </w:pict>
          </mc:Fallback>
        </mc:AlternateContent>
      </w:r>
    </w:p>
    <w:p w14:paraId="4BC05B01" w14:textId="77777777" w:rsidR="00FF0B06" w:rsidRDefault="00FF0B06" w:rsidP="00FF0B06"/>
    <w:p w14:paraId="09D96500" w14:textId="172CE22D" w:rsidR="00FD23BC" w:rsidRDefault="00FD23BC" w:rsidP="003C0CAD"/>
    <w:sectPr w:rsidR="00FD23BC" w:rsidSect="004478EF">
      <w:pgSz w:w="11906" w:h="16838"/>
      <w:pgMar w:top="454" w:right="284" w:bottom="45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2839E" w14:textId="77777777" w:rsidR="003C0CAD" w:rsidRDefault="003C0CAD" w:rsidP="002A4EB5">
      <w:pPr>
        <w:spacing w:after="0" w:line="240" w:lineRule="auto"/>
      </w:pPr>
      <w:r>
        <w:separator/>
      </w:r>
    </w:p>
  </w:endnote>
  <w:endnote w:type="continuationSeparator" w:id="0">
    <w:p w14:paraId="1659D8BB" w14:textId="77777777" w:rsidR="003C0CAD" w:rsidRDefault="003C0CAD" w:rsidP="002A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156A0" w14:textId="77777777" w:rsidR="003C0CAD" w:rsidRDefault="003C0CAD" w:rsidP="002A4EB5">
      <w:pPr>
        <w:spacing w:after="0" w:line="240" w:lineRule="auto"/>
      </w:pPr>
      <w:r>
        <w:separator/>
      </w:r>
    </w:p>
  </w:footnote>
  <w:footnote w:type="continuationSeparator" w:id="0">
    <w:p w14:paraId="6718B17A" w14:textId="77777777" w:rsidR="003C0CAD" w:rsidRDefault="003C0CAD" w:rsidP="002A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7C"/>
    <w:rsid w:val="000002DD"/>
    <w:rsid w:val="00045C3F"/>
    <w:rsid w:val="00111225"/>
    <w:rsid w:val="0011136E"/>
    <w:rsid w:val="00162788"/>
    <w:rsid w:val="00170CCE"/>
    <w:rsid w:val="00202ED6"/>
    <w:rsid w:val="0021008D"/>
    <w:rsid w:val="002312A3"/>
    <w:rsid w:val="00246B46"/>
    <w:rsid w:val="002A4EB5"/>
    <w:rsid w:val="002B15A9"/>
    <w:rsid w:val="00351D38"/>
    <w:rsid w:val="00375B9D"/>
    <w:rsid w:val="003C0CAD"/>
    <w:rsid w:val="003E67A8"/>
    <w:rsid w:val="003F0FD3"/>
    <w:rsid w:val="003F5405"/>
    <w:rsid w:val="004478EF"/>
    <w:rsid w:val="004D283F"/>
    <w:rsid w:val="004E5630"/>
    <w:rsid w:val="00515BDF"/>
    <w:rsid w:val="00522F82"/>
    <w:rsid w:val="00523F68"/>
    <w:rsid w:val="00552FE4"/>
    <w:rsid w:val="005C457C"/>
    <w:rsid w:val="005D0ECC"/>
    <w:rsid w:val="005F794C"/>
    <w:rsid w:val="00623016"/>
    <w:rsid w:val="006E647C"/>
    <w:rsid w:val="00737B5D"/>
    <w:rsid w:val="00743E90"/>
    <w:rsid w:val="0075341D"/>
    <w:rsid w:val="00763D71"/>
    <w:rsid w:val="007738F9"/>
    <w:rsid w:val="007A0A3F"/>
    <w:rsid w:val="0081236D"/>
    <w:rsid w:val="0083054D"/>
    <w:rsid w:val="0083576B"/>
    <w:rsid w:val="008C4A17"/>
    <w:rsid w:val="008E67D1"/>
    <w:rsid w:val="009124B1"/>
    <w:rsid w:val="00957365"/>
    <w:rsid w:val="00997701"/>
    <w:rsid w:val="009D4A05"/>
    <w:rsid w:val="00A639FE"/>
    <w:rsid w:val="00A92C9F"/>
    <w:rsid w:val="00AA35E5"/>
    <w:rsid w:val="00AA4924"/>
    <w:rsid w:val="00AB0D64"/>
    <w:rsid w:val="00B07B7F"/>
    <w:rsid w:val="00B07EC6"/>
    <w:rsid w:val="00B22F13"/>
    <w:rsid w:val="00B71DB1"/>
    <w:rsid w:val="00B8711C"/>
    <w:rsid w:val="00BD0CEB"/>
    <w:rsid w:val="00C12568"/>
    <w:rsid w:val="00C3213B"/>
    <w:rsid w:val="00C4783E"/>
    <w:rsid w:val="00C52374"/>
    <w:rsid w:val="00C74403"/>
    <w:rsid w:val="00C95F4C"/>
    <w:rsid w:val="00CD5EE3"/>
    <w:rsid w:val="00D178AA"/>
    <w:rsid w:val="00D268B0"/>
    <w:rsid w:val="00D527A3"/>
    <w:rsid w:val="00D70174"/>
    <w:rsid w:val="00D81FDC"/>
    <w:rsid w:val="00DF5CDE"/>
    <w:rsid w:val="00E02B74"/>
    <w:rsid w:val="00E1551A"/>
    <w:rsid w:val="00E94EE6"/>
    <w:rsid w:val="00EB590B"/>
    <w:rsid w:val="00EF4DBA"/>
    <w:rsid w:val="00F26CB0"/>
    <w:rsid w:val="00F43098"/>
    <w:rsid w:val="00F73A7C"/>
    <w:rsid w:val="00F77FA5"/>
    <w:rsid w:val="00FD23BC"/>
    <w:rsid w:val="00FF0B06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D2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B5"/>
  </w:style>
  <w:style w:type="paragraph" w:styleId="Footer">
    <w:name w:val="footer"/>
    <w:basedOn w:val="Normal"/>
    <w:link w:val="Foot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B5"/>
  </w:style>
  <w:style w:type="paragraph" w:styleId="Footer">
    <w:name w:val="footer"/>
    <w:basedOn w:val="Normal"/>
    <w:link w:val="Foot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_sinoy:Dropbox:Workshops:8x2_Vocabulary_Flash_Ca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DC2B-55A2-6340-963E-E6BB7AC1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8x2_Vocabulary_Flash_Card_Template.dotx</Template>
  <TotalTime>43</TotalTime>
  <Pages>18</Pages>
  <Words>72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8x2 Vocabulary Flash Card Template</vt:lpstr>
    </vt:vector>
  </TitlesOfParts>
  <Company>Hewlett-Packard Company</Company>
  <LinksUpToDate>false</LinksUpToDate>
  <CharactersWithSpaces>484</CharactersWithSpaces>
  <SharedDoc>false</SharedDoc>
  <HyperlinkBase>http://www.class-templates.com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8x2 Vocabulary Flash Card Template</dc:title>
  <dc:subject>Flash Cards</dc:subject>
  <dc:creator>Al Sinoy</dc:creator>
  <cp:keywords>Flash Card Template</cp:keywords>
  <dc:description>Replace 'Insert text here' with your own words.</dc:description>
  <cp:lastModifiedBy>Al Sinoy</cp:lastModifiedBy>
  <cp:revision>18</cp:revision>
  <dcterms:created xsi:type="dcterms:W3CDTF">2015-07-22T22:59:00Z</dcterms:created>
  <dcterms:modified xsi:type="dcterms:W3CDTF">2015-07-22T23:49:00Z</dcterms:modified>
  <cp:category>Flash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2013-10-21T23:00:00Z</vt:filetime>
  </property>
  <property fmtid="{D5CDD505-2E9C-101B-9397-08002B2CF9AE}" pid="3" name="Document number">
    <vt:lpwstr>8x2_Vocabulary_Flash_Card_Template</vt:lpwstr>
  </property>
  <property fmtid="{D5CDD505-2E9C-101B-9397-08002B2CF9AE}" pid="4" name="Publisher">
    <vt:lpwstr>class-templates.com</vt:lpwstr>
  </property>
</Properties>
</file>