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367C3" w14:textId="77777777" w:rsidR="006E647C" w:rsidRDefault="006E647C">
      <w:r>
        <w:br w:type="page"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2D9C13" wp14:editId="5CC97299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FE2F871" w14:textId="77777777" w:rsidR="001759F7" w:rsidRPr="008C4A17" w:rsidRDefault="001759F7" w:rsidP="00726FD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Awkward</w:t>
                            </w:r>
                          </w:p>
                          <w:p w14:paraId="639DBFAB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98.15pt;margin-top:719.6pt;width:269.25pt;height:79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" fillcolor="window" strokeweight=".5pt">
                <v:textbox>
                  <w:txbxContent>
                    <w:p w14:paraId="1FE2F871" w14:textId="77777777" w:rsidR="001759F7" w:rsidRPr="008C4A17" w:rsidRDefault="001759F7" w:rsidP="00726FD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Awkward</w:t>
                      </w:r>
                    </w:p>
                    <w:p w14:paraId="639DBFAB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3E2E6D" wp14:editId="6787D314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45A8C3D" w14:textId="77777777" w:rsidR="001759F7" w:rsidRPr="008C4A17" w:rsidRDefault="001759F7" w:rsidP="00726FD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Aware</w:t>
                            </w:r>
                          </w:p>
                          <w:p w14:paraId="6DAE850F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.4pt;margin-top:718.85pt;width:269.25pt;height:79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" fillcolor="window" strokeweight=".5pt">
                <v:textbox>
                  <w:txbxContent>
                    <w:p w14:paraId="745A8C3D" w14:textId="77777777" w:rsidR="001759F7" w:rsidRPr="008C4A17" w:rsidRDefault="001759F7" w:rsidP="00726FD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Aware</w:t>
                      </w:r>
                    </w:p>
                    <w:p w14:paraId="6DAE850F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B98B0B" wp14:editId="49180A99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5B751C" wp14:editId="61A891BB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2CCCFC3" w14:textId="77777777" w:rsidR="001759F7" w:rsidRPr="008C4A17" w:rsidRDefault="001759F7" w:rsidP="00726FD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Athletic</w:t>
                            </w:r>
                          </w:p>
                          <w:p w14:paraId="213FCED8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98.15pt;margin-top:614.45pt;width:269.25pt;height:79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" fillcolor="window" strokeweight=".5pt">
                <v:textbox>
                  <w:txbxContent>
                    <w:p w14:paraId="62CCCFC3" w14:textId="77777777" w:rsidR="001759F7" w:rsidRPr="008C4A17" w:rsidRDefault="001759F7" w:rsidP="00726FD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Athletic</w:t>
                      </w:r>
                    </w:p>
                    <w:p w14:paraId="213FCED8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EB959E" wp14:editId="5AD78A57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08D769A" w14:textId="77777777" w:rsidR="001759F7" w:rsidRPr="008C4A17" w:rsidRDefault="001759F7" w:rsidP="00726FD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Attentive</w:t>
                            </w:r>
                          </w:p>
                          <w:p w14:paraId="748F7B6A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.4pt;margin-top:614.45pt;width:269.25pt;height:79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" fillcolor="window" strokeweight=".5pt">
                <v:textbox>
                  <w:txbxContent>
                    <w:p w14:paraId="308D769A" w14:textId="77777777" w:rsidR="001759F7" w:rsidRPr="008C4A17" w:rsidRDefault="001759F7" w:rsidP="00726FD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Attentive</w:t>
                      </w:r>
                    </w:p>
                    <w:p w14:paraId="748F7B6A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E31170" wp14:editId="3720A365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292BE2" wp14:editId="18858746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36B89F1" w14:textId="77777777" w:rsidR="001759F7" w:rsidRPr="008C4A17" w:rsidRDefault="001759F7" w:rsidP="00726FD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Artistic</w:t>
                            </w:r>
                          </w:p>
                          <w:p w14:paraId="1DE9F31F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298.15pt;margin-top:507.2pt;width:269.25pt;height:79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" fillcolor="window" strokeweight=".5pt">
                <v:textbox>
                  <w:txbxContent>
                    <w:p w14:paraId="036B89F1" w14:textId="77777777" w:rsidR="001759F7" w:rsidRPr="008C4A17" w:rsidRDefault="001759F7" w:rsidP="00726FD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Artistic</w:t>
                      </w:r>
                    </w:p>
                    <w:p w14:paraId="1DE9F31F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A339CE" wp14:editId="71ED8892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B573554" w14:textId="77777777" w:rsidR="001759F7" w:rsidRPr="008C4A17" w:rsidRDefault="001759F7" w:rsidP="00726FD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Arrogant</w:t>
                            </w:r>
                          </w:p>
                          <w:p w14:paraId="534DAB17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.4pt;margin-top:507.2pt;width:269.25pt;height:79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" fillcolor="window" strokeweight=".5pt">
                <v:textbox>
                  <w:txbxContent>
                    <w:p w14:paraId="7B573554" w14:textId="77777777" w:rsidR="001759F7" w:rsidRPr="008C4A17" w:rsidRDefault="001759F7" w:rsidP="00726FD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Arrogant</w:t>
                      </w:r>
                    </w:p>
                    <w:p w14:paraId="534DAB17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9D4918" wp14:editId="6D09E187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1DE0A5" wp14:editId="283FE34C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219ECF0" w14:textId="77777777" w:rsidR="001759F7" w:rsidRPr="008C4A17" w:rsidRDefault="001759F7" w:rsidP="00726FD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Appreciative</w:t>
                            </w:r>
                          </w:p>
                          <w:p w14:paraId="4594C528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298.15pt;margin-top:402.2pt;width:269.25pt;height:79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" fillcolor="window" strokeweight=".5pt">
                <v:textbox>
                  <w:txbxContent>
                    <w:p w14:paraId="6219ECF0" w14:textId="77777777" w:rsidR="001759F7" w:rsidRPr="008C4A17" w:rsidRDefault="001759F7" w:rsidP="00726FD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Appreciative</w:t>
                      </w:r>
                    </w:p>
                    <w:p w14:paraId="4594C528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FFADC8" wp14:editId="2CBA9CF6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13F7C09" w14:textId="77777777" w:rsidR="001759F7" w:rsidRPr="008C4A17" w:rsidRDefault="001759F7" w:rsidP="00726FD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Amused</w:t>
                            </w:r>
                          </w:p>
                          <w:p w14:paraId="4C33727D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.4pt;margin-top:402.2pt;width:269.25pt;height:79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" fillcolor="window" strokeweight=".5pt">
                <v:textbox>
                  <w:txbxContent>
                    <w:p w14:paraId="013F7C09" w14:textId="77777777" w:rsidR="001759F7" w:rsidRPr="008C4A17" w:rsidRDefault="001759F7" w:rsidP="00726FD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Amused</w:t>
                      </w:r>
                    </w:p>
                    <w:p w14:paraId="4C33727D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2451E7" wp14:editId="2266B7CD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A605BE" wp14:editId="513734CC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529135A" w14:textId="77777777" w:rsidR="001759F7" w:rsidRPr="008C4A17" w:rsidRDefault="001759F7" w:rsidP="00726FD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Ambitious</w:t>
                            </w:r>
                          </w:p>
                          <w:p w14:paraId="435BCC4F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margin-left:298.15pt;margin-top:300.95pt;width:269.25pt;height:79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" fillcolor="window" strokeweight=".5pt">
                <v:textbox>
                  <w:txbxContent>
                    <w:p w14:paraId="0529135A" w14:textId="77777777" w:rsidR="001759F7" w:rsidRPr="008C4A17" w:rsidRDefault="001759F7" w:rsidP="00726FD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Ambitious</w:t>
                      </w:r>
                    </w:p>
                    <w:p w14:paraId="435BCC4F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F149BB" wp14:editId="3CA659AF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63476F5" w14:textId="77777777" w:rsidR="001759F7" w:rsidRPr="008C4A17" w:rsidRDefault="001759F7" w:rsidP="00726FD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Alert</w:t>
                            </w:r>
                          </w:p>
                          <w:p w14:paraId="12B2C8DA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.4pt;margin-top:300.95pt;width:269.25pt;height:79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" fillcolor="window" strokeweight=".5pt">
                <v:textbox>
                  <w:txbxContent>
                    <w:p w14:paraId="163476F5" w14:textId="77777777" w:rsidR="001759F7" w:rsidRPr="008C4A17" w:rsidRDefault="001759F7" w:rsidP="00726FD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Alert</w:t>
                      </w:r>
                    </w:p>
                    <w:p w14:paraId="12B2C8DA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CB64BE" wp14:editId="19E4A285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3B8575" wp14:editId="4D7BBBBC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7CFD3" w14:textId="77777777" w:rsidR="001759F7" w:rsidRPr="008C4A17" w:rsidRDefault="001759F7" w:rsidP="00726FD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Accurate</w:t>
                            </w:r>
                          </w:p>
                          <w:p w14:paraId="30C4D634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297.85pt;margin-top:-8pt;width:269.25pt;height:79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" fillcolor="white [3201]" strokeweight=".5pt">
                <v:textbox>
                  <w:txbxContent>
                    <w:p w14:paraId="7A57CFD3" w14:textId="77777777" w:rsidR="001759F7" w:rsidRPr="008C4A17" w:rsidRDefault="001759F7" w:rsidP="00726FD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Accurate</w:t>
                      </w:r>
                    </w:p>
                    <w:p w14:paraId="30C4D634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DDFA3C" wp14:editId="44D58898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0C1C8" w14:textId="77777777" w:rsidR="001759F7" w:rsidRPr="008C4A17" w:rsidRDefault="001759F7" w:rsidP="00726FD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Agreeable</w:t>
                            </w:r>
                          </w:p>
                          <w:p w14:paraId="5ADA9A23" w14:textId="77777777" w:rsidR="001759F7" w:rsidRPr="00522F82" w:rsidRDefault="001759F7" w:rsidP="00726FD3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7855550E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margin-left:297.45pt;margin-top:197.7pt;width:269.25pt;height:79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" fillcolor="white [3201]" strokeweight=".5pt">
                <v:textbox>
                  <w:txbxContent>
                    <w:p w14:paraId="5660C1C8" w14:textId="77777777" w:rsidR="001759F7" w:rsidRPr="008C4A17" w:rsidRDefault="001759F7" w:rsidP="00726FD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Agreeable</w:t>
                      </w:r>
                    </w:p>
                    <w:p w14:paraId="5ADA9A23" w14:textId="77777777" w:rsidR="001759F7" w:rsidRPr="00522F82" w:rsidRDefault="001759F7" w:rsidP="00726FD3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7855550E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E5FCEB" wp14:editId="6824AB12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4516DA1" w14:textId="77777777" w:rsidR="001759F7" w:rsidRPr="008C4A17" w:rsidRDefault="001759F7" w:rsidP="00726FD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Adventurous</w:t>
                            </w:r>
                          </w:p>
                          <w:p w14:paraId="27A57BAB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margin-left:.4pt;margin-top:197.45pt;width:269.25pt;height:79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SR5osCAABE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" fillcolor="window" strokeweight=".5pt">
                <v:textbox>
                  <w:txbxContent>
                    <w:p w14:paraId="24516DA1" w14:textId="77777777" w:rsidR="001759F7" w:rsidRPr="008C4A17" w:rsidRDefault="001759F7" w:rsidP="00726FD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Adventurous</w:t>
                      </w:r>
                    </w:p>
                    <w:p w14:paraId="27A57BAB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C3BA5D" wp14:editId="2CD1600C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5E732A" wp14:editId="7D75050B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4CEB1" w14:textId="77777777" w:rsidR="001759F7" w:rsidRPr="008C4A17" w:rsidRDefault="001759F7" w:rsidP="00726FD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Adaptable</w:t>
                            </w:r>
                          </w:p>
                          <w:p w14:paraId="23924292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9" type="#_x0000_t202" style="position:absolute;margin-left:297.95pt;margin-top:94.95pt;width:269.25pt;height:79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" fillcolor="white [3201]" strokeweight=".5pt">
                <v:textbox>
                  <w:txbxContent>
                    <w:p w14:paraId="7614CEB1" w14:textId="77777777" w:rsidR="001759F7" w:rsidRPr="008C4A17" w:rsidRDefault="001759F7" w:rsidP="00726FD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Adaptable</w:t>
                      </w:r>
                    </w:p>
                    <w:p w14:paraId="23924292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4F81B1" wp14:editId="3E2F1F2B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EC10B" w14:textId="77777777" w:rsidR="001759F7" w:rsidRPr="008C4A17" w:rsidRDefault="001759F7" w:rsidP="00726FD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Active</w:t>
                            </w:r>
                          </w:p>
                          <w:p w14:paraId="6CD93A36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0" type="#_x0000_t202" style="position:absolute;margin-left:-.25pt;margin-top:94.95pt;width:269.25pt;height:79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" fillcolor="white [3201]" strokeweight=".5pt">
                <v:textbox>
                  <w:txbxContent>
                    <w:p w14:paraId="6EEEC10B" w14:textId="77777777" w:rsidR="001759F7" w:rsidRPr="008C4A17" w:rsidRDefault="001759F7" w:rsidP="00726FD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Active</w:t>
                      </w:r>
                    </w:p>
                    <w:p w14:paraId="6CD93A36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CB937B" wp14:editId="0CE5ADE1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4C3C32" wp14:editId="21AE317E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AD74C2" wp14:editId="436502FA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712F9" w14:textId="72E8AEC1" w:rsidR="001759F7" w:rsidRPr="008C4A17" w:rsidRDefault="001759F7" w:rsidP="008A2D5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Accepting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1" type="#_x0000_t202" style="position:absolute;margin-left:.15pt;margin-top:-8.65pt;width:269.3pt;height:79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" fillcolor="white [3201]" strokeweight=".5pt">
                <v:textbox>
                  <w:txbxContent>
                    <w:p w14:paraId="2F4712F9" w14:textId="72E8AEC1" w:rsidR="001759F7" w:rsidRPr="008C4A17" w:rsidRDefault="001759F7" w:rsidP="008A2D5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Accepting</w:t>
                      </w:r>
                    </w:p>
                  </w:txbxContent>
                </v:textbox>
              </v:shape>
            </w:pict>
          </mc:Fallback>
        </mc:AlternateContent>
      </w:r>
    </w:p>
    <w:p w14:paraId="35E06A80" w14:textId="77777777" w:rsidR="006E647C" w:rsidRDefault="006E647C">
      <w:r>
        <w:lastRenderedPageBreak/>
        <w:br w:type="page"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5301C1F" wp14:editId="71B388EE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FB9666A" w14:textId="77777777" w:rsidR="001759F7" w:rsidRPr="008C4A17" w:rsidRDefault="001759F7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Cheerful</w:t>
                            </w:r>
                          </w:p>
                          <w:p w14:paraId="369ADCB5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2" type="#_x0000_t202" style="position:absolute;margin-left:298.15pt;margin-top:719.6pt;width:269.25pt;height:79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" fillcolor="window" strokeweight=".5pt">
                <v:textbox>
                  <w:txbxContent>
                    <w:p w14:paraId="6FB9666A" w14:textId="77777777" w:rsidR="001759F7" w:rsidRPr="008C4A17" w:rsidRDefault="001759F7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Cheerful</w:t>
                      </w:r>
                    </w:p>
                    <w:p w14:paraId="369ADCB5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F991118" wp14:editId="7E31784B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B8B78F7" w14:textId="77777777" w:rsidR="001759F7" w:rsidRPr="008C4A17" w:rsidRDefault="001759F7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Charming</w:t>
                            </w:r>
                          </w:p>
                          <w:p w14:paraId="70AC792A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3" type="#_x0000_t202" style="position:absolute;margin-left:.4pt;margin-top:718.85pt;width:269.25pt;height:79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" fillcolor="window" strokeweight=".5pt">
                <v:textbox>
                  <w:txbxContent>
                    <w:p w14:paraId="3B8B78F7" w14:textId="77777777" w:rsidR="001759F7" w:rsidRPr="008C4A17" w:rsidRDefault="001759F7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Charming</w:t>
                      </w:r>
                    </w:p>
                    <w:p w14:paraId="70AC792A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AE0C663" wp14:editId="2C27A898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7BA6E3" wp14:editId="0ABE19E0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F2B8168" w14:textId="77777777" w:rsidR="001759F7" w:rsidRPr="008C4A17" w:rsidRDefault="001759F7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Cautious</w:t>
                            </w:r>
                          </w:p>
                          <w:p w14:paraId="231060EE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4" type="#_x0000_t202" style="position:absolute;margin-left:298.15pt;margin-top:614.45pt;width:269.25pt;height:79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" fillcolor="window" strokeweight=".5pt">
                <v:textbox>
                  <w:txbxContent>
                    <w:p w14:paraId="5F2B8168" w14:textId="77777777" w:rsidR="001759F7" w:rsidRPr="008C4A17" w:rsidRDefault="001759F7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Cautious</w:t>
                      </w:r>
                    </w:p>
                    <w:p w14:paraId="231060EE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F35DD3" wp14:editId="48632B03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85D3115" w14:textId="77777777" w:rsidR="001759F7" w:rsidRPr="008C4A17" w:rsidRDefault="001759F7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Careless</w:t>
                            </w:r>
                          </w:p>
                          <w:p w14:paraId="5A30D9A7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5" type="#_x0000_t202" style="position:absolute;margin-left:.4pt;margin-top:614.45pt;width:269.25pt;height:79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" fillcolor="window" strokeweight=".5pt">
                <v:textbox>
                  <w:txbxContent>
                    <w:p w14:paraId="685D3115" w14:textId="77777777" w:rsidR="001759F7" w:rsidRPr="008C4A17" w:rsidRDefault="001759F7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Careless</w:t>
                      </w:r>
                    </w:p>
                    <w:p w14:paraId="5A30D9A7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75F73F" wp14:editId="0B9AE79C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B3F63B" wp14:editId="22FA15DE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30A7BD9" w14:textId="77777777" w:rsidR="001759F7" w:rsidRPr="008C4A17" w:rsidRDefault="001759F7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Careful</w:t>
                            </w:r>
                          </w:p>
                          <w:p w14:paraId="243E1DA2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6" type="#_x0000_t202" style="position:absolute;margin-left:298.15pt;margin-top:507.2pt;width:269.25pt;height:79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" fillcolor="window" strokeweight=".5pt">
                <v:textbox>
                  <w:txbxContent>
                    <w:p w14:paraId="630A7BD9" w14:textId="77777777" w:rsidR="001759F7" w:rsidRPr="008C4A17" w:rsidRDefault="001759F7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Careful</w:t>
                      </w:r>
                    </w:p>
                    <w:p w14:paraId="243E1DA2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F25B6B8" wp14:editId="14DF9F37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A8F5FA1" w14:textId="77777777" w:rsidR="001759F7" w:rsidRPr="008C4A17" w:rsidRDefault="001759F7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Calm</w:t>
                            </w:r>
                          </w:p>
                          <w:p w14:paraId="19549B4D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7" type="#_x0000_t202" style="position:absolute;margin-left:.4pt;margin-top:507.2pt;width:269.25pt;height:79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" fillcolor="window" strokeweight=".5pt">
                <v:textbox>
                  <w:txbxContent>
                    <w:p w14:paraId="6A8F5FA1" w14:textId="77777777" w:rsidR="001759F7" w:rsidRPr="008C4A17" w:rsidRDefault="001759F7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Calm</w:t>
                      </w:r>
                    </w:p>
                    <w:p w14:paraId="19549B4D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EBC9E2" wp14:editId="2DACD931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B14EA77" wp14:editId="4C73C3E0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4733C23" w14:textId="77777777" w:rsidR="001759F7" w:rsidRPr="008C4A17" w:rsidRDefault="001759F7" w:rsidP="0009784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Challenging</w:t>
                            </w:r>
                          </w:p>
                          <w:p w14:paraId="3A369F59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8" type="#_x0000_t202" style="position:absolute;margin-left:298.15pt;margin-top:402.2pt;width:269.25pt;height:79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" fillcolor="window" strokeweight=".5pt">
                <v:textbox>
                  <w:txbxContent>
                    <w:p w14:paraId="74733C23" w14:textId="77777777" w:rsidR="001759F7" w:rsidRPr="008C4A17" w:rsidRDefault="001759F7" w:rsidP="00097841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Challenging</w:t>
                      </w:r>
                    </w:p>
                    <w:p w14:paraId="3A369F59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2E50C1" wp14:editId="5BDCB090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F9F3434" w14:textId="77777777" w:rsidR="001759F7" w:rsidRPr="008C4A17" w:rsidRDefault="001759F7" w:rsidP="00726FD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Busy</w:t>
                            </w:r>
                          </w:p>
                          <w:p w14:paraId="27F7C33C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9" type="#_x0000_t202" style="position:absolute;margin-left:.4pt;margin-top:402.2pt;width:269.25pt;height:79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" fillcolor="window" strokeweight=".5pt">
                <v:textbox>
                  <w:txbxContent>
                    <w:p w14:paraId="1F9F3434" w14:textId="77777777" w:rsidR="001759F7" w:rsidRPr="008C4A17" w:rsidRDefault="001759F7" w:rsidP="00726FD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Busy</w:t>
                      </w:r>
                    </w:p>
                    <w:p w14:paraId="27F7C33C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6E63D9" wp14:editId="71F94602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FFB430" wp14:editId="26B059D9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511A0A5" w14:textId="77777777" w:rsidR="001759F7" w:rsidRPr="008C4A17" w:rsidRDefault="001759F7" w:rsidP="00726FD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Broad-minded</w:t>
                            </w:r>
                          </w:p>
                          <w:p w14:paraId="004CAD6A" w14:textId="77777777" w:rsidR="001759F7" w:rsidRPr="00522F82" w:rsidRDefault="001759F7" w:rsidP="00726FD3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421B4EBF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0" type="#_x0000_t202" style="position:absolute;margin-left:298.15pt;margin-top:300.95pt;width:269.25pt;height:79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" fillcolor="window" strokeweight=".5pt">
                <v:textbox>
                  <w:txbxContent>
                    <w:p w14:paraId="3511A0A5" w14:textId="77777777" w:rsidR="001759F7" w:rsidRPr="008C4A17" w:rsidRDefault="001759F7" w:rsidP="00726FD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Broad-minded</w:t>
                      </w:r>
                    </w:p>
                    <w:p w14:paraId="004CAD6A" w14:textId="77777777" w:rsidR="001759F7" w:rsidRPr="00522F82" w:rsidRDefault="001759F7" w:rsidP="00726FD3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421B4EBF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73AD74" wp14:editId="2ED220E5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0DB90E7" w14:textId="77777777" w:rsidR="001759F7" w:rsidRPr="008C4A17" w:rsidRDefault="001759F7" w:rsidP="00726FD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Bright</w:t>
                            </w:r>
                          </w:p>
                          <w:p w14:paraId="1C3D00CB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1" type="#_x0000_t202" style="position:absolute;margin-left:.4pt;margin-top:300.95pt;width:269.25pt;height:79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" fillcolor="window" strokeweight=".5pt">
                <v:textbox>
                  <w:txbxContent>
                    <w:p w14:paraId="20DB90E7" w14:textId="77777777" w:rsidR="001759F7" w:rsidRPr="008C4A17" w:rsidRDefault="001759F7" w:rsidP="00726FD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Bright</w:t>
                      </w:r>
                    </w:p>
                    <w:p w14:paraId="1C3D00CB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44BE4B" wp14:editId="3E451990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3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F28CBD" wp14:editId="230E304A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F2487" w14:textId="77777777" w:rsidR="001759F7" w:rsidRPr="008C4A17" w:rsidRDefault="001759F7" w:rsidP="00726FD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Boastful</w:t>
                            </w:r>
                          </w:p>
                          <w:p w14:paraId="0AD4AB88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52" type="#_x0000_t202" style="position:absolute;margin-left:297.85pt;margin-top:-8pt;width:269.25pt;height:79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" fillcolor="white [3201]" strokeweight=".5pt">
                <v:textbox>
                  <w:txbxContent>
                    <w:p w14:paraId="21EF2487" w14:textId="77777777" w:rsidR="001759F7" w:rsidRPr="008C4A17" w:rsidRDefault="001759F7" w:rsidP="00726FD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Boastful</w:t>
                      </w:r>
                    </w:p>
                    <w:p w14:paraId="0AD4AB88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5F43A6" wp14:editId="4BB31D0F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AD1E4" w14:textId="77777777" w:rsidR="001759F7" w:rsidRPr="008C4A17" w:rsidRDefault="001759F7" w:rsidP="00726FD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Brave</w:t>
                            </w:r>
                          </w:p>
                          <w:p w14:paraId="5039E340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53" type="#_x0000_t202" style="position:absolute;margin-left:297.45pt;margin-top:197.7pt;width:269.25pt;height:79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" fillcolor="white [3201]" strokeweight=".5pt">
                <v:textbox>
                  <w:txbxContent>
                    <w:p w14:paraId="1A5AD1E4" w14:textId="77777777" w:rsidR="001759F7" w:rsidRPr="008C4A17" w:rsidRDefault="001759F7" w:rsidP="00726FD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Brave</w:t>
                      </w:r>
                    </w:p>
                    <w:p w14:paraId="5039E340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6E95B4" wp14:editId="7A71D847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EF00B5C" w14:textId="77777777" w:rsidR="001759F7" w:rsidRPr="008C4A17" w:rsidRDefault="001759F7" w:rsidP="00726FD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Boundless</w:t>
                            </w:r>
                          </w:p>
                          <w:p w14:paraId="507CD480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54" type="#_x0000_t202" style="position:absolute;margin-left:.4pt;margin-top:197.45pt;width:269.25pt;height:79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" fillcolor="window" strokeweight=".5pt">
                <v:textbox>
                  <w:txbxContent>
                    <w:p w14:paraId="1EF00B5C" w14:textId="77777777" w:rsidR="001759F7" w:rsidRPr="008C4A17" w:rsidRDefault="001759F7" w:rsidP="00726FD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Boundless</w:t>
                      </w:r>
                    </w:p>
                    <w:p w14:paraId="507CD480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831D57" wp14:editId="4D09950E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7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A81D12" wp14:editId="636FECFD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AE65B" w14:textId="77777777" w:rsidR="001759F7" w:rsidRPr="008C4A17" w:rsidRDefault="001759F7" w:rsidP="00726FD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Bossy</w:t>
                            </w:r>
                          </w:p>
                          <w:p w14:paraId="5C33EFF5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55" type="#_x0000_t202" style="position:absolute;margin-left:297.95pt;margin-top:94.95pt;width:269.25pt;height:79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" fillcolor="white [3201]" strokeweight=".5pt">
                <v:textbox>
                  <w:txbxContent>
                    <w:p w14:paraId="4B6AE65B" w14:textId="77777777" w:rsidR="001759F7" w:rsidRPr="008C4A17" w:rsidRDefault="001759F7" w:rsidP="00726FD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Bossy</w:t>
                      </w:r>
                    </w:p>
                    <w:p w14:paraId="5C33EFF5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E3A19E" wp14:editId="52BBFFF7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4D754" w14:textId="77777777" w:rsidR="001759F7" w:rsidRPr="008C4A17" w:rsidRDefault="001759F7" w:rsidP="00726FD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Bold</w:t>
                            </w:r>
                          </w:p>
                          <w:p w14:paraId="33BE1344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56" type="#_x0000_t202" style="position:absolute;margin-left:-.25pt;margin-top:94.95pt;width:269.25pt;height:79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" fillcolor="white [3201]" strokeweight=".5pt">
                <v:textbox>
                  <w:txbxContent>
                    <w:p w14:paraId="6AC4D754" w14:textId="77777777" w:rsidR="001759F7" w:rsidRPr="008C4A17" w:rsidRDefault="001759F7" w:rsidP="00726FD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Bold</w:t>
                      </w:r>
                    </w:p>
                    <w:p w14:paraId="33BE1344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579135" wp14:editId="676A5600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0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721D3B" wp14:editId="35D85B78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39C7F6" wp14:editId="6BB8F923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F7678" w14:textId="2155E65E" w:rsidR="001759F7" w:rsidRPr="008C4A17" w:rsidRDefault="001759F7" w:rsidP="00726FD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Balanced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57" type="#_x0000_t202" style="position:absolute;margin-left:.15pt;margin-top:-8.65pt;width:269.3pt;height:79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" fillcolor="white [3201]" strokeweight=".5pt">
                <v:textbox>
                  <w:txbxContent>
                    <w:p w14:paraId="7C2F7678" w14:textId="2155E65E" w:rsidR="001759F7" w:rsidRPr="008C4A17" w:rsidRDefault="001759F7" w:rsidP="00726FD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Balanced</w:t>
                      </w:r>
                    </w:p>
                  </w:txbxContent>
                </v:textbox>
              </v:shape>
            </w:pict>
          </mc:Fallback>
        </mc:AlternateContent>
      </w:r>
    </w:p>
    <w:p w14:paraId="7D626EFD" w14:textId="77777777" w:rsidR="006E647C" w:rsidRDefault="006E647C" w:rsidP="006E647C">
      <w:r>
        <w:br w:type="page"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23AAC93" wp14:editId="0FFB5CCC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5DF03F6" w14:textId="77777777" w:rsidR="001759F7" w:rsidRPr="008C4A17" w:rsidRDefault="001759F7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Courteous</w:t>
                            </w:r>
                          </w:p>
                          <w:p w14:paraId="77A7C270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58" type="#_x0000_t202" style="position:absolute;margin-left:298.15pt;margin-top:719.6pt;width:269.25pt;height:79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" fillcolor="window" strokeweight=".5pt">
                <v:textbox>
                  <w:txbxContent>
                    <w:p w14:paraId="25DF03F6" w14:textId="77777777" w:rsidR="001759F7" w:rsidRPr="008C4A17" w:rsidRDefault="001759F7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Courteous</w:t>
                      </w:r>
                    </w:p>
                    <w:p w14:paraId="77A7C270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923A5F9" wp14:editId="27A30D36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D2EA4BA" w14:textId="77777777" w:rsidR="001759F7" w:rsidRPr="008C4A17" w:rsidRDefault="001759F7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Courageous</w:t>
                            </w:r>
                          </w:p>
                          <w:p w14:paraId="31725ABF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59" type="#_x0000_t202" style="position:absolute;margin-left:.4pt;margin-top:718.85pt;width:269.25pt;height:79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" fillcolor="window" strokeweight=".5pt">
                <v:textbox>
                  <w:txbxContent>
                    <w:p w14:paraId="6D2EA4BA" w14:textId="77777777" w:rsidR="001759F7" w:rsidRPr="008C4A17" w:rsidRDefault="001759F7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Courageous</w:t>
                      </w:r>
                    </w:p>
                    <w:p w14:paraId="31725ABF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53E9C98" wp14:editId="3E0A541A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5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D493DF7" wp14:editId="6DDB025F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70959BA" w14:textId="77777777" w:rsidR="001759F7" w:rsidRPr="008C4A17" w:rsidRDefault="001759F7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Cooperative</w:t>
                            </w:r>
                          </w:p>
                          <w:p w14:paraId="0CC3F4A3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60" type="#_x0000_t202" style="position:absolute;margin-left:298.15pt;margin-top:614.45pt;width:269.25pt;height:79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" fillcolor="window" strokeweight=".5pt">
                <v:textbox>
                  <w:txbxContent>
                    <w:p w14:paraId="070959BA" w14:textId="77777777" w:rsidR="001759F7" w:rsidRPr="008C4A17" w:rsidRDefault="001759F7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Cooperative</w:t>
                      </w:r>
                    </w:p>
                    <w:p w14:paraId="0CC3F4A3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F6E7F5" wp14:editId="6C2D55C7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92017EE" w14:textId="77777777" w:rsidR="001759F7" w:rsidRPr="008C4A17" w:rsidRDefault="001759F7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Considerate</w:t>
                            </w:r>
                          </w:p>
                          <w:p w14:paraId="1F42C5E7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61" type="#_x0000_t202" style="position:absolute;margin-left:.4pt;margin-top:614.45pt;width:269.25pt;height:79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" fillcolor="window" strokeweight=".5pt">
                <v:textbox>
                  <w:txbxContent>
                    <w:p w14:paraId="392017EE" w14:textId="77777777" w:rsidR="001759F7" w:rsidRPr="008C4A17" w:rsidRDefault="001759F7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Considerate</w:t>
                      </w:r>
                    </w:p>
                    <w:p w14:paraId="1F42C5E7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240A0D7" wp14:editId="2467212A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8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36FFF8F" wp14:editId="1AABC660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4668065" w14:textId="77777777" w:rsidR="001759F7" w:rsidRPr="008C4A17" w:rsidRDefault="001759F7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Conservative</w:t>
                            </w:r>
                          </w:p>
                          <w:p w14:paraId="7B588B5D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62" type="#_x0000_t202" style="position:absolute;margin-left:298.15pt;margin-top:507.2pt;width:269.25pt;height:79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" fillcolor="window" strokeweight=".5pt">
                <v:textbox>
                  <w:txbxContent>
                    <w:p w14:paraId="54668065" w14:textId="77777777" w:rsidR="001759F7" w:rsidRPr="008C4A17" w:rsidRDefault="001759F7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Conservative</w:t>
                      </w:r>
                    </w:p>
                    <w:p w14:paraId="7B588B5D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AE617E8" wp14:editId="7830009C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E2CA201" w14:textId="77777777" w:rsidR="001759F7" w:rsidRPr="008C4A17" w:rsidRDefault="001759F7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Conscientious</w:t>
                            </w:r>
                          </w:p>
                          <w:p w14:paraId="714FF267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63" type="#_x0000_t202" style="position:absolute;margin-left:.4pt;margin-top:507.2pt;width:269.25pt;height:79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" fillcolor="window" strokeweight=".5pt">
                <v:textbox>
                  <w:txbxContent>
                    <w:p w14:paraId="5E2CA201" w14:textId="77777777" w:rsidR="001759F7" w:rsidRPr="008C4A17" w:rsidRDefault="001759F7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Conscientious</w:t>
                      </w:r>
                    </w:p>
                    <w:p w14:paraId="714FF267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4945F00" wp14:editId="2B0D666E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1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C1F6539" wp14:editId="1B7B1EB1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542DE76" w14:textId="77777777" w:rsidR="001759F7" w:rsidRPr="008C4A17" w:rsidRDefault="001759F7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Concerned</w:t>
                            </w:r>
                          </w:p>
                          <w:p w14:paraId="615D2FFA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64" type="#_x0000_t202" style="position:absolute;margin-left:298.15pt;margin-top:402.2pt;width:269.25pt;height:79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" fillcolor="window" strokeweight=".5pt">
                <v:textbox>
                  <w:txbxContent>
                    <w:p w14:paraId="3542DE76" w14:textId="77777777" w:rsidR="001759F7" w:rsidRPr="008C4A17" w:rsidRDefault="001759F7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Concerned</w:t>
                      </w:r>
                    </w:p>
                    <w:p w14:paraId="615D2FFA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51DC1" wp14:editId="25634A75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831E221" w14:textId="77777777" w:rsidR="001759F7" w:rsidRPr="008C4A17" w:rsidRDefault="001759F7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Composed</w:t>
                            </w:r>
                          </w:p>
                          <w:p w14:paraId="3CBCE095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65" type="#_x0000_t202" style="position:absolute;margin-left:.4pt;margin-top:402.2pt;width:269.25pt;height:79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" fillcolor="window" strokeweight=".5pt">
                <v:textbox>
                  <w:txbxContent>
                    <w:p w14:paraId="4831E221" w14:textId="77777777" w:rsidR="001759F7" w:rsidRPr="008C4A17" w:rsidRDefault="001759F7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Composed</w:t>
                      </w:r>
                    </w:p>
                    <w:p w14:paraId="3CBCE095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D2C4012" wp14:editId="55A2DD03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4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4059A46" wp14:editId="45FC55A2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1BD8FFA" w14:textId="77777777" w:rsidR="001759F7" w:rsidRPr="008C4A17" w:rsidRDefault="001759F7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Complex</w:t>
                            </w:r>
                          </w:p>
                          <w:p w14:paraId="10496A8D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66" type="#_x0000_t202" style="position:absolute;margin-left:298.15pt;margin-top:300.95pt;width:269.25pt;height:79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" fillcolor="window" strokeweight=".5pt">
                <v:textbox>
                  <w:txbxContent>
                    <w:p w14:paraId="71BD8FFA" w14:textId="77777777" w:rsidR="001759F7" w:rsidRPr="008C4A17" w:rsidRDefault="001759F7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Complex</w:t>
                      </w:r>
                    </w:p>
                    <w:p w14:paraId="10496A8D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C6DF865" wp14:editId="21DF4503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F2BDE90" w14:textId="77777777" w:rsidR="001759F7" w:rsidRPr="008C4A17" w:rsidRDefault="001759F7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Competent</w:t>
                            </w:r>
                          </w:p>
                          <w:p w14:paraId="21060312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67" type="#_x0000_t202" style="position:absolute;margin-left:.4pt;margin-top:300.95pt;width:269.25pt;height:79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" fillcolor="window" strokeweight=".5pt">
                <v:textbox>
                  <w:txbxContent>
                    <w:p w14:paraId="0F2BDE90" w14:textId="77777777" w:rsidR="001759F7" w:rsidRPr="008C4A17" w:rsidRDefault="001759F7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Competent</w:t>
                      </w:r>
                    </w:p>
                    <w:p w14:paraId="21060312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D67438F" wp14:editId="4D9772A8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7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616693A" wp14:editId="64CFB9DF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DDB6C" w14:textId="77777777" w:rsidR="001759F7" w:rsidRPr="008C4A17" w:rsidRDefault="001759F7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Clever</w:t>
                            </w:r>
                          </w:p>
                          <w:p w14:paraId="3B37AA35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68" type="#_x0000_t202" style="position:absolute;margin-left:297.85pt;margin-top:-8pt;width:269.25pt;height:79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" fillcolor="white [3201]" strokeweight=".5pt">
                <v:textbox>
                  <w:txbxContent>
                    <w:p w14:paraId="55DDDB6C" w14:textId="77777777" w:rsidR="001759F7" w:rsidRPr="008C4A17" w:rsidRDefault="001759F7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Clever</w:t>
                      </w:r>
                    </w:p>
                    <w:p w14:paraId="3B37AA35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01A9E1F" wp14:editId="6830B345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E1454" w14:textId="77777777" w:rsidR="001759F7" w:rsidRPr="008C4A17" w:rsidRDefault="001759F7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Compassionate</w:t>
                            </w:r>
                          </w:p>
                          <w:p w14:paraId="46DEDD0A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69" type="#_x0000_t202" style="position:absolute;margin-left:297.45pt;margin-top:197.7pt;width:269.25pt;height:79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" fillcolor="white [3201]" strokeweight=".5pt">
                <v:textbox>
                  <w:txbxContent>
                    <w:p w14:paraId="737E1454" w14:textId="77777777" w:rsidR="001759F7" w:rsidRPr="008C4A17" w:rsidRDefault="001759F7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Compassionate</w:t>
                      </w:r>
                    </w:p>
                    <w:p w14:paraId="46DEDD0A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5A5E1F" wp14:editId="38D98EFF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41CB1B2" w14:textId="77777777" w:rsidR="001759F7" w:rsidRPr="008C4A17" w:rsidRDefault="001759F7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Comfortable</w:t>
                            </w:r>
                          </w:p>
                          <w:p w14:paraId="7BD9CB68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70" type="#_x0000_t202" style="position:absolute;margin-left:.4pt;margin-top:197.45pt;width:269.25pt;height:79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" fillcolor="window" strokeweight=".5pt">
                <v:textbox>
                  <w:txbxContent>
                    <w:p w14:paraId="241CB1B2" w14:textId="77777777" w:rsidR="001759F7" w:rsidRPr="008C4A17" w:rsidRDefault="001759F7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Comfortable</w:t>
                      </w:r>
                    </w:p>
                    <w:p w14:paraId="7BD9CB68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D4FAE46" wp14:editId="44DD5A8B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1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AE7594A" wp14:editId="18596113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C2E1E" w14:textId="77777777" w:rsidR="001759F7" w:rsidRPr="008C4A17" w:rsidRDefault="001759F7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Coherent</w:t>
                            </w:r>
                          </w:p>
                          <w:p w14:paraId="69D20F09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71" type="#_x0000_t202" style="position:absolute;margin-left:297.95pt;margin-top:94.95pt;width:269.25pt;height:79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" fillcolor="white [3201]" strokeweight=".5pt">
                <v:textbox>
                  <w:txbxContent>
                    <w:p w14:paraId="318C2E1E" w14:textId="77777777" w:rsidR="001759F7" w:rsidRPr="008C4A17" w:rsidRDefault="001759F7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Coherent</w:t>
                      </w:r>
                    </w:p>
                    <w:p w14:paraId="69D20F09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7EDCCAD" wp14:editId="38D1DA38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04FD4" w14:textId="77777777" w:rsidR="001759F7" w:rsidRPr="008C4A17" w:rsidRDefault="001759F7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Clumsy</w:t>
                            </w:r>
                          </w:p>
                          <w:p w14:paraId="11C36E1B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72" type="#_x0000_t202" style="position:absolute;margin-left:-.25pt;margin-top:94.95pt;width:269.25pt;height:79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" fillcolor="white [3201]" strokeweight=".5pt">
                <v:textbox>
                  <w:txbxContent>
                    <w:p w14:paraId="69C04FD4" w14:textId="77777777" w:rsidR="001759F7" w:rsidRPr="008C4A17" w:rsidRDefault="001759F7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Clumsy</w:t>
                      </w:r>
                    </w:p>
                    <w:p w14:paraId="11C36E1B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AD7A39" wp14:editId="4B36BB6B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4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DC0C221" wp14:editId="36E41FB1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A08983" wp14:editId="71C859FA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5719B" w14:textId="77777777" w:rsidR="001759F7" w:rsidRPr="008C4A17" w:rsidRDefault="001759F7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Clean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73" type="#_x0000_t202" style="position:absolute;margin-left:.15pt;margin-top:-8.65pt;width:269.3pt;height:79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" fillcolor="white [3201]" strokeweight=".5pt">
                <v:textbox>
                  <w:txbxContent>
                    <w:p w14:paraId="3AB5719B" w14:textId="77777777" w:rsidR="001759F7" w:rsidRPr="008C4A17" w:rsidRDefault="001759F7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Clean</w:t>
                      </w:r>
                    </w:p>
                  </w:txbxContent>
                </v:textbox>
              </v:shape>
            </w:pict>
          </mc:Fallback>
        </mc:AlternateContent>
      </w:r>
    </w:p>
    <w:p w14:paraId="4448CC7B" w14:textId="77777777" w:rsidR="006E647C" w:rsidRDefault="006E647C" w:rsidP="006E647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E30C189" wp14:editId="1F7D6609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8FB9D0C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Executer</w:t>
                            </w:r>
                          </w:p>
                          <w:p w14:paraId="1BBE187B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74" type="#_x0000_t202" style="position:absolute;margin-left:298.15pt;margin-top:719.6pt;width:269.25pt;height:79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" fillcolor="window" strokeweight=".5pt">
                <v:textbox>
                  <w:txbxContent>
                    <w:p w14:paraId="58FB9D0C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Executer</w:t>
                      </w:r>
                    </w:p>
                    <w:p w14:paraId="1BBE187B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8C022C4" wp14:editId="6E027538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71D8943" w14:textId="77777777" w:rsidR="001759F7" w:rsidRPr="00097841" w:rsidRDefault="001759F7" w:rsidP="00132EC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Distracted</w:t>
                            </w:r>
                          </w:p>
                          <w:p w14:paraId="41E370F0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75" type="#_x0000_t202" style="position:absolute;margin-left:.4pt;margin-top:718.85pt;width:269.25pt;height:79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" fillcolor="window" strokeweight=".5pt">
                <v:textbox>
                  <w:txbxContent>
                    <w:p w14:paraId="671D8943" w14:textId="77777777" w:rsidR="001759F7" w:rsidRPr="00097841" w:rsidRDefault="001759F7" w:rsidP="00132EC2">
                      <w:pPr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Distracted</w:t>
                      </w:r>
                    </w:p>
                    <w:p w14:paraId="41E370F0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F57D223" wp14:editId="17257F08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9" o:spid="_x0000_s1026" style="position:absolute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4870231" wp14:editId="1A6BD2B1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AEF8DFF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Direct</w:t>
                            </w:r>
                          </w:p>
                          <w:p w14:paraId="493C399D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76" type="#_x0000_t202" style="position:absolute;margin-left:298.15pt;margin-top:614.45pt;width:269.25pt;height:79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" fillcolor="window" strokeweight=".5pt">
                <v:textbox>
                  <w:txbxContent>
                    <w:p w14:paraId="3AEF8DFF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Direct</w:t>
                      </w:r>
                    </w:p>
                    <w:p w14:paraId="493C399D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57E8F51" wp14:editId="534CE70C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A8D97D6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Discreet</w:t>
                            </w:r>
                          </w:p>
                          <w:p w14:paraId="4EFEF6D7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77" type="#_x0000_t202" style="position:absolute;margin-left:.4pt;margin-top:614.45pt;width:269.25pt;height:79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" fillcolor="window" strokeweight=".5pt">
                <v:textbox>
                  <w:txbxContent>
                    <w:p w14:paraId="2A8D97D6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Discreet</w:t>
                      </w:r>
                    </w:p>
                    <w:p w14:paraId="4EFEF6D7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848A248" wp14:editId="258685B7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2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4C483FD" wp14:editId="720857D3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DD4F306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Disciplined</w:t>
                            </w:r>
                          </w:p>
                          <w:p w14:paraId="4BA11851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78" type="#_x0000_t202" style="position:absolute;margin-left:298.15pt;margin-top:507.2pt;width:269.25pt;height:79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" fillcolor="window" strokeweight=".5pt">
                <v:textbox>
                  <w:txbxContent>
                    <w:p w14:paraId="5DD4F306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Disciplined</w:t>
                      </w:r>
                    </w:p>
                    <w:p w14:paraId="4BA11851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51E2E77" wp14:editId="31E96BF7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27DDB2D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Determined</w:t>
                            </w:r>
                          </w:p>
                          <w:p w14:paraId="43278C79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79" type="#_x0000_t202" style="position:absolute;margin-left:.4pt;margin-top:507.2pt;width:269.25pt;height:79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" fillcolor="window" strokeweight=".5pt">
                <v:textbox>
                  <w:txbxContent>
                    <w:p w14:paraId="427DDB2D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Determined</w:t>
                      </w:r>
                    </w:p>
                    <w:p w14:paraId="43278C79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2DFA950" wp14:editId="396F3FF3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5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BF5179A" wp14:editId="04977658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486A56E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Detailed</w:t>
                            </w:r>
                          </w:p>
                          <w:p w14:paraId="5C378FF5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80" type="#_x0000_t202" style="position:absolute;margin-left:298.15pt;margin-top:402.2pt;width:269.25pt;height:79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" fillcolor="window" strokeweight=".5pt">
                <v:textbox>
                  <w:txbxContent>
                    <w:p w14:paraId="6486A56E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Detailed</w:t>
                      </w:r>
                    </w:p>
                    <w:p w14:paraId="5C378FF5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1A3CA23" wp14:editId="438E7516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4AB0B47" w14:textId="77777777" w:rsidR="001759F7" w:rsidRPr="00522F82" w:rsidRDefault="001759F7" w:rsidP="00097841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54BA62A9" w14:textId="77777777" w:rsidR="001759F7" w:rsidRPr="008C4A17" w:rsidRDefault="001759F7" w:rsidP="0009784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Dependable</w:t>
                            </w:r>
                          </w:p>
                          <w:p w14:paraId="108D9C0A" w14:textId="77777777" w:rsidR="001759F7" w:rsidRPr="00522F82" w:rsidRDefault="001759F7" w:rsidP="00097841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81" type="#_x0000_t202" style="position:absolute;margin-left:.4pt;margin-top:402.2pt;width:269.25pt;height:79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" fillcolor="window" strokeweight=".5pt">
                <v:textbox>
                  <w:txbxContent>
                    <w:p w14:paraId="14AB0B47" w14:textId="77777777" w:rsidR="001759F7" w:rsidRPr="00522F82" w:rsidRDefault="001759F7" w:rsidP="00097841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54BA62A9" w14:textId="77777777" w:rsidR="001759F7" w:rsidRPr="008C4A17" w:rsidRDefault="001759F7" w:rsidP="00097841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Dependable</w:t>
                      </w:r>
                    </w:p>
                    <w:p w14:paraId="108D9C0A" w14:textId="77777777" w:rsidR="001759F7" w:rsidRPr="00522F82" w:rsidRDefault="001759F7" w:rsidP="00097841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B2E94B3" wp14:editId="550B6A59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8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1FBB193" wp14:editId="1FD814B1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4038876" w14:textId="77777777" w:rsidR="001759F7" w:rsidRPr="008C4A17" w:rsidRDefault="001759F7" w:rsidP="0009784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Demanding</w:t>
                            </w:r>
                          </w:p>
                          <w:p w14:paraId="089C4788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82" type="#_x0000_t202" style="position:absolute;margin-left:298.15pt;margin-top:300.95pt;width:269.25pt;height:79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" fillcolor="window" strokeweight=".5pt">
                <v:textbox>
                  <w:txbxContent>
                    <w:p w14:paraId="24038876" w14:textId="77777777" w:rsidR="001759F7" w:rsidRPr="008C4A17" w:rsidRDefault="001759F7" w:rsidP="00097841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Demanding</w:t>
                      </w:r>
                    </w:p>
                    <w:p w14:paraId="089C4788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F9E9E4C" wp14:editId="432B94D6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3B4D4CA" w14:textId="77777777" w:rsidR="001759F7" w:rsidRPr="008C4A17" w:rsidRDefault="001759F7" w:rsidP="0009784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Dedicated</w:t>
                            </w:r>
                          </w:p>
                          <w:p w14:paraId="245A8C97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83" type="#_x0000_t202" style="position:absolute;margin-left:.4pt;margin-top:300.95pt;width:269.25pt;height:79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" fillcolor="window" strokeweight=".5pt">
                <v:textbox>
                  <w:txbxContent>
                    <w:p w14:paraId="33B4D4CA" w14:textId="77777777" w:rsidR="001759F7" w:rsidRPr="008C4A17" w:rsidRDefault="001759F7" w:rsidP="00097841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Dedicated</w:t>
                      </w:r>
                    </w:p>
                    <w:p w14:paraId="245A8C97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9F9BDAA" wp14:editId="7CEE207C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1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6612D75" wp14:editId="6919B772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9C395" w14:textId="77777777" w:rsidR="001759F7" w:rsidRPr="008C4A17" w:rsidRDefault="001759F7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Creative</w:t>
                            </w:r>
                          </w:p>
                          <w:p w14:paraId="12D0DEC2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84" type="#_x0000_t202" style="position:absolute;margin-left:297.85pt;margin-top:-8pt;width:269.25pt;height:79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" fillcolor="white [3201]" strokeweight=".5pt">
                <v:textbox>
                  <w:txbxContent>
                    <w:p w14:paraId="12F9C395" w14:textId="77777777" w:rsidR="001759F7" w:rsidRPr="008C4A17" w:rsidRDefault="001759F7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Creative</w:t>
                      </w:r>
                    </w:p>
                    <w:p w14:paraId="12D0DEC2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A9F775E" wp14:editId="72B31AA6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549E9" w14:textId="77777777" w:rsidR="001759F7" w:rsidRPr="008C4A17" w:rsidRDefault="001759F7" w:rsidP="0009784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Decisive</w:t>
                            </w:r>
                          </w:p>
                          <w:p w14:paraId="26844D1C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85" type="#_x0000_t202" style="position:absolute;margin-left:297.45pt;margin-top:197.7pt;width:269.25pt;height:79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" fillcolor="white [3201]" strokeweight=".5pt">
                <v:textbox>
                  <w:txbxContent>
                    <w:p w14:paraId="11F549E9" w14:textId="77777777" w:rsidR="001759F7" w:rsidRPr="008C4A17" w:rsidRDefault="001759F7" w:rsidP="00097841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Decisive</w:t>
                      </w:r>
                    </w:p>
                    <w:p w14:paraId="26844D1C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C1259C6" wp14:editId="470AEA5B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2858AE1" w14:textId="77777777" w:rsidR="001759F7" w:rsidRPr="008C4A17" w:rsidRDefault="001759F7" w:rsidP="0009784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Daring</w:t>
                            </w:r>
                          </w:p>
                          <w:p w14:paraId="5B1385E5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86" type="#_x0000_t202" style="position:absolute;margin-left:.4pt;margin-top:197.45pt;width:269.25pt;height:79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" fillcolor="window" strokeweight=".5pt">
                <v:textbox>
                  <w:txbxContent>
                    <w:p w14:paraId="32858AE1" w14:textId="77777777" w:rsidR="001759F7" w:rsidRPr="008C4A17" w:rsidRDefault="001759F7" w:rsidP="00097841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Daring</w:t>
                      </w:r>
                    </w:p>
                    <w:p w14:paraId="5B1385E5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8CD6E58" wp14:editId="4C0ECBCF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5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EAD939F" wp14:editId="14052949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A8D9E" w14:textId="77777777" w:rsidR="001759F7" w:rsidRPr="008C4A17" w:rsidRDefault="001759F7" w:rsidP="0009784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Critical</w:t>
                            </w:r>
                          </w:p>
                          <w:p w14:paraId="2CFC6777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87" type="#_x0000_t202" style="position:absolute;margin-left:297.95pt;margin-top:94.95pt;width:269.25pt;height:79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" fillcolor="white [3201]" strokeweight=".5pt">
                <v:textbox>
                  <w:txbxContent>
                    <w:p w14:paraId="213A8D9E" w14:textId="77777777" w:rsidR="001759F7" w:rsidRPr="008C4A17" w:rsidRDefault="001759F7" w:rsidP="00097841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Critical</w:t>
                      </w:r>
                    </w:p>
                    <w:p w14:paraId="2CFC6777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50D8600" wp14:editId="12DA757C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2EC92" w14:textId="77777777" w:rsidR="001759F7" w:rsidRPr="008C4A17" w:rsidRDefault="001759F7" w:rsidP="00726FD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Curious</w:t>
                            </w:r>
                          </w:p>
                          <w:p w14:paraId="4EACCB85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88" type="#_x0000_t202" style="position:absolute;margin-left:-.25pt;margin-top:94.95pt;width:269.25pt;height:79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" fillcolor="white [3201]" strokeweight=".5pt">
                <v:textbox>
                  <w:txbxContent>
                    <w:p w14:paraId="5482EC92" w14:textId="77777777" w:rsidR="001759F7" w:rsidRPr="008C4A17" w:rsidRDefault="001759F7" w:rsidP="00726FD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Curious</w:t>
                      </w:r>
                    </w:p>
                    <w:p w14:paraId="4EACCB85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1D9D476" wp14:editId="7CB89877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8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0BE191F" wp14:editId="27D698E6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EB472D6" wp14:editId="1BA6804B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D7BE9" w14:textId="77777777" w:rsidR="001759F7" w:rsidRPr="008C4A17" w:rsidRDefault="001759F7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Crazy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89" type="#_x0000_t202" style="position:absolute;margin-left:.15pt;margin-top:-8.65pt;width:269.3pt;height:79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" fillcolor="white [3201]" strokeweight=".5pt">
                <v:textbox>
                  <w:txbxContent>
                    <w:p w14:paraId="22ED7BE9" w14:textId="77777777" w:rsidR="001759F7" w:rsidRPr="008C4A17" w:rsidRDefault="001759F7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Crazy</w:t>
                      </w:r>
                    </w:p>
                  </w:txbxContent>
                </v:textbox>
              </v:shape>
            </w:pict>
          </mc:Fallback>
        </mc:AlternateContent>
      </w:r>
    </w:p>
    <w:p w14:paraId="37D96C2B" w14:textId="77777777" w:rsidR="006E647C" w:rsidRDefault="006E647C"/>
    <w:p w14:paraId="2B176D29" w14:textId="77777777" w:rsidR="006E647C" w:rsidRDefault="006E647C">
      <w:r>
        <w:br w:type="page"/>
      </w:r>
    </w:p>
    <w:p w14:paraId="3CC398EF" w14:textId="77777777" w:rsidR="006E647C" w:rsidRDefault="006E647C" w:rsidP="006E647C">
      <w:r>
        <w:br w:type="page"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D947D29" wp14:editId="2492656A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9F400F9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Exceptional</w:t>
                            </w:r>
                          </w:p>
                          <w:p w14:paraId="48B755A7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90" type="#_x0000_t202" style="position:absolute;margin-left:298.15pt;margin-top:719.6pt;width:269.25pt;height:79.3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" fillcolor="window" strokeweight=".5pt">
                <v:textbox>
                  <w:txbxContent>
                    <w:p w14:paraId="39F400F9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Exceptional</w:t>
                      </w:r>
                    </w:p>
                    <w:p w14:paraId="48B755A7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F494CFB" wp14:editId="5A1AF8DF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9D1F069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Excellent</w:t>
                            </w:r>
                          </w:p>
                          <w:p w14:paraId="7B2A1313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91" type="#_x0000_t202" style="position:absolute;margin-left:.4pt;margin-top:718.85pt;width:269.25pt;height:79.3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" fillcolor="window" strokeweight=".5pt">
                <v:textbox>
                  <w:txbxContent>
                    <w:p w14:paraId="49D1F069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Excellent</w:t>
                      </w:r>
                    </w:p>
                    <w:p w14:paraId="7B2A1313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7CA6BFC" wp14:editId="0B9D8EBF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3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79F3F4" wp14:editId="7F90A4D0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15295E6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Ethical</w:t>
                            </w:r>
                          </w:p>
                          <w:p w14:paraId="01478963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92" type="#_x0000_t202" style="position:absolute;margin-left:298.15pt;margin-top:614.45pt;width:269.25pt;height:79.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" fillcolor="window" strokeweight=".5pt">
                <v:textbox>
                  <w:txbxContent>
                    <w:p w14:paraId="215295E6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Ethical</w:t>
                      </w:r>
                    </w:p>
                    <w:p w14:paraId="01478963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B0FC336" wp14:editId="56C0CE00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94798AF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Enthusiastic</w:t>
                            </w:r>
                          </w:p>
                          <w:p w14:paraId="7465793E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93" type="#_x0000_t202" style="position:absolute;margin-left:.4pt;margin-top:614.45pt;width:269.25pt;height:79.3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" fillcolor="window" strokeweight=".5pt">
                <v:textbox>
                  <w:txbxContent>
                    <w:p w14:paraId="594798AF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Enthusiastic</w:t>
                      </w:r>
                    </w:p>
                    <w:p w14:paraId="7465793E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DABB8AE" wp14:editId="7FD8CD83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6" o:spid="_x0000_s1026" style="position:absolute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B5126C8" wp14:editId="33499ACD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D3B83CB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Entertaining</w:t>
                            </w:r>
                          </w:p>
                          <w:p w14:paraId="6546FA45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94" type="#_x0000_t202" style="position:absolute;margin-left:298.15pt;margin-top:507.2pt;width:269.25pt;height:79.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" fillcolor="window" strokeweight=".5pt">
                <v:textbox>
                  <w:txbxContent>
                    <w:p w14:paraId="6D3B83CB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Entertaining</w:t>
                      </w:r>
                    </w:p>
                    <w:p w14:paraId="6546FA45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9C483A4" wp14:editId="72FAE3E5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F52D45B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Efficient</w:t>
                            </w:r>
                          </w:p>
                          <w:p w14:paraId="59F9EFA9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95" type="#_x0000_t202" style="position:absolute;margin-left:.4pt;margin-top:507.2pt;width:269.25pt;height:79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" fillcolor="window" strokeweight=".5pt">
                <v:textbox>
                  <w:txbxContent>
                    <w:p w14:paraId="3F52D45B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Efficient</w:t>
                      </w:r>
                    </w:p>
                    <w:p w14:paraId="59F9EFA9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E05C6AC" wp14:editId="5EA37F56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9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158F1B1" wp14:editId="0C3CD8EA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AAF091F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Enchanting</w:t>
                            </w:r>
                          </w:p>
                          <w:p w14:paraId="100CEF82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96" type="#_x0000_t202" style="position:absolute;margin-left:298.15pt;margin-top:402.2pt;width:269.25pt;height:79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" fillcolor="window" strokeweight=".5pt">
                <v:textbox>
                  <w:txbxContent>
                    <w:p w14:paraId="6AAF091F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Enchanting</w:t>
                      </w:r>
                    </w:p>
                    <w:p w14:paraId="100CEF82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55A32AC" wp14:editId="4056A3A9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2D501B7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Encouraging</w:t>
                            </w:r>
                          </w:p>
                          <w:p w14:paraId="55CE67BD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97" type="#_x0000_t202" style="position:absolute;margin-left:.4pt;margin-top:402.2pt;width:269.25pt;height:79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" fillcolor="window" strokeweight=".5pt">
                <v:textbox>
                  <w:txbxContent>
                    <w:p w14:paraId="12D501B7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Encouraging</w:t>
                      </w:r>
                    </w:p>
                    <w:p w14:paraId="55CE67BD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6D1668E" wp14:editId="3A583F76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2" o:spid="_x0000_s1026" style="position:absolute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6875E97" wp14:editId="7244C70E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EB7232B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Empathetic</w:t>
                            </w:r>
                          </w:p>
                          <w:p w14:paraId="24593DFE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98" type="#_x0000_t202" style="position:absolute;margin-left:298.15pt;margin-top:300.95pt;width:269.25pt;height:79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" fillcolor="window" strokeweight=".5pt">
                <v:textbox>
                  <w:txbxContent>
                    <w:p w14:paraId="6EB7232B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Empathetic</w:t>
                      </w:r>
                    </w:p>
                    <w:p w14:paraId="24593DFE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3955C1F" wp14:editId="23FBEACE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C892D91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Emotional</w:t>
                            </w:r>
                          </w:p>
                          <w:p w14:paraId="27147EA5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99" type="#_x0000_t202" style="position:absolute;margin-left:.4pt;margin-top:300.95pt;width:269.25pt;height:79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" fillcolor="window" strokeweight=".5pt">
                <v:textbox>
                  <w:txbxContent>
                    <w:p w14:paraId="6C892D91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Emotional</w:t>
                      </w:r>
                    </w:p>
                    <w:p w14:paraId="27147EA5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26B96A3" wp14:editId="447EAEBA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5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B01E24C" wp14:editId="22535773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F557F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Dreamer</w:t>
                            </w:r>
                          </w:p>
                          <w:p w14:paraId="001EA2BC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100" type="#_x0000_t202" style="position:absolute;margin-left:297.85pt;margin-top:-8pt;width:269.25pt;height:79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" fillcolor="white [3201]" strokeweight=".5pt">
                <v:textbox>
                  <w:txbxContent>
                    <w:p w14:paraId="151F557F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Dreamer</w:t>
                      </w:r>
                    </w:p>
                    <w:p w14:paraId="001EA2BC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24EA872" wp14:editId="4EA11D2B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19C4A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Efficient</w:t>
                            </w:r>
                          </w:p>
                          <w:p w14:paraId="31A51FE5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101" type="#_x0000_t202" style="position:absolute;margin-left:297.45pt;margin-top:197.7pt;width:269.25pt;height:79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" fillcolor="white [3201]" strokeweight=".5pt">
                <v:textbox>
                  <w:txbxContent>
                    <w:p w14:paraId="4F519C4A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Efficient</w:t>
                      </w:r>
                    </w:p>
                    <w:p w14:paraId="31A51FE5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5E8C8ED" wp14:editId="1E70D875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EB192E1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Easy-going</w:t>
                            </w:r>
                          </w:p>
                          <w:p w14:paraId="4D5C70F1" w14:textId="77777777" w:rsidR="001759F7" w:rsidRPr="00522F82" w:rsidRDefault="001759F7" w:rsidP="00132EC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54F1A5F7" w14:textId="219C0EE0" w:rsidR="001759F7" w:rsidRPr="00097841" w:rsidRDefault="001759F7" w:rsidP="0009784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102" type="#_x0000_t202" style="position:absolute;margin-left:.4pt;margin-top:197.45pt;width:269.25pt;height:79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" fillcolor="window" strokeweight=".5pt">
                <v:textbox>
                  <w:txbxContent>
                    <w:p w14:paraId="0EB192E1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Easy-going</w:t>
                      </w:r>
                    </w:p>
                    <w:p w14:paraId="4D5C70F1" w14:textId="77777777" w:rsidR="001759F7" w:rsidRPr="00522F82" w:rsidRDefault="001759F7" w:rsidP="00132EC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54F1A5F7" w14:textId="219C0EE0" w:rsidR="001759F7" w:rsidRPr="00097841" w:rsidRDefault="001759F7" w:rsidP="00097841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A2CC85C" wp14:editId="530F52AE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9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DE3AE36" wp14:editId="729F0EA7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8C172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Eager</w:t>
                            </w:r>
                          </w:p>
                          <w:p w14:paraId="0D139C6C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103" type="#_x0000_t202" style="position:absolute;margin-left:297.95pt;margin-top:94.95pt;width:269.25pt;height:79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" fillcolor="white [3201]" strokeweight=".5pt">
                <v:textbox>
                  <w:txbxContent>
                    <w:p w14:paraId="3E08C172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Eager</w:t>
                      </w:r>
                    </w:p>
                    <w:p w14:paraId="0D139C6C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B020FFB" wp14:editId="792BFF00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1A50F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Dynamic</w:t>
                            </w:r>
                          </w:p>
                          <w:p w14:paraId="36427B42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104" type="#_x0000_t202" style="position:absolute;margin-left:-.25pt;margin-top:94.95pt;width:269.25pt;height:79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" fillcolor="white [3201]" strokeweight=".5pt">
                <v:textbox>
                  <w:txbxContent>
                    <w:p w14:paraId="12A1A50F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Dynamic</w:t>
                      </w:r>
                    </w:p>
                    <w:p w14:paraId="36427B42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7E295A4" wp14:editId="3A938B1F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2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94CF63C" wp14:editId="288F2AB3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765D2C5" wp14:editId="38539CD1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B64C5" w14:textId="6E1FB82F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Dominant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105" type="#_x0000_t202" style="position:absolute;margin-left:.15pt;margin-top:-8.65pt;width:269.3pt;height:79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" fillcolor="white [3201]" strokeweight=".5pt">
                <v:textbox>
                  <w:txbxContent>
                    <w:p w14:paraId="460B64C5" w14:textId="6E1FB82F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Dominant</w:t>
                      </w:r>
                    </w:p>
                  </w:txbxContent>
                </v:textbox>
              </v:shape>
            </w:pict>
          </mc:Fallback>
        </mc:AlternateContent>
      </w:r>
    </w:p>
    <w:p w14:paraId="36CED6E6" w14:textId="77777777" w:rsidR="006E647C" w:rsidRDefault="006E647C" w:rsidP="006E647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AB3E22D" wp14:editId="61F8D9E6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25053AB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Funny</w:t>
                            </w:r>
                          </w:p>
                          <w:p w14:paraId="3EA6BF3B" w14:textId="77777777" w:rsidR="001759F7" w:rsidRPr="00522F82" w:rsidRDefault="001759F7" w:rsidP="00132EC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3DA29591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106" type="#_x0000_t202" style="position:absolute;margin-left:298.15pt;margin-top:719.6pt;width:269.25pt;height:79.3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" fillcolor="window" strokeweight=".5pt">
                <v:textbox>
                  <w:txbxContent>
                    <w:p w14:paraId="625053AB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Funny</w:t>
                      </w:r>
                    </w:p>
                    <w:p w14:paraId="3EA6BF3B" w14:textId="77777777" w:rsidR="001759F7" w:rsidRPr="00522F82" w:rsidRDefault="001759F7" w:rsidP="00132EC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3DA29591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2CC28A5" wp14:editId="0D3FFE7D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6DEABE3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Fun-loving</w:t>
                            </w:r>
                          </w:p>
                          <w:p w14:paraId="2774D1EC" w14:textId="77777777" w:rsidR="001759F7" w:rsidRPr="00522F82" w:rsidRDefault="001759F7" w:rsidP="00132EC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390594A1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107" type="#_x0000_t202" style="position:absolute;margin-left:.4pt;margin-top:718.85pt;width:269.25pt;height:79.3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" fillcolor="window" strokeweight=".5pt">
                <v:textbox>
                  <w:txbxContent>
                    <w:p w14:paraId="06DEABE3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Fun-loving</w:t>
                      </w:r>
                    </w:p>
                    <w:p w14:paraId="2774D1EC" w14:textId="77777777" w:rsidR="001759F7" w:rsidRPr="00522F82" w:rsidRDefault="001759F7" w:rsidP="00132EC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390594A1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B12ABE4" wp14:editId="465949A8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7" o:spid="_x0000_s1026" style="position:absolute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A6B875F" wp14:editId="3A354372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FF2EAC2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Fun</w:t>
                            </w:r>
                          </w:p>
                          <w:p w14:paraId="2F436751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108" type="#_x0000_t202" style="position:absolute;margin-left:298.15pt;margin-top:614.45pt;width:269.25pt;height:79.3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" fillcolor="window" strokeweight=".5pt">
                <v:textbox>
                  <w:txbxContent>
                    <w:p w14:paraId="3FF2EAC2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Fun</w:t>
                      </w:r>
                    </w:p>
                    <w:p w14:paraId="2F436751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8693087" wp14:editId="667762CA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E2B0612" w14:textId="77777777" w:rsidR="001759F7" w:rsidRPr="008C4A17" w:rsidRDefault="001759F7" w:rsidP="00D577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Friendly</w:t>
                            </w:r>
                          </w:p>
                          <w:p w14:paraId="10B4D9B5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109" type="#_x0000_t202" style="position:absolute;margin-left:.4pt;margin-top:614.45pt;width:269.25pt;height:79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" fillcolor="window" strokeweight=".5pt">
                <v:textbox>
                  <w:txbxContent>
                    <w:p w14:paraId="5E2B0612" w14:textId="77777777" w:rsidR="001759F7" w:rsidRPr="008C4A17" w:rsidRDefault="001759F7" w:rsidP="00D577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Friendly</w:t>
                      </w:r>
                    </w:p>
                    <w:p w14:paraId="10B4D9B5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D15BE9F" wp14:editId="163E8812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0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7F6D7C1" wp14:editId="53BFF050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F6AA926" w14:textId="77777777" w:rsidR="001759F7" w:rsidRPr="008C4A17" w:rsidRDefault="001759F7" w:rsidP="00D577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Free</w:t>
                            </w:r>
                          </w:p>
                          <w:p w14:paraId="6A945E6A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110" type="#_x0000_t202" style="position:absolute;margin-left:298.15pt;margin-top:507.2pt;width:269.25pt;height:79.3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" fillcolor="window" strokeweight=".5pt">
                <v:textbox>
                  <w:txbxContent>
                    <w:p w14:paraId="6F6AA926" w14:textId="77777777" w:rsidR="001759F7" w:rsidRPr="008C4A17" w:rsidRDefault="001759F7" w:rsidP="00D577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Free</w:t>
                      </w:r>
                    </w:p>
                    <w:p w14:paraId="6A945E6A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57307CE" wp14:editId="28FF1C0A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526D7BD" w14:textId="77777777" w:rsidR="001759F7" w:rsidRPr="008C4A17" w:rsidRDefault="001759F7" w:rsidP="00D577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Formal</w:t>
                            </w:r>
                          </w:p>
                          <w:p w14:paraId="79E6EBB3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111" type="#_x0000_t202" style="position:absolute;margin-left:.4pt;margin-top:507.2pt;width:269.25pt;height:79.3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" fillcolor="window" strokeweight=".5pt">
                <v:textbox>
                  <w:txbxContent>
                    <w:p w14:paraId="0526D7BD" w14:textId="77777777" w:rsidR="001759F7" w:rsidRPr="008C4A17" w:rsidRDefault="001759F7" w:rsidP="00D577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Formal</w:t>
                      </w:r>
                    </w:p>
                    <w:p w14:paraId="79E6EBB3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DE379EE" wp14:editId="7AC9988B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3" o:spid="_x0000_s1026" style="position:absolute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2EDFAB8" wp14:editId="1EB81FD1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2DA5915" w14:textId="77777777" w:rsidR="001759F7" w:rsidRPr="008C4A17" w:rsidRDefault="001759F7" w:rsidP="00D577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Forgiving</w:t>
                            </w:r>
                          </w:p>
                          <w:p w14:paraId="64A5D0D7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112" type="#_x0000_t202" style="position:absolute;margin-left:298.15pt;margin-top:402.2pt;width:269.25pt;height:79.3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" fillcolor="window" strokeweight=".5pt">
                <v:textbox>
                  <w:txbxContent>
                    <w:p w14:paraId="32DA5915" w14:textId="77777777" w:rsidR="001759F7" w:rsidRPr="008C4A17" w:rsidRDefault="001759F7" w:rsidP="00D577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Forgiving</w:t>
                      </w:r>
                    </w:p>
                    <w:p w14:paraId="64A5D0D7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8A94688" wp14:editId="31038C53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8A2691E" w14:textId="77777777" w:rsidR="001759F7" w:rsidRPr="008C4A17" w:rsidRDefault="001759F7" w:rsidP="00D577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Forceful</w:t>
                            </w:r>
                          </w:p>
                          <w:p w14:paraId="4683980B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113" type="#_x0000_t202" style="position:absolute;margin-left:.4pt;margin-top:402.2pt;width:269.25pt;height:79.3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" fillcolor="window" strokeweight=".5pt">
                <v:textbox>
                  <w:txbxContent>
                    <w:p w14:paraId="58A2691E" w14:textId="77777777" w:rsidR="001759F7" w:rsidRPr="008C4A17" w:rsidRDefault="001759F7" w:rsidP="00D577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Forceful</w:t>
                      </w:r>
                    </w:p>
                    <w:p w14:paraId="4683980B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02B197A" wp14:editId="407D488B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6" o:spid="_x0000_s1026" style="position:absolute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154D3A4" wp14:editId="4E47F792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AD73E96" w14:textId="77777777" w:rsidR="001759F7" w:rsidRPr="008C4A17" w:rsidRDefault="001759F7" w:rsidP="00D577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Flexible</w:t>
                            </w:r>
                          </w:p>
                          <w:p w14:paraId="54E41F9F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114" type="#_x0000_t202" style="position:absolute;margin-left:298.15pt;margin-top:300.95pt;width:269.25pt;height:79.3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" fillcolor="window" strokeweight=".5pt">
                <v:textbox>
                  <w:txbxContent>
                    <w:p w14:paraId="5AD73E96" w14:textId="77777777" w:rsidR="001759F7" w:rsidRPr="008C4A17" w:rsidRDefault="001759F7" w:rsidP="00D577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Flexible</w:t>
                      </w:r>
                    </w:p>
                    <w:p w14:paraId="54E41F9F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9F17056" wp14:editId="7E6F53FA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7710F68" w14:textId="77777777" w:rsidR="001759F7" w:rsidRPr="008C4A17" w:rsidRDefault="001759F7" w:rsidP="00D577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Firm</w:t>
                            </w:r>
                          </w:p>
                          <w:p w14:paraId="32F07E98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115" type="#_x0000_t202" style="position:absolute;margin-left:.4pt;margin-top:300.95pt;width:269.25pt;height:79.3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" fillcolor="window" strokeweight=".5pt">
                <v:textbox>
                  <w:txbxContent>
                    <w:p w14:paraId="37710F68" w14:textId="77777777" w:rsidR="001759F7" w:rsidRPr="008C4A17" w:rsidRDefault="001759F7" w:rsidP="00D577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Firm</w:t>
                      </w:r>
                    </w:p>
                    <w:p w14:paraId="32F07E98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FF59BA1" wp14:editId="5C602210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9" o:spid="_x0000_s1026" style="position:absolute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F07B0F4" wp14:editId="151C651F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4E026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Expert</w:t>
                            </w:r>
                          </w:p>
                          <w:p w14:paraId="73CFAEBA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116" type="#_x0000_t202" style="position:absolute;margin-left:297.85pt;margin-top:-8pt;width:269.25pt;height:79.3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" fillcolor="white [3201]" strokeweight=".5pt">
                <v:textbox>
                  <w:txbxContent>
                    <w:p w14:paraId="3A64E026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Expert</w:t>
                      </w:r>
                    </w:p>
                    <w:p w14:paraId="73CFAEBA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D602010" wp14:editId="740875CD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1F44F" w14:textId="77777777" w:rsidR="001759F7" w:rsidRPr="008C4A17" w:rsidRDefault="001759F7" w:rsidP="00D577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Fighter</w:t>
                            </w:r>
                          </w:p>
                          <w:p w14:paraId="65194A8A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117" type="#_x0000_t202" style="position:absolute;margin-left:297.45pt;margin-top:197.7pt;width:269.25pt;height:79.3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" fillcolor="white [3201]" strokeweight=".5pt">
                <v:textbox>
                  <w:txbxContent>
                    <w:p w14:paraId="5EC1F44F" w14:textId="77777777" w:rsidR="001759F7" w:rsidRPr="008C4A17" w:rsidRDefault="001759F7" w:rsidP="00D577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Fighter</w:t>
                      </w:r>
                    </w:p>
                    <w:p w14:paraId="65194A8A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066FEB1" wp14:editId="0A4570CB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4F5D225" w14:textId="77777777" w:rsidR="001759F7" w:rsidRPr="008C4A17" w:rsidRDefault="001759F7" w:rsidP="00D577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Fearless</w:t>
                            </w:r>
                          </w:p>
                          <w:p w14:paraId="49C1F438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118" type="#_x0000_t202" style="position:absolute;margin-left:.4pt;margin-top:197.45pt;width:269.25pt;height:79.3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" fillcolor="window" strokeweight=".5pt">
                <v:textbox>
                  <w:txbxContent>
                    <w:p w14:paraId="44F5D225" w14:textId="77777777" w:rsidR="001759F7" w:rsidRPr="008C4A17" w:rsidRDefault="001759F7" w:rsidP="00D577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Fearless</w:t>
                      </w:r>
                    </w:p>
                    <w:p w14:paraId="49C1F438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504E0D5" wp14:editId="47321F5D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3" o:spid="_x0000_s1026" style="position:absolute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8EA1520" wp14:editId="258DB349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11125" b="10985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F0028" w14:textId="77777777" w:rsidR="001759F7" w:rsidRPr="008C4A17" w:rsidRDefault="001759F7" w:rsidP="00D577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Facilitative</w:t>
                            </w:r>
                          </w:p>
                          <w:p w14:paraId="0815533E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119" type="#_x0000_t202" style="position:absolute;margin-left:297.95pt;margin-top:94.95pt;width:269.25pt;height:79.3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" fillcolor="white [3201]" strokeweight=".5pt">
                <v:textbox>
                  <w:txbxContent>
                    <w:p w14:paraId="794F0028" w14:textId="77777777" w:rsidR="001759F7" w:rsidRPr="008C4A17" w:rsidRDefault="001759F7" w:rsidP="00D577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Facilitative</w:t>
                      </w:r>
                    </w:p>
                    <w:p w14:paraId="0815533E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083F906" wp14:editId="11F53EC3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36C92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Fair</w:t>
                            </w:r>
                          </w:p>
                          <w:p w14:paraId="5EA8E6D8" w14:textId="77777777" w:rsidR="001759F7" w:rsidRPr="00522F82" w:rsidRDefault="001759F7" w:rsidP="00132EC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01855B17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120" type="#_x0000_t202" style="position:absolute;margin-left:-.25pt;margin-top:94.95pt;width:269.25pt;height:79.3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" fillcolor="white [3201]" strokeweight=".5pt">
                <v:textbox>
                  <w:txbxContent>
                    <w:p w14:paraId="3D436C92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Fair</w:t>
                      </w:r>
                    </w:p>
                    <w:p w14:paraId="5EA8E6D8" w14:textId="77777777" w:rsidR="001759F7" w:rsidRPr="00522F82" w:rsidRDefault="001759F7" w:rsidP="00132EC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01855B17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87581C1" wp14:editId="1EFF8475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6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B8950F3" wp14:editId="6DF348F3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7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94287D7" wp14:editId="78621CCB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94E1D" w14:textId="1818C72A" w:rsidR="001759F7" w:rsidRPr="008C4A17" w:rsidRDefault="001759F7" w:rsidP="00D577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Excited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121" type="#_x0000_t202" style="position:absolute;margin-left:.15pt;margin-top:-8.65pt;width:269.3pt;height:79.3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" fillcolor="white [3201]" strokeweight=".5pt">
                <v:textbox>
                  <w:txbxContent>
                    <w:p w14:paraId="5F494E1D" w14:textId="1818C72A" w:rsidR="001759F7" w:rsidRPr="008C4A17" w:rsidRDefault="001759F7" w:rsidP="00D577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Excited</w:t>
                      </w:r>
                    </w:p>
                  </w:txbxContent>
                </v:textbox>
              </v:shape>
            </w:pict>
          </mc:Fallback>
        </mc:AlternateContent>
      </w:r>
    </w:p>
    <w:p w14:paraId="381719BC" w14:textId="77777777" w:rsidR="006E647C" w:rsidRDefault="006E647C"/>
    <w:p w14:paraId="69431584" w14:textId="77777777" w:rsidR="006E647C" w:rsidRDefault="006E647C">
      <w:r>
        <w:br w:type="page"/>
      </w:r>
    </w:p>
    <w:p w14:paraId="4D9D4916" w14:textId="77777777" w:rsidR="006E647C" w:rsidRDefault="006E647C">
      <w:r>
        <w:br w:type="page"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6F781D8" wp14:editId="403D1D1A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DCE9E53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Helpful</w:t>
                            </w:r>
                          </w:p>
                          <w:p w14:paraId="2D524861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122" type="#_x0000_t202" style="position:absolute;margin-left:298.15pt;margin-top:719.6pt;width:269.25pt;height:79.3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" fillcolor="window" strokeweight=".5pt">
                <v:textbox>
                  <w:txbxContent>
                    <w:p w14:paraId="7DCE9E53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Helpful</w:t>
                      </w:r>
                    </w:p>
                    <w:p w14:paraId="2D524861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3923BED" wp14:editId="1C119F88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4ACAC03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Healthy</w:t>
                            </w:r>
                          </w:p>
                          <w:p w14:paraId="6AD18724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123" type="#_x0000_t202" style="position:absolute;margin-left:.4pt;margin-top:718.85pt;width:269.25pt;height:79.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" fillcolor="window" strokeweight=".5pt">
                <v:textbox>
                  <w:txbxContent>
                    <w:p w14:paraId="24ACAC03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Healthy</w:t>
                      </w:r>
                    </w:p>
                    <w:p w14:paraId="6AD18724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B21F33A" wp14:editId="107CFB93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1" o:spid="_x0000_s1026" style="position:absolute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5CBE17D" wp14:editId="19963CE6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645F0C2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Harmonious</w:t>
                            </w:r>
                          </w:p>
                          <w:p w14:paraId="5AFB0A1D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124" type="#_x0000_t202" style="position:absolute;margin-left:298.15pt;margin-top:614.45pt;width:269.25pt;height:79.3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" fillcolor="window" strokeweight=".5pt">
                <v:textbox>
                  <w:txbxContent>
                    <w:p w14:paraId="5645F0C2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Harmonious</w:t>
                      </w:r>
                    </w:p>
                    <w:p w14:paraId="5AFB0A1D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3AAF7C8" wp14:editId="40F07E49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53AECEA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Hard Working</w:t>
                            </w:r>
                          </w:p>
                          <w:p w14:paraId="03AEC5EB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125" type="#_x0000_t202" style="position:absolute;margin-left:.4pt;margin-top:614.45pt;width:269.25pt;height:79.3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" fillcolor="window" strokeweight=".5pt">
                <v:textbox>
                  <w:txbxContent>
                    <w:p w14:paraId="453AECEA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Hard Working</w:t>
                      </w:r>
                    </w:p>
                    <w:p w14:paraId="03AEC5EB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5298D0F" wp14:editId="061570CA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4" o:spid="_x0000_s1026" style="position:absolute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F949DEA" wp14:editId="037B247B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EBCF0D3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Happy</w:t>
                            </w:r>
                          </w:p>
                          <w:p w14:paraId="4A5EB15A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126" type="#_x0000_t202" style="position:absolute;margin-left:298.15pt;margin-top:507.2pt;width:269.25pt;height:79.3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" fillcolor="window" strokeweight=".5pt">
                <v:textbox>
                  <w:txbxContent>
                    <w:p w14:paraId="5EBCF0D3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Happy</w:t>
                      </w:r>
                    </w:p>
                    <w:p w14:paraId="4A5EB15A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6332993" wp14:editId="13CEAA4C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535911E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Gutsy</w:t>
                            </w:r>
                          </w:p>
                          <w:p w14:paraId="7825CDF1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127" type="#_x0000_t202" style="position:absolute;margin-left:.4pt;margin-top:507.2pt;width:269.25pt;height:79.3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" fillcolor="window" strokeweight=".5pt">
                <v:textbox>
                  <w:txbxContent>
                    <w:p w14:paraId="5535911E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Gutsy</w:t>
                      </w:r>
                    </w:p>
                    <w:p w14:paraId="7825CDF1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A67DA6E" wp14:editId="7D33B055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7" o:spid="_x0000_s1026" style="position:absolute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300AF2E" wp14:editId="0C4D4CC2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A0F2542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Grouchy</w:t>
                            </w:r>
                          </w:p>
                          <w:p w14:paraId="34D10DDB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128" type="#_x0000_t202" style="position:absolute;margin-left:298.15pt;margin-top:402.2pt;width:269.25pt;height:79.3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" fillcolor="window" strokeweight=".5pt">
                <v:textbox>
                  <w:txbxContent>
                    <w:p w14:paraId="5A0F2542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Grouchy</w:t>
                      </w:r>
                    </w:p>
                    <w:p w14:paraId="34D10DDB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C86682D" wp14:editId="1B573495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2F735F5" w14:textId="030D13C1" w:rsidR="001759F7" w:rsidRPr="00132EC2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Great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" o:spid="_x0000_s1129" type="#_x0000_t202" style="position:absolute;margin-left:.4pt;margin-top:402.2pt;width:269.25pt;height:79.3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" fillcolor="window" strokeweight=".5pt">
                <v:textbox>
                  <w:txbxContent>
                    <w:p w14:paraId="42F735F5" w14:textId="030D13C1" w:rsidR="001759F7" w:rsidRPr="00132EC2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Great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B88EE60" wp14:editId="4F2DC632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0" o:spid="_x0000_s1026" style="position:absolute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A19469B" wp14:editId="26B66501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040156D" w14:textId="31340D29" w:rsidR="001759F7" w:rsidRPr="00132EC2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Graceful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1" o:spid="_x0000_s1130" type="#_x0000_t202" style="position:absolute;margin-left:298.15pt;margin-top:300.95pt;width:269.25pt;height:79.3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" fillcolor="window" strokeweight=".5pt">
                <v:textbox>
                  <w:txbxContent>
                    <w:p w14:paraId="2040156D" w14:textId="31340D29" w:rsidR="001759F7" w:rsidRPr="00132EC2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Graceful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E4D8FC9" wp14:editId="4091E33E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6608DFE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Gracious</w:t>
                            </w:r>
                          </w:p>
                          <w:p w14:paraId="7CF6594A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2" o:spid="_x0000_s1131" type="#_x0000_t202" style="position:absolute;margin-left:.4pt;margin-top:300.95pt;width:269.25pt;height:79.3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" fillcolor="window" strokeweight=".5pt">
                <v:textbox>
                  <w:txbxContent>
                    <w:p w14:paraId="36608DFE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Gracious</w:t>
                      </w:r>
                    </w:p>
                    <w:p w14:paraId="7CF6594A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7C79778" wp14:editId="7F0A972E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3" o:spid="_x0000_s1026" style="position:absolute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456AF94" wp14:editId="1C9AA1F3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936F3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Genuine</w:t>
                            </w:r>
                          </w:p>
                          <w:p w14:paraId="74EBB999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132" type="#_x0000_t202" style="position:absolute;margin-left:297.85pt;margin-top:-8pt;width:269.25pt;height:79.3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" fillcolor="white [3201]" strokeweight=".5pt">
                <v:textbox>
                  <w:txbxContent>
                    <w:p w14:paraId="5A6936F3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Genuine</w:t>
                      </w:r>
                    </w:p>
                    <w:p w14:paraId="74EBB999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343B14E" wp14:editId="06F5E8DD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60D39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Good-natured</w:t>
                            </w:r>
                          </w:p>
                          <w:p w14:paraId="7C95ED70" w14:textId="77777777" w:rsidR="001759F7" w:rsidRPr="00522F82" w:rsidRDefault="001759F7" w:rsidP="00132EC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6DF25BC6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133" type="#_x0000_t202" style="position:absolute;margin-left:297.45pt;margin-top:197.7pt;width:269.25pt;height:79.3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" fillcolor="white [3201]" strokeweight=".5pt">
                <v:textbox>
                  <w:txbxContent>
                    <w:p w14:paraId="08E60D39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Good-natured</w:t>
                      </w:r>
                    </w:p>
                    <w:p w14:paraId="7C95ED70" w14:textId="77777777" w:rsidR="001759F7" w:rsidRPr="00522F82" w:rsidRDefault="001759F7" w:rsidP="00132EC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6DF25BC6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2F30C93" wp14:editId="61363645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78E46D1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Good</w:t>
                            </w:r>
                          </w:p>
                          <w:p w14:paraId="58E7827D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134" type="#_x0000_t202" style="position:absolute;margin-left:.4pt;margin-top:197.45pt;width:269.25pt;height:79.3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" fillcolor="window" strokeweight=".5pt">
                <v:textbox>
                  <w:txbxContent>
                    <w:p w14:paraId="278E46D1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Good</w:t>
                      </w:r>
                    </w:p>
                    <w:p w14:paraId="58E7827D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7CCF138" wp14:editId="0C4EF0BA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7" o:spid="_x0000_s1026" style="position:absolute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B75BAF4" wp14:editId="7E9202FF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A6868" w14:textId="77777777" w:rsidR="001759F7" w:rsidRPr="00132EC2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Goal-oriented</w:t>
                            </w:r>
                          </w:p>
                          <w:p w14:paraId="475436DF" w14:textId="77777777" w:rsidR="001759F7" w:rsidRPr="00522F82" w:rsidRDefault="001759F7" w:rsidP="00132EC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6127E330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135" type="#_x0000_t202" style="position:absolute;margin-left:297.95pt;margin-top:94.95pt;width:269.25pt;height:79.3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" fillcolor="white [3201]" strokeweight=".5pt">
                <v:textbox>
                  <w:txbxContent>
                    <w:p w14:paraId="410A6868" w14:textId="77777777" w:rsidR="001759F7" w:rsidRPr="00132EC2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Goal-oriented</w:t>
                      </w:r>
                    </w:p>
                    <w:p w14:paraId="475436DF" w14:textId="77777777" w:rsidR="001759F7" w:rsidRPr="00522F82" w:rsidRDefault="001759F7" w:rsidP="00132EC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6127E330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289E11B" wp14:editId="3E8D9503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578CE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Gentle</w:t>
                            </w:r>
                          </w:p>
                          <w:p w14:paraId="76E1F5E5" w14:textId="77777777" w:rsidR="001759F7" w:rsidRPr="00522F82" w:rsidRDefault="001759F7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136" type="#_x0000_t202" style="position:absolute;margin-left:-.25pt;margin-top:94.95pt;width:269.25pt;height:79.3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" fillcolor="white [3201]" strokeweight=".5pt">
                <v:textbox>
                  <w:txbxContent>
                    <w:p w14:paraId="4FE578CE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Gentle</w:t>
                      </w:r>
                    </w:p>
                    <w:p w14:paraId="76E1F5E5" w14:textId="77777777" w:rsidR="001759F7" w:rsidRPr="00522F82" w:rsidRDefault="001759F7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89A6383" wp14:editId="35E8871C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0" o:spid="_x0000_s1026" style="position:absolute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49413F1" wp14:editId="2FCDC511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1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40DDFB7" wp14:editId="234C2E59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E7A0A" w14:textId="3B964D44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Generous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137" type="#_x0000_t202" style="position:absolute;margin-left:.15pt;margin-top:-8.65pt;width:269.3pt;height:79.3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" fillcolor="white [3201]" strokeweight=".5pt">
                <v:textbox>
                  <w:txbxContent>
                    <w:p w14:paraId="75FE7A0A" w14:textId="3B964D44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Generous</w:t>
                      </w:r>
                    </w:p>
                  </w:txbxContent>
                </v:textbox>
              </v:shape>
            </w:pict>
          </mc:Fallback>
        </mc:AlternateContent>
      </w:r>
    </w:p>
    <w:p w14:paraId="3FE38A13" w14:textId="77777777" w:rsidR="00B07B7F" w:rsidRDefault="00B07B7F" w:rsidP="00B07B7F">
      <w:r>
        <w:br w:type="page"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734D45F" wp14:editId="60C3EF57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5CFFAD9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Intellectual</w:t>
                            </w:r>
                          </w:p>
                          <w:p w14:paraId="67EB69DA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3" o:spid="_x0000_s1138" type="#_x0000_t202" style="position:absolute;margin-left:298.15pt;margin-top:719.6pt;width:269.25pt;height:79.3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" fillcolor="window" strokeweight=".5pt">
                <v:textbox>
                  <w:txbxContent>
                    <w:p w14:paraId="05CFFAD9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Intellectual</w:t>
                      </w:r>
                    </w:p>
                    <w:p w14:paraId="67EB69DA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7C1CA99" wp14:editId="4086424C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E2E70B6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Integrity</w:t>
                            </w:r>
                          </w:p>
                          <w:p w14:paraId="093F2BE4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139" type="#_x0000_t202" style="position:absolute;margin-left:.4pt;margin-top:718.85pt;width:269.25pt;height:79.3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" fillcolor="window" strokeweight=".5pt">
                <v:textbox>
                  <w:txbxContent>
                    <w:p w14:paraId="2E2E70B6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Integrity</w:t>
                      </w:r>
                    </w:p>
                    <w:p w14:paraId="093F2BE4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9AA3AF8" wp14:editId="12A52260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5" o:spid="_x0000_s1026" style="position:absolute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4246E1A" wp14:editId="64A0C23F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50CB6E5" w14:textId="77777777" w:rsidR="001759F7" w:rsidRPr="008C4A17" w:rsidRDefault="001759F7" w:rsidP="00531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Initiative</w:t>
                            </w:r>
                          </w:p>
                          <w:p w14:paraId="61569EA8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140" type="#_x0000_t202" style="position:absolute;margin-left:298.15pt;margin-top:614.45pt;width:269.25pt;height:79.3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" fillcolor="window" strokeweight=".5pt">
                <v:textbox>
                  <w:txbxContent>
                    <w:p w14:paraId="050CB6E5" w14:textId="77777777" w:rsidR="001759F7" w:rsidRPr="008C4A17" w:rsidRDefault="001759F7" w:rsidP="00531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Initiative</w:t>
                      </w:r>
                    </w:p>
                    <w:p w14:paraId="61569EA8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648CCD2" wp14:editId="31E65747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6940AD2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Influential</w:t>
                            </w:r>
                          </w:p>
                          <w:p w14:paraId="4A11E777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141" type="#_x0000_t202" style="position:absolute;margin-left:.4pt;margin-top:614.45pt;width:269.25pt;height:79.3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" fillcolor="window" strokeweight=".5pt">
                <v:textbox>
                  <w:txbxContent>
                    <w:p w14:paraId="66940AD2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Influential</w:t>
                      </w:r>
                    </w:p>
                    <w:p w14:paraId="4A11E777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CAF011A" wp14:editId="10CA3923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8" o:spid="_x0000_s1026" style="position:absolute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8FE9C67" wp14:editId="1AC2E719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D3DEF5C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Industrious</w:t>
                            </w:r>
                          </w:p>
                          <w:p w14:paraId="3BCBE076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142" type="#_x0000_t202" style="position:absolute;margin-left:298.15pt;margin-top:507.2pt;width:269.25pt;height:79.3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" fillcolor="window" strokeweight=".5pt">
                <v:textbox>
                  <w:txbxContent>
                    <w:p w14:paraId="1D3DEF5C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Industrious</w:t>
                      </w:r>
                    </w:p>
                    <w:p w14:paraId="3BCBE076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2286F17" wp14:editId="243AAA5C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C4FB10A" w14:textId="77777777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Independent</w:t>
                            </w:r>
                          </w:p>
                          <w:p w14:paraId="46001E33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143" type="#_x0000_t202" style="position:absolute;margin-left:.4pt;margin-top:507.2pt;width:269.25pt;height:79.3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" fillcolor="window" strokeweight=".5pt">
                <v:textbox>
                  <w:txbxContent>
                    <w:p w14:paraId="7C4FB10A" w14:textId="77777777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Independent</w:t>
                      </w:r>
                    </w:p>
                    <w:p w14:paraId="46001E33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9A65F90" wp14:editId="7EAD16D6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1" o:spid="_x0000_s1026" style="position:absolute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15215F0" wp14:editId="55207E50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69F00DC" w14:textId="77777777" w:rsidR="001759F7" w:rsidRPr="008C4A17" w:rsidRDefault="001759F7" w:rsidP="00726FD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Inspire</w:t>
                            </w:r>
                          </w:p>
                          <w:p w14:paraId="5E0656BB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144" type="#_x0000_t202" style="position:absolute;margin-left:298.15pt;margin-top:402.2pt;width:269.25pt;height:79.3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REII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" fillcolor="window" strokeweight=".5pt">
                <v:textbox>
                  <w:txbxContent>
                    <w:p w14:paraId="369F00DC" w14:textId="77777777" w:rsidR="001759F7" w:rsidRPr="008C4A17" w:rsidRDefault="001759F7" w:rsidP="00726FD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Inspire</w:t>
                      </w:r>
                    </w:p>
                    <w:p w14:paraId="5E0656BB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A9AB301" wp14:editId="7BD2156F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9634F40" w14:textId="4F5C9BE5" w:rsidR="001759F7" w:rsidRPr="008C4A17" w:rsidRDefault="001759F7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Imaginative</w:t>
                            </w:r>
                          </w:p>
                          <w:p w14:paraId="31E4248A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3" o:spid="_x0000_s1145" type="#_x0000_t202" style="position:absolute;margin-left:.4pt;margin-top:402.2pt;width:269.25pt;height:79.3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" fillcolor="window" strokeweight=".5pt">
                <v:textbox>
                  <w:txbxContent>
                    <w:p w14:paraId="39634F40" w14:textId="4F5C9BE5" w:rsidR="001759F7" w:rsidRPr="008C4A17" w:rsidRDefault="001759F7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Imaginative</w:t>
                      </w:r>
                    </w:p>
                    <w:p w14:paraId="31E4248A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58D4EFE" wp14:editId="591C2FED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4" o:spid="_x0000_s1026" style="position:absolute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9678625" wp14:editId="0391F444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6695946" w14:textId="08618F8E" w:rsidR="001759F7" w:rsidRPr="008C4A17" w:rsidRDefault="001759F7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Idealistic</w:t>
                            </w:r>
                          </w:p>
                          <w:p w14:paraId="7292C943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" o:spid="_x0000_s1146" type="#_x0000_t202" style="position:absolute;margin-left:298.15pt;margin-top:300.95pt;width:269.25pt;height:79.3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" fillcolor="window" strokeweight=".5pt">
                <v:textbox>
                  <w:txbxContent>
                    <w:p w14:paraId="66695946" w14:textId="08618F8E" w:rsidR="001759F7" w:rsidRPr="008C4A17" w:rsidRDefault="001759F7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Idealistic</w:t>
                      </w:r>
                    </w:p>
                    <w:p w14:paraId="7292C943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154785F" wp14:editId="709A99AB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919D3D0" w14:textId="5CD98D2B" w:rsidR="001759F7" w:rsidRPr="008C4A17" w:rsidRDefault="001759F7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Hyperactive</w:t>
                            </w:r>
                          </w:p>
                          <w:p w14:paraId="5EDF9F4A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147" type="#_x0000_t202" style="position:absolute;margin-left:.4pt;margin-top:300.95pt;width:269.25pt;height:79.3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kI+Y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" fillcolor="window" strokeweight=".5pt">
                <v:textbox>
                  <w:txbxContent>
                    <w:p w14:paraId="2919D3D0" w14:textId="5CD98D2B" w:rsidR="001759F7" w:rsidRPr="008C4A17" w:rsidRDefault="001759F7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Hyperactive</w:t>
                      </w:r>
                    </w:p>
                    <w:p w14:paraId="5EDF9F4A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606280F" wp14:editId="653BB9DD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7" o:spid="_x0000_s1026" style="position:absolute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F563B36" wp14:editId="6A2A5DFB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191E1" w14:textId="784720A1" w:rsidR="001759F7" w:rsidRPr="008C4A17" w:rsidRDefault="001759F7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Honest</w:t>
                            </w:r>
                          </w:p>
                          <w:p w14:paraId="1AF63E21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148" type="#_x0000_t202" style="position:absolute;margin-left:297.85pt;margin-top:-8pt;width:269.25pt;height:79.3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" fillcolor="white [3201]" strokeweight=".5pt">
                <v:textbox>
                  <w:txbxContent>
                    <w:p w14:paraId="377191E1" w14:textId="784720A1" w:rsidR="001759F7" w:rsidRPr="008C4A17" w:rsidRDefault="001759F7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Honest</w:t>
                      </w:r>
                    </w:p>
                    <w:p w14:paraId="1AF63E21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6645E71" wp14:editId="03880359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477BC" w14:textId="78A62E0D" w:rsidR="001759F7" w:rsidRPr="008C4A17" w:rsidRDefault="001759F7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Humorous</w:t>
                            </w:r>
                          </w:p>
                          <w:p w14:paraId="2E12335A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149" type="#_x0000_t202" style="position:absolute;margin-left:297.45pt;margin-top:197.7pt;width:269.25pt;height:79.3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" fillcolor="white [3201]" strokeweight=".5pt">
                <v:textbox>
                  <w:txbxContent>
                    <w:p w14:paraId="4C2477BC" w14:textId="78A62E0D" w:rsidR="001759F7" w:rsidRPr="008C4A17" w:rsidRDefault="001759F7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Humorous</w:t>
                      </w:r>
                    </w:p>
                    <w:p w14:paraId="2E12335A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3F52F32" wp14:editId="40205E0A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1C16C7A" w14:textId="61545F3B" w:rsidR="001759F7" w:rsidRPr="008C4A17" w:rsidRDefault="001759F7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Humble</w:t>
                            </w:r>
                          </w:p>
                          <w:p w14:paraId="746B33F9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150" type="#_x0000_t202" style="position:absolute;margin-left:.4pt;margin-top:197.45pt;width:269.25pt;height:79.3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eBLow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" fillcolor="window" strokeweight=".5pt">
                <v:textbox>
                  <w:txbxContent>
                    <w:p w14:paraId="01C16C7A" w14:textId="61545F3B" w:rsidR="001759F7" w:rsidRPr="008C4A17" w:rsidRDefault="001759F7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Humble</w:t>
                      </w:r>
                    </w:p>
                    <w:p w14:paraId="746B33F9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4C48D69" wp14:editId="7371BE92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1" o:spid="_x0000_s1026" style="position:absolute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DA8E78A" wp14:editId="03C786C2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1F6A1" w14:textId="6467D748" w:rsidR="001759F7" w:rsidRPr="008C4A17" w:rsidRDefault="001759F7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Hopeful</w:t>
                            </w:r>
                          </w:p>
                          <w:p w14:paraId="483F308A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151" type="#_x0000_t202" style="position:absolute;margin-left:297.95pt;margin-top:94.95pt;width:269.25pt;height:79.3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" fillcolor="white [3201]" strokeweight=".5pt">
                <v:textbox>
                  <w:txbxContent>
                    <w:p w14:paraId="0B61F6A1" w14:textId="6467D748" w:rsidR="001759F7" w:rsidRPr="008C4A17" w:rsidRDefault="001759F7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Hopeful</w:t>
                      </w:r>
                    </w:p>
                    <w:p w14:paraId="483F308A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8896A11" wp14:editId="6AB6BA62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546E3" w14:textId="3CDC10EE" w:rsidR="001759F7" w:rsidRPr="008C4A17" w:rsidRDefault="001759F7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Honourable</w:t>
                            </w:r>
                          </w:p>
                          <w:p w14:paraId="225D3993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" o:spid="_x0000_s1152" type="#_x0000_t202" style="position:absolute;margin-left:-.25pt;margin-top:94.95pt;width:269.25pt;height:79.3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" fillcolor="white [3201]" strokeweight=".5pt">
                <v:textbox>
                  <w:txbxContent>
                    <w:p w14:paraId="226546E3" w14:textId="3CDC10EE" w:rsidR="001759F7" w:rsidRPr="008C4A17" w:rsidRDefault="001759F7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Honourable</w:t>
                      </w:r>
                    </w:p>
                    <w:p w14:paraId="225D3993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F1921E2" wp14:editId="0235C49B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4" o:spid="_x0000_s1026" style="position:absolute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3C41831" wp14:editId="74E0FE3F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5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6869DAF" wp14:editId="255C4ADF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9A373" w14:textId="7ACCD572" w:rsidR="001759F7" w:rsidRPr="008C4A17" w:rsidRDefault="001759F7" w:rsidP="00132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Goofy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6" o:spid="_x0000_s1153" type="#_x0000_t202" style="position:absolute;margin-left:.15pt;margin-top:-8.65pt;width:269.3pt;height:79.3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" fillcolor="white [3201]" strokeweight=".5pt">
                <v:textbox>
                  <w:txbxContent>
                    <w:p w14:paraId="75D9A373" w14:textId="7ACCD572" w:rsidR="001759F7" w:rsidRPr="008C4A17" w:rsidRDefault="001759F7" w:rsidP="00132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Goofy</w:t>
                      </w:r>
                    </w:p>
                  </w:txbxContent>
                </v:textbox>
              </v:shape>
            </w:pict>
          </mc:Fallback>
        </mc:AlternateContent>
      </w:r>
    </w:p>
    <w:p w14:paraId="7EEA7E9C" w14:textId="77777777" w:rsidR="00B07B7F" w:rsidRDefault="00B07B7F" w:rsidP="00B07B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5081785" wp14:editId="227AEBB6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88E5C35" w14:textId="77777777" w:rsidR="001759F7" w:rsidRPr="008C4A17" w:rsidRDefault="001759F7" w:rsidP="00D577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Listener</w:t>
                            </w:r>
                          </w:p>
                          <w:p w14:paraId="735AD2C8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154" type="#_x0000_t202" style="position:absolute;margin-left:298.15pt;margin-top:719.6pt;width:269.25pt;height:79.3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" fillcolor="window" strokeweight=".5pt">
                <v:textbox>
                  <w:txbxContent>
                    <w:p w14:paraId="088E5C35" w14:textId="77777777" w:rsidR="001759F7" w:rsidRPr="008C4A17" w:rsidRDefault="001759F7" w:rsidP="00D577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Listener</w:t>
                      </w:r>
                    </w:p>
                    <w:p w14:paraId="735AD2C8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0B166E7" wp14:editId="10C59831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A648890" w14:textId="77777777" w:rsidR="001759F7" w:rsidRPr="008C4A17" w:rsidRDefault="001759F7" w:rsidP="00D577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Likable</w:t>
                            </w:r>
                          </w:p>
                          <w:p w14:paraId="085EA21C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155" type="#_x0000_t202" style="position:absolute;margin-left:.4pt;margin-top:718.85pt;width:269.25pt;height:79.3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C974s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" fillcolor="window" strokeweight=".5pt">
                <v:textbox>
                  <w:txbxContent>
                    <w:p w14:paraId="7A648890" w14:textId="77777777" w:rsidR="001759F7" w:rsidRPr="008C4A17" w:rsidRDefault="001759F7" w:rsidP="00D577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Likable</w:t>
                      </w:r>
                    </w:p>
                    <w:p w14:paraId="085EA21C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76C5557" wp14:editId="62128D4C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3" o:spid="_x0000_s1026" style="position:absolute;z-index:25199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CC37A44" wp14:editId="723684DA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6EE79AC" w14:textId="36DE837E" w:rsidR="001759F7" w:rsidRPr="00191D89" w:rsidRDefault="001759F7" w:rsidP="00191D89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Light-hearted</w:t>
                            </w:r>
                          </w:p>
                          <w:p w14:paraId="25BE86DD" w14:textId="77777777" w:rsidR="001759F7" w:rsidRPr="00522F82" w:rsidRDefault="001759F7" w:rsidP="00D5779A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689EFBD0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156" type="#_x0000_t202" style="position:absolute;margin-left:298.15pt;margin-top:614.45pt;width:269.25pt;height:79.3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B7kYw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" fillcolor="window" strokeweight=".5pt">
                <v:textbox>
                  <w:txbxContent>
                    <w:p w14:paraId="26EE79AC" w14:textId="36DE837E" w:rsidR="001759F7" w:rsidRPr="00191D89" w:rsidRDefault="001759F7" w:rsidP="00191D89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Light-hearted</w:t>
                      </w:r>
                    </w:p>
                    <w:p w14:paraId="25BE86DD" w14:textId="77777777" w:rsidR="001759F7" w:rsidRPr="00522F82" w:rsidRDefault="001759F7" w:rsidP="00D5779A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689EFBD0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0938CAB" wp14:editId="27883E22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5577182" w14:textId="77777777" w:rsidR="001759F7" w:rsidRPr="008C4A17" w:rsidRDefault="001759F7" w:rsidP="00191D89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Leader</w:t>
                            </w:r>
                          </w:p>
                          <w:p w14:paraId="680835BF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157" type="#_x0000_t202" style="position:absolute;margin-left:.4pt;margin-top:614.45pt;width:269.25pt;height:79.3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" fillcolor="window" strokeweight=".5pt">
                <v:textbox>
                  <w:txbxContent>
                    <w:p w14:paraId="45577182" w14:textId="77777777" w:rsidR="001759F7" w:rsidRPr="008C4A17" w:rsidRDefault="001759F7" w:rsidP="00191D89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Leader</w:t>
                      </w:r>
                    </w:p>
                    <w:p w14:paraId="680835BF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0C4792A" wp14:editId="7C691FCA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6" o:spid="_x0000_s1026" style="position:absolute;z-index:25198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7F578EC" wp14:editId="4F2CEF58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39BCFF3" w14:textId="77777777" w:rsidR="001759F7" w:rsidRPr="008C4A17" w:rsidRDefault="001759F7" w:rsidP="00191D89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Lazy</w:t>
                            </w:r>
                          </w:p>
                          <w:p w14:paraId="7B857EE8" w14:textId="77777777" w:rsidR="001759F7" w:rsidRPr="00522F82" w:rsidRDefault="001759F7" w:rsidP="00191D89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101DD660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158" type="#_x0000_t202" style="position:absolute;margin-left:298.15pt;margin-top:507.2pt;width:269.25pt;height:79.3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oCSo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" fillcolor="window" strokeweight=".5pt">
                <v:textbox>
                  <w:txbxContent>
                    <w:p w14:paraId="339BCFF3" w14:textId="77777777" w:rsidR="001759F7" w:rsidRPr="008C4A17" w:rsidRDefault="001759F7" w:rsidP="00191D89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Lazy</w:t>
                      </w:r>
                    </w:p>
                    <w:p w14:paraId="7B857EE8" w14:textId="77777777" w:rsidR="001759F7" w:rsidRPr="00522F82" w:rsidRDefault="001759F7" w:rsidP="00191D89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101DD660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9E6D53E" wp14:editId="778F6FEE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BDBF258" w14:textId="77777777" w:rsidR="001759F7" w:rsidRPr="008C4A17" w:rsidRDefault="001759F7" w:rsidP="00191D89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Laid-back</w:t>
                            </w:r>
                          </w:p>
                          <w:p w14:paraId="04ECA8ED" w14:textId="77777777" w:rsidR="001759F7" w:rsidRPr="00522F82" w:rsidRDefault="001759F7" w:rsidP="00191D89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7A86E80A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159" type="#_x0000_t202" style="position:absolute;margin-left:.4pt;margin-top:507.2pt;width:269.25pt;height:79.3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BbVIw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" fillcolor="window" strokeweight=".5pt">
                <v:textbox>
                  <w:txbxContent>
                    <w:p w14:paraId="7BDBF258" w14:textId="77777777" w:rsidR="001759F7" w:rsidRPr="008C4A17" w:rsidRDefault="001759F7" w:rsidP="00191D89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Laid-back</w:t>
                      </w:r>
                    </w:p>
                    <w:p w14:paraId="04ECA8ED" w14:textId="77777777" w:rsidR="001759F7" w:rsidRPr="00522F82" w:rsidRDefault="001759F7" w:rsidP="00191D89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7A86E80A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4C5F771" wp14:editId="49B29F2A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9" o:spid="_x0000_s1026" style="position:absolute;z-index:25198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490E46C" wp14:editId="2597FF18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124E130" w14:textId="77777777" w:rsidR="001759F7" w:rsidRPr="008C4A17" w:rsidRDefault="001759F7" w:rsidP="00191D89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Knowledgeable</w:t>
                            </w:r>
                          </w:p>
                          <w:p w14:paraId="23B9755C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0" o:spid="_x0000_s1160" type="#_x0000_t202" style="position:absolute;margin-left:298.15pt;margin-top:402.2pt;width:269.25pt;height:79.3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" fillcolor="window" strokeweight=".5pt">
                <v:textbox>
                  <w:txbxContent>
                    <w:p w14:paraId="1124E130" w14:textId="77777777" w:rsidR="001759F7" w:rsidRPr="008C4A17" w:rsidRDefault="001759F7" w:rsidP="00191D89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Knowledgeable</w:t>
                      </w:r>
                    </w:p>
                    <w:p w14:paraId="23B9755C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321F8DC" wp14:editId="5954F227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39577B7" w14:textId="77777777" w:rsidR="001759F7" w:rsidRPr="008C4A17" w:rsidRDefault="001759F7" w:rsidP="00191D89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Kind</w:t>
                            </w:r>
                          </w:p>
                          <w:p w14:paraId="081E896A" w14:textId="77777777" w:rsidR="001759F7" w:rsidRPr="00522F82" w:rsidRDefault="001759F7" w:rsidP="00191D89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5E77B475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1" o:spid="_x0000_s1161" type="#_x0000_t202" style="position:absolute;margin-left:.4pt;margin-top:402.2pt;width:269.25pt;height:79.3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JBC4s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" fillcolor="window" strokeweight=".5pt">
                <v:textbox>
                  <w:txbxContent>
                    <w:p w14:paraId="339577B7" w14:textId="77777777" w:rsidR="001759F7" w:rsidRPr="008C4A17" w:rsidRDefault="001759F7" w:rsidP="00191D89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Kind</w:t>
                      </w:r>
                    </w:p>
                    <w:p w14:paraId="081E896A" w14:textId="77777777" w:rsidR="001759F7" w:rsidRPr="00522F82" w:rsidRDefault="001759F7" w:rsidP="00191D89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5E77B475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ADAA107" wp14:editId="206061BC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2" o:spid="_x0000_s1026" style="position:absolute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C923B1F" wp14:editId="00F2D53B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695A81A" w14:textId="77777777" w:rsidR="001759F7" w:rsidRPr="008C4A17" w:rsidRDefault="001759F7" w:rsidP="00191D89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Keen</w:t>
                            </w:r>
                          </w:p>
                          <w:p w14:paraId="565EBC7E" w14:textId="77777777" w:rsidR="001759F7" w:rsidRPr="00522F82" w:rsidRDefault="001759F7" w:rsidP="00191D89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281AEAF0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3" o:spid="_x0000_s1162" type="#_x0000_t202" style="position:absolute;margin-left:298.15pt;margin-top:300.95pt;width:269.25pt;height:79.3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7i4Y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" fillcolor="window" strokeweight=".5pt">
                <v:textbox>
                  <w:txbxContent>
                    <w:p w14:paraId="2695A81A" w14:textId="77777777" w:rsidR="001759F7" w:rsidRPr="008C4A17" w:rsidRDefault="001759F7" w:rsidP="00191D89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Keen</w:t>
                      </w:r>
                    </w:p>
                    <w:p w14:paraId="565EBC7E" w14:textId="77777777" w:rsidR="001759F7" w:rsidRPr="00522F82" w:rsidRDefault="001759F7" w:rsidP="00191D89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281AEAF0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EEAD80D" wp14:editId="126F5D98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3F60AD3" w14:textId="77777777" w:rsidR="001759F7" w:rsidRPr="008C4A17" w:rsidRDefault="001759F7" w:rsidP="00191D89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Judgemental</w:t>
                            </w:r>
                          </w:p>
                          <w:p w14:paraId="710A3B28" w14:textId="77777777" w:rsidR="001759F7" w:rsidRPr="00522F82" w:rsidRDefault="001759F7" w:rsidP="00191D89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6F118212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4" o:spid="_x0000_s1163" type="#_x0000_t202" style="position:absolute;margin-left:.4pt;margin-top:300.95pt;width:269.25pt;height:79.3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sADI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" fillcolor="window" strokeweight=".5pt">
                <v:textbox>
                  <w:txbxContent>
                    <w:p w14:paraId="63F60AD3" w14:textId="77777777" w:rsidR="001759F7" w:rsidRPr="008C4A17" w:rsidRDefault="001759F7" w:rsidP="00191D89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Judgemental</w:t>
                      </w:r>
                    </w:p>
                    <w:p w14:paraId="710A3B28" w14:textId="77777777" w:rsidR="001759F7" w:rsidRPr="00522F82" w:rsidRDefault="001759F7" w:rsidP="00191D89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6F118212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5663A67" wp14:editId="4DDB655F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5" o:spid="_x0000_s1026" style="position:absolute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4CCD330" wp14:editId="70CEC4EE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8949B" w14:textId="77777777" w:rsidR="001759F7" w:rsidRPr="008C4A17" w:rsidRDefault="001759F7" w:rsidP="00191D89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Intelligent</w:t>
                            </w:r>
                          </w:p>
                          <w:p w14:paraId="609DF755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6" o:spid="_x0000_s1164" type="#_x0000_t202" style="position:absolute;margin-left:297.85pt;margin-top:-8pt;width:269.25pt;height:79.3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" fillcolor="white [3201]" strokeweight=".5pt">
                <v:textbox>
                  <w:txbxContent>
                    <w:p w14:paraId="0E68949B" w14:textId="77777777" w:rsidR="001759F7" w:rsidRPr="008C4A17" w:rsidRDefault="001759F7" w:rsidP="00191D89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Intelligent</w:t>
                      </w:r>
                    </w:p>
                    <w:p w14:paraId="609DF755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765DF43" wp14:editId="2A32F079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A8835" w14:textId="77777777" w:rsidR="001759F7" w:rsidRPr="008C4A17" w:rsidRDefault="001759F7" w:rsidP="00191D89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Joyful</w:t>
                            </w:r>
                          </w:p>
                          <w:p w14:paraId="7F78423A" w14:textId="77777777" w:rsidR="001759F7" w:rsidRPr="00522F82" w:rsidRDefault="001759F7" w:rsidP="00191D89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2031DB13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7" o:spid="_x0000_s1165" type="#_x0000_t202" style="position:absolute;margin-left:297.45pt;margin-top:197.7pt;width:269.25pt;height:79.3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" fillcolor="white [3201]" strokeweight=".5pt">
                <v:textbox>
                  <w:txbxContent>
                    <w:p w14:paraId="4BEA8835" w14:textId="77777777" w:rsidR="001759F7" w:rsidRPr="008C4A17" w:rsidRDefault="001759F7" w:rsidP="00191D89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Joyful</w:t>
                      </w:r>
                    </w:p>
                    <w:p w14:paraId="7F78423A" w14:textId="77777777" w:rsidR="001759F7" w:rsidRPr="00522F82" w:rsidRDefault="001759F7" w:rsidP="00191D89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2031DB13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F401158" wp14:editId="57E6506F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2704408" w14:textId="77777777" w:rsidR="001759F7" w:rsidRPr="008C4A17" w:rsidRDefault="001759F7" w:rsidP="00191D89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Inventive</w:t>
                            </w:r>
                          </w:p>
                          <w:p w14:paraId="77EE9DD3" w14:textId="77777777" w:rsidR="001759F7" w:rsidRPr="00522F82" w:rsidRDefault="001759F7" w:rsidP="00191D89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65277B97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8" o:spid="_x0000_s1166" type="#_x0000_t202" style="position:absolute;margin-left:.4pt;margin-top:197.45pt;width:269.25pt;height:79.3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ukvIw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" fillcolor="window" strokeweight=".5pt">
                <v:textbox>
                  <w:txbxContent>
                    <w:p w14:paraId="12704408" w14:textId="77777777" w:rsidR="001759F7" w:rsidRPr="008C4A17" w:rsidRDefault="001759F7" w:rsidP="00191D89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Inventive</w:t>
                      </w:r>
                    </w:p>
                    <w:p w14:paraId="77EE9DD3" w14:textId="77777777" w:rsidR="001759F7" w:rsidRPr="00522F82" w:rsidRDefault="001759F7" w:rsidP="00191D89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65277B97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9A888B8" wp14:editId="1191BEE2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9" o:spid="_x0000_s1026" style="position:absolute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F5494E2" wp14:editId="0AE05F19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F38D8" w14:textId="77777777" w:rsidR="001759F7" w:rsidRPr="008C4A17" w:rsidRDefault="001759F7" w:rsidP="00191D89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Intuitive</w:t>
                            </w:r>
                          </w:p>
                          <w:p w14:paraId="686479AD" w14:textId="77777777" w:rsidR="001759F7" w:rsidRPr="00522F82" w:rsidRDefault="001759F7" w:rsidP="00191D89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4AD82352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0" o:spid="_x0000_s1167" type="#_x0000_t202" style="position:absolute;margin-left:297.95pt;margin-top:94.95pt;width:269.25pt;height:79.3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" fillcolor="white [3201]" strokeweight=".5pt">
                <v:textbox>
                  <w:txbxContent>
                    <w:p w14:paraId="04EF38D8" w14:textId="77777777" w:rsidR="001759F7" w:rsidRPr="008C4A17" w:rsidRDefault="001759F7" w:rsidP="00191D89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Intuitive</w:t>
                      </w:r>
                    </w:p>
                    <w:p w14:paraId="686479AD" w14:textId="77777777" w:rsidR="001759F7" w:rsidRPr="00522F82" w:rsidRDefault="001759F7" w:rsidP="00191D89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4AD82352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CACF003" wp14:editId="71808A30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25A12" w14:textId="77777777" w:rsidR="001759F7" w:rsidRPr="008C4A17" w:rsidRDefault="001759F7" w:rsidP="00191D89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Intense</w:t>
                            </w:r>
                          </w:p>
                          <w:p w14:paraId="10563BD5" w14:textId="77777777" w:rsidR="001759F7" w:rsidRPr="00522F82" w:rsidRDefault="001759F7" w:rsidP="00191D89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7C7223AE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1" o:spid="_x0000_s1168" type="#_x0000_t202" style="position:absolute;margin-left:-.25pt;margin-top:94.95pt;width:269.25pt;height:79.3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" fillcolor="white [3201]" strokeweight=".5pt">
                <v:textbox>
                  <w:txbxContent>
                    <w:p w14:paraId="36525A12" w14:textId="77777777" w:rsidR="001759F7" w:rsidRPr="008C4A17" w:rsidRDefault="001759F7" w:rsidP="00191D89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Intense</w:t>
                      </w:r>
                    </w:p>
                    <w:p w14:paraId="10563BD5" w14:textId="77777777" w:rsidR="001759F7" w:rsidRPr="00522F82" w:rsidRDefault="001759F7" w:rsidP="00191D89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7C7223AE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B42513D" wp14:editId="6A339076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2" o:spid="_x0000_s1026" style="position:absolute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739F015" wp14:editId="64BC4113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3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51961E0" wp14:editId="59CC9E66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9DD3D" w14:textId="2B4C524E" w:rsidR="001759F7" w:rsidRPr="008C4A17" w:rsidRDefault="001759F7" w:rsidP="00191D89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Insightful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4" o:spid="_x0000_s1169" type="#_x0000_t202" style="position:absolute;margin-left:.15pt;margin-top:-8.65pt;width:269.3pt;height:79.3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" fillcolor="white [3201]" strokeweight=".5pt">
                <v:textbox>
                  <w:txbxContent>
                    <w:p w14:paraId="5AF9DD3D" w14:textId="2B4C524E" w:rsidR="001759F7" w:rsidRPr="008C4A17" w:rsidRDefault="001759F7" w:rsidP="00191D89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Insightful</w:t>
                      </w:r>
                    </w:p>
                  </w:txbxContent>
                </v:textbox>
              </v:shape>
            </w:pict>
          </mc:Fallback>
        </mc:AlternateContent>
      </w:r>
    </w:p>
    <w:p w14:paraId="66BF6B7C" w14:textId="7637448B" w:rsidR="00B07B7F" w:rsidRDefault="00B07B7F"/>
    <w:p w14:paraId="414D6CC0" w14:textId="5251DD16" w:rsidR="00B07B7F" w:rsidRDefault="00B07B7F">
      <w:r>
        <w:br w:type="page"/>
      </w:r>
    </w:p>
    <w:p w14:paraId="299B7EF1" w14:textId="78F5A4FC" w:rsidR="00B07B7F" w:rsidRDefault="00B07B7F">
      <w:r>
        <w:br w:type="page"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0E56D54" wp14:editId="7C9FE409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BE32458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Nice</w:t>
                            </w:r>
                          </w:p>
                          <w:p w14:paraId="03C27230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170" type="#_x0000_t202" style="position:absolute;margin-left:298.15pt;margin-top:719.6pt;width:269.25pt;height:79.3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/QkIw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" fillcolor="window" strokeweight=".5pt">
                <v:textbox>
                  <w:txbxContent>
                    <w:p w14:paraId="1BE32458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Nice</w:t>
                      </w:r>
                    </w:p>
                    <w:p w14:paraId="03C27230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CFC3A23" wp14:editId="134F2251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0A9C449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Nervous</w:t>
                            </w:r>
                          </w:p>
                          <w:p w14:paraId="30D6FC80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8" o:spid="_x0000_s1171" type="#_x0000_t202" style="position:absolute;margin-left:.4pt;margin-top:718.85pt;width:269.25pt;height:79.3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WJjow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" fillcolor="window" strokeweight=".5pt">
                <v:textbox>
                  <w:txbxContent>
                    <w:p w14:paraId="10A9C449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Nervous</w:t>
                      </w:r>
                    </w:p>
                    <w:p w14:paraId="30D6FC80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DE4297B" wp14:editId="15184C65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9" o:spid="_x0000_s1026" style="position:absolute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0378A11" wp14:editId="4DB8A40A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8DDDBB8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Natural</w:t>
                            </w:r>
                          </w:p>
                          <w:p w14:paraId="161EB48F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0" o:spid="_x0000_s1172" type="#_x0000_t202" style="position:absolute;margin-left:298.15pt;margin-top:614.45pt;width:269.25pt;height:79.3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NfX4w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" fillcolor="window" strokeweight=".5pt">
                <v:textbox>
                  <w:txbxContent>
                    <w:p w14:paraId="78DDDBB8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Natural</w:t>
                      </w:r>
                    </w:p>
                    <w:p w14:paraId="161EB48F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F79E2C2" wp14:editId="41FCFF1F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CCB88A9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Naive</w:t>
                            </w:r>
                          </w:p>
                          <w:p w14:paraId="5009B94A" w14:textId="1BCA889A" w:rsidR="001759F7" w:rsidRPr="00D5779A" w:rsidRDefault="001759F7" w:rsidP="00D5779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1" o:spid="_x0000_s1173" type="#_x0000_t202" style="position:absolute;margin-left:.4pt;margin-top:614.45pt;width:269.25pt;height:79.3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dSgYw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" fillcolor="window" strokeweight=".5pt">
                <v:textbox>
                  <w:txbxContent>
                    <w:p w14:paraId="1CCB88A9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Naive</w:t>
                      </w:r>
                    </w:p>
                    <w:p w14:paraId="5009B94A" w14:textId="1BCA889A" w:rsidR="001759F7" w:rsidRPr="00D5779A" w:rsidRDefault="001759F7" w:rsidP="00D5779A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1D42F84" wp14:editId="642F99F7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2" o:spid="_x0000_s1026" style="position:absolute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1328FB8" wp14:editId="5BC04A67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675EE72" w14:textId="77777777" w:rsidR="001759F7" w:rsidRPr="008C4A17" w:rsidRDefault="001759F7" w:rsidP="008A2D5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Musical</w:t>
                            </w:r>
                          </w:p>
                          <w:p w14:paraId="778D8F39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174" type="#_x0000_t202" style="position:absolute;margin-left:298.15pt;margin-top:507.2pt;width:269.25pt;height:79.3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pDMY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" fillcolor="window" strokeweight=".5pt">
                <v:textbox>
                  <w:txbxContent>
                    <w:p w14:paraId="1675EE72" w14:textId="77777777" w:rsidR="001759F7" w:rsidRPr="008C4A17" w:rsidRDefault="001759F7" w:rsidP="008A2D5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Musical</w:t>
                      </w:r>
                    </w:p>
                    <w:p w14:paraId="778D8F39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AF332F9" wp14:editId="5EF76754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AFD20E9" w14:textId="77777777" w:rsidR="001759F7" w:rsidRPr="008C4A17" w:rsidRDefault="001759F7" w:rsidP="008A2D5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Motivated</w:t>
                            </w:r>
                          </w:p>
                          <w:p w14:paraId="517753FA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175" type="#_x0000_t202" style="position:absolute;margin-left:.4pt;margin-top:507.2pt;width:269.25pt;height:79.3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+h3Iw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" fillcolor="window" strokeweight=".5pt">
                <v:textbox>
                  <w:txbxContent>
                    <w:p w14:paraId="2AFD20E9" w14:textId="77777777" w:rsidR="001759F7" w:rsidRPr="008C4A17" w:rsidRDefault="001759F7" w:rsidP="008A2D5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Motivated</w:t>
                      </w:r>
                    </w:p>
                    <w:p w14:paraId="517753FA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443D882" wp14:editId="49D5C8A5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5" o:spid="_x0000_s1026" style="position:absolute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97F3E7B" wp14:editId="118CB4AD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FF49F04" w14:textId="77777777" w:rsidR="001759F7" w:rsidRPr="008C4A17" w:rsidRDefault="001759F7" w:rsidP="008A2D5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Modest</w:t>
                            </w:r>
                          </w:p>
                          <w:p w14:paraId="183130A8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176" type="#_x0000_t202" style="position:absolute;margin-left:298.15pt;margin-top:402.2pt;width:269.25pt;height:79.3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" fillcolor="window" strokeweight=".5pt">
                <v:textbox>
                  <w:txbxContent>
                    <w:p w14:paraId="0FF49F04" w14:textId="77777777" w:rsidR="001759F7" w:rsidRPr="008C4A17" w:rsidRDefault="001759F7" w:rsidP="008A2D53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Modest</w:t>
                      </w:r>
                    </w:p>
                    <w:p w14:paraId="183130A8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DFC08F8" wp14:editId="28F0EDCF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3E74D78" w14:textId="77777777" w:rsidR="001759F7" w:rsidRPr="00D5779A" w:rsidRDefault="001759F7" w:rsidP="008A2D5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Messy</w:t>
                            </w:r>
                          </w:p>
                          <w:p w14:paraId="28483144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7" o:spid="_x0000_s1177" type="#_x0000_t202" style="position:absolute;margin-left:.4pt;margin-top:402.2pt;width:269.25pt;height:79.3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cP6I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" fillcolor="window" strokeweight=".5pt">
                <v:textbox>
                  <w:txbxContent>
                    <w:p w14:paraId="43E74D78" w14:textId="77777777" w:rsidR="001759F7" w:rsidRPr="00D5779A" w:rsidRDefault="001759F7" w:rsidP="008A2D53">
                      <w:pPr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Messy</w:t>
                      </w:r>
                    </w:p>
                    <w:p w14:paraId="28483144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DDFDE43" wp14:editId="505E95CB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8" o:spid="_x0000_s1026" style="position:absolute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7A56456" wp14:editId="7F071E0A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4B1FC42" w14:textId="77777777" w:rsidR="001759F7" w:rsidRPr="008C4A17" w:rsidRDefault="001759F7" w:rsidP="00D577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Mean</w:t>
                            </w:r>
                          </w:p>
                          <w:p w14:paraId="165D0098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9" o:spid="_x0000_s1178" type="#_x0000_t202" style="position:absolute;margin-left:298.15pt;margin-top:300.95pt;width:269.25pt;height:79.3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qlio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" fillcolor="window" strokeweight=".5pt">
                <v:textbox>
                  <w:txbxContent>
                    <w:p w14:paraId="54B1FC42" w14:textId="77777777" w:rsidR="001759F7" w:rsidRPr="008C4A17" w:rsidRDefault="001759F7" w:rsidP="00D577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Mean</w:t>
                      </w:r>
                    </w:p>
                    <w:p w14:paraId="165D0098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F186DED" wp14:editId="773E0685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CF56413" w14:textId="77777777" w:rsidR="001759F7" w:rsidRPr="008C4A17" w:rsidRDefault="001759F7" w:rsidP="00D577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Mature</w:t>
                            </w:r>
                          </w:p>
                          <w:p w14:paraId="7A9EF9FE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0" o:spid="_x0000_s1179" type="#_x0000_t202" style="position:absolute;margin-left:.4pt;margin-top:300.95pt;width:269.25pt;height:79.3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Yvgow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" fillcolor="window" strokeweight=".5pt">
                <v:textbox>
                  <w:txbxContent>
                    <w:p w14:paraId="2CF56413" w14:textId="77777777" w:rsidR="001759F7" w:rsidRPr="008C4A17" w:rsidRDefault="001759F7" w:rsidP="00D577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Mature</w:t>
                      </w:r>
                    </w:p>
                    <w:p w14:paraId="7A9EF9FE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18D0BF6" wp14:editId="3B10A8B8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1" o:spid="_x0000_s1026" style="position:absolute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9257835" wp14:editId="7D81492A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6563F" w14:textId="77777777" w:rsidR="001759F7" w:rsidRPr="008C4A17" w:rsidRDefault="001759F7" w:rsidP="00D577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Loyal</w:t>
                            </w:r>
                          </w:p>
                          <w:p w14:paraId="0757AEF1" w14:textId="77777777" w:rsidR="001759F7" w:rsidRPr="00522F82" w:rsidRDefault="001759F7" w:rsidP="00D5779A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38F1C946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180" type="#_x0000_t202" style="position:absolute;margin-left:297.85pt;margin-top:-8pt;width:269.25pt;height:79.3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" fillcolor="white [3201]" strokeweight=".5pt">
                <v:textbox>
                  <w:txbxContent>
                    <w:p w14:paraId="6AF6563F" w14:textId="77777777" w:rsidR="001759F7" w:rsidRPr="008C4A17" w:rsidRDefault="001759F7" w:rsidP="00D577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Loyal</w:t>
                      </w:r>
                    </w:p>
                    <w:p w14:paraId="0757AEF1" w14:textId="77777777" w:rsidR="001759F7" w:rsidRPr="00522F82" w:rsidRDefault="001759F7" w:rsidP="00D5779A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38F1C946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3E0CE23" wp14:editId="4250F48C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C6BAF" w14:textId="77777777" w:rsidR="001759F7" w:rsidRPr="008C4A17" w:rsidRDefault="001759F7" w:rsidP="00D577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Materialistic</w:t>
                            </w:r>
                          </w:p>
                          <w:p w14:paraId="3004B38D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3" o:spid="_x0000_s1181" type="#_x0000_t202" style="position:absolute;margin-left:297.45pt;margin-top:197.7pt;width:269.25pt;height:79.3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" fillcolor="white [3201]" strokeweight=".5pt">
                <v:textbox>
                  <w:txbxContent>
                    <w:p w14:paraId="066C6BAF" w14:textId="77777777" w:rsidR="001759F7" w:rsidRPr="008C4A17" w:rsidRDefault="001759F7" w:rsidP="00D577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Materialistic</w:t>
                      </w:r>
                    </w:p>
                    <w:p w14:paraId="3004B38D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6C284EA" wp14:editId="5F71C79E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D8AE21A" w14:textId="77777777" w:rsidR="001759F7" w:rsidRPr="008C4A17" w:rsidRDefault="001759F7" w:rsidP="00D577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Manipulative</w:t>
                            </w:r>
                          </w:p>
                          <w:p w14:paraId="4F18AFE0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182" type="#_x0000_t202" style="position:absolute;margin-left:.4pt;margin-top:197.45pt;width:269.25pt;height:79.3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c7gY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" fillcolor="window" strokeweight=".5pt">
                <v:textbox>
                  <w:txbxContent>
                    <w:p w14:paraId="5D8AE21A" w14:textId="77777777" w:rsidR="001759F7" w:rsidRPr="008C4A17" w:rsidRDefault="001759F7" w:rsidP="00D577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Manipulative</w:t>
                      </w:r>
                    </w:p>
                    <w:p w14:paraId="4F18AFE0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B03E499" wp14:editId="4F658026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5" o:spid="_x0000_s1026" style="position:absolute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3F1FEFC" wp14:editId="75CFC077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442DA" w14:textId="77777777" w:rsidR="001759F7" w:rsidRPr="008C4A17" w:rsidRDefault="001759F7" w:rsidP="00D577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Lucky</w:t>
                            </w:r>
                          </w:p>
                          <w:p w14:paraId="3ED5942A" w14:textId="77777777" w:rsidR="001759F7" w:rsidRPr="00522F82" w:rsidRDefault="001759F7" w:rsidP="00D5779A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10224A4B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183" type="#_x0000_t202" style="position:absolute;margin-left:297.95pt;margin-top:94.95pt;width:269.25pt;height:79.3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" fillcolor="white [3201]" strokeweight=".5pt">
                <v:textbox>
                  <w:txbxContent>
                    <w:p w14:paraId="5C9442DA" w14:textId="77777777" w:rsidR="001759F7" w:rsidRPr="008C4A17" w:rsidRDefault="001759F7" w:rsidP="00D577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Lucky</w:t>
                      </w:r>
                    </w:p>
                    <w:p w14:paraId="3ED5942A" w14:textId="77777777" w:rsidR="001759F7" w:rsidRPr="00522F82" w:rsidRDefault="001759F7" w:rsidP="00D5779A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10224A4B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E179AE7" wp14:editId="2A9E6B8F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6951C" w14:textId="77777777" w:rsidR="001759F7" w:rsidRPr="008C4A17" w:rsidRDefault="001759F7" w:rsidP="00D577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Logical</w:t>
                            </w:r>
                          </w:p>
                          <w:p w14:paraId="7E291770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7" o:spid="_x0000_s1184" type="#_x0000_t202" style="position:absolute;margin-left:-.25pt;margin-top:94.95pt;width:269.25pt;height:79.3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" fillcolor="white [3201]" strokeweight=".5pt">
                <v:textbox>
                  <w:txbxContent>
                    <w:p w14:paraId="3886951C" w14:textId="77777777" w:rsidR="001759F7" w:rsidRPr="008C4A17" w:rsidRDefault="001759F7" w:rsidP="00D577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Logical</w:t>
                      </w:r>
                    </w:p>
                    <w:p w14:paraId="7E291770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A91060C" wp14:editId="48A1BD92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8" o:spid="_x0000_s1026" style="position:absolute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FF26141" wp14:editId="1089E4F1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9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5209B70" wp14:editId="1EF7DFC5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C85EB" w14:textId="089B536D" w:rsidR="001759F7" w:rsidRPr="008C4A17" w:rsidRDefault="001759F7" w:rsidP="00D577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Lively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185" type="#_x0000_t202" style="position:absolute;margin-left:.15pt;margin-top:-8.65pt;width:269.3pt;height:79.3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" fillcolor="white [3201]" strokeweight=".5pt">
                <v:textbox>
                  <w:txbxContent>
                    <w:p w14:paraId="6F1C85EB" w14:textId="089B536D" w:rsidR="001759F7" w:rsidRPr="008C4A17" w:rsidRDefault="001759F7" w:rsidP="00D577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Lively</w:t>
                      </w:r>
                    </w:p>
                  </w:txbxContent>
                </v:textbox>
              </v:shape>
            </w:pict>
          </mc:Fallback>
        </mc:AlternateContent>
      </w:r>
    </w:p>
    <w:p w14:paraId="7C8309E9" w14:textId="77777777" w:rsidR="00B07B7F" w:rsidRDefault="00B07B7F" w:rsidP="00B07B7F">
      <w:r>
        <w:br w:type="page"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A202D99" wp14:editId="4F822D75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3E3B1F3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Philosophical</w:t>
                            </w:r>
                          </w:p>
                          <w:p w14:paraId="15B60B62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5" o:spid="_x0000_s1186" type="#_x0000_t202" style="position:absolute;margin-left:298.15pt;margin-top:719.6pt;width:269.25pt;height:79.3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" fillcolor="window" strokeweight=".5pt">
                <v:textbox>
                  <w:txbxContent>
                    <w:p w14:paraId="13E3B1F3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Philosophical</w:t>
                      </w:r>
                    </w:p>
                    <w:p w14:paraId="15B60B62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016CA67" wp14:editId="23EE9C3D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2D35F3F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Personable</w:t>
                            </w:r>
                          </w:p>
                          <w:p w14:paraId="0B69D72F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187" type="#_x0000_t202" style="position:absolute;margin-left:.4pt;margin-top:718.85pt;width:269.25pt;height:79.3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" fillcolor="window" strokeweight=".5pt">
                <v:textbox>
                  <w:txbxContent>
                    <w:p w14:paraId="32D35F3F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Personable</w:t>
                      </w:r>
                    </w:p>
                    <w:p w14:paraId="0B69D72F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3EEC0FE" wp14:editId="496E9D13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7" o:spid="_x0000_s1026" style="position:absolute;z-index:25201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38CC2B6" wp14:editId="3A168DAB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6C113C3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Persistent</w:t>
                            </w:r>
                          </w:p>
                          <w:p w14:paraId="42445F93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8" o:spid="_x0000_s1188" type="#_x0000_t202" style="position:absolute;margin-left:298.15pt;margin-top:614.45pt;width:269.25pt;height:79.3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2tIow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" fillcolor="window" strokeweight=".5pt">
                <v:textbox>
                  <w:txbxContent>
                    <w:p w14:paraId="76C113C3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Persistent</w:t>
                      </w:r>
                    </w:p>
                    <w:p w14:paraId="42445F93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E45B2E3" wp14:editId="22EC792C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9068B91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Perfectionist</w:t>
                            </w:r>
                          </w:p>
                          <w:p w14:paraId="3E30BBF1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9" o:spid="_x0000_s1189" type="#_x0000_t202" style="position:absolute;margin-left:.4pt;margin-top:614.45pt;width:269.25pt;height:79.3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mg/I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" fillcolor="window" strokeweight=".5pt">
                <v:textbox>
                  <w:txbxContent>
                    <w:p w14:paraId="49068B91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Perfectionist</w:t>
                      </w:r>
                    </w:p>
                    <w:p w14:paraId="3E30BBF1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4F14421" wp14:editId="16CF9A34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0" o:spid="_x0000_s1026" style="position:absolute;z-index:25201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55B8C2A" wp14:editId="141D07D8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91F6BE5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Perceptive</w:t>
                            </w:r>
                          </w:p>
                          <w:p w14:paraId="731E764A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1" o:spid="_x0000_s1190" type="#_x0000_t202" style="position:absolute;margin-left:298.15pt;margin-top:507.2pt;width:269.25pt;height:79.3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hEC4s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" fillcolor="window" strokeweight=".5pt">
                <v:textbox>
                  <w:txbxContent>
                    <w:p w14:paraId="291F6BE5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Perceptive</w:t>
                      </w:r>
                    </w:p>
                    <w:p w14:paraId="731E764A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8C2A21E" wp14:editId="1DD218AA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A291465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Peaceful</w:t>
                            </w:r>
                          </w:p>
                          <w:p w14:paraId="7BEB9870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2" o:spid="_x0000_s1191" type="#_x0000_t202" style="position:absolute;margin-left:.4pt;margin-top:507.2pt;width:269.25pt;height:79.3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HDco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" fillcolor="window" strokeweight=".5pt">
                <v:textbox>
                  <w:txbxContent>
                    <w:p w14:paraId="5A291465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Peaceful</w:t>
                      </w:r>
                    </w:p>
                    <w:p w14:paraId="7BEB9870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008FB57" wp14:editId="139EFA52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3" o:spid="_x0000_s1026" style="position:absolute;z-index:25200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4F5DABA" wp14:editId="76D50196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924FDDD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Patient</w:t>
                            </w:r>
                          </w:p>
                          <w:p w14:paraId="502F65DF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4" o:spid="_x0000_s1192" type="#_x0000_t202" style="position:absolute;margin-left:298.15pt;margin-top:402.2pt;width:269.25pt;height:79.3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EFDI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" fillcolor="window" strokeweight=".5pt">
                <v:textbox>
                  <w:txbxContent>
                    <w:p w14:paraId="5924FDDD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Patient</w:t>
                      </w:r>
                    </w:p>
                    <w:p w14:paraId="502F65DF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4AAC689" wp14:editId="068F571B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0152D1E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Passive</w:t>
                            </w:r>
                          </w:p>
                          <w:p w14:paraId="10176BD1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5" o:spid="_x0000_s1193" type="#_x0000_t202" style="position:absolute;margin-left:.4pt;margin-top:402.2pt;width:269.25pt;height:79.3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" fillcolor="window" strokeweight=".5pt">
                <v:textbox>
                  <w:txbxContent>
                    <w:p w14:paraId="70152D1E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Passive</w:t>
                      </w:r>
                    </w:p>
                    <w:p w14:paraId="10176BD1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40D5869" wp14:editId="4F05976D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6" o:spid="_x0000_s1026" style="position:absolute;z-index:25200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48EFDED" wp14:editId="1CB031F6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E8FB834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Outgoing</w:t>
                            </w:r>
                          </w:p>
                          <w:p w14:paraId="0F4CD6BE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7" o:spid="_x0000_s1194" type="#_x0000_t202" style="position:absolute;margin-left:298.15pt;margin-top:300.95pt;width:269.25pt;height:79.3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gZYo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" fillcolor="window" strokeweight=".5pt">
                <v:textbox>
                  <w:txbxContent>
                    <w:p w14:paraId="2E8FB834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Outgoing</w:t>
                      </w:r>
                    </w:p>
                    <w:p w14:paraId="0F4CD6BE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E795B12" wp14:editId="00A79DEE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E633008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Organized</w:t>
                            </w:r>
                          </w:p>
                          <w:p w14:paraId="0C11DFC4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8" o:spid="_x0000_s1195" type="#_x0000_t202" style="position:absolute;margin-left:.4pt;margin-top:300.95pt;width:269.25pt;height:79.3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JAfIw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" fillcolor="window" strokeweight=".5pt">
                <v:textbox>
                  <w:txbxContent>
                    <w:p w14:paraId="5E633008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Organized</w:t>
                      </w:r>
                    </w:p>
                    <w:p w14:paraId="0C11DFC4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9626584" wp14:editId="0EDD3952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9" o:spid="_x0000_s1026" style="position:absolute;z-index:25200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7ECBEDA" wp14:editId="306296A6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F4EE9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Nurturing</w:t>
                            </w:r>
                          </w:p>
                          <w:p w14:paraId="17230D2D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0" o:spid="_x0000_s1196" type="#_x0000_t202" style="position:absolute;margin-left:297.85pt;margin-top:-8pt;width:269.25pt;height:79.3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" fillcolor="white [3201]" strokeweight=".5pt">
                <v:textbox>
                  <w:txbxContent>
                    <w:p w14:paraId="569F4EE9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Nurturing</w:t>
                      </w:r>
                    </w:p>
                    <w:p w14:paraId="17230D2D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13A35E5" wp14:editId="413278FE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53030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Optimistic</w:t>
                            </w:r>
                          </w:p>
                          <w:p w14:paraId="08E37DF2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1" o:spid="_x0000_s1197" type="#_x0000_t202" style="position:absolute;margin-left:297.45pt;margin-top:197.7pt;width:269.25pt;height:79.3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" fillcolor="white [3201]" strokeweight=".5pt">
                <v:textbox>
                  <w:txbxContent>
                    <w:p w14:paraId="7BD53030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Optimistic</w:t>
                      </w:r>
                    </w:p>
                    <w:p w14:paraId="08E37DF2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8588A34" wp14:editId="07BAD63E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523F0EA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Opinionated</w:t>
                            </w:r>
                          </w:p>
                          <w:p w14:paraId="5FCB164E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2" o:spid="_x0000_s1198" type="#_x0000_t202" style="position:absolute;margin-left:.4pt;margin-top:197.45pt;width:269.25pt;height:79.3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" fillcolor="window" strokeweight=".5pt">
                <v:textbox>
                  <w:txbxContent>
                    <w:p w14:paraId="4523F0EA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Opinionated</w:t>
                      </w:r>
                    </w:p>
                    <w:p w14:paraId="5FCB164E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5B9CAD6" wp14:editId="63A74410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3" o:spid="_x0000_s1026" style="position:absolute;z-index:25200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2EB0F3A" wp14:editId="2EB3EFC0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32762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Observant</w:t>
                            </w:r>
                          </w:p>
                          <w:p w14:paraId="56A59096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4" o:spid="_x0000_s1199" type="#_x0000_t202" style="position:absolute;margin-left:297.95pt;margin-top:94.95pt;width:269.25pt;height:79.3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" fillcolor="white [3201]" strokeweight=".5pt">
                <v:textbox>
                  <w:txbxContent>
                    <w:p w14:paraId="06A32762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Observant</w:t>
                      </w:r>
                    </w:p>
                    <w:p w14:paraId="56A59096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8015DC2" wp14:editId="7776C07A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C9569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Obedient</w:t>
                            </w:r>
                          </w:p>
                          <w:p w14:paraId="178FCC72" w14:textId="77777777" w:rsidR="001759F7" w:rsidRPr="00522F82" w:rsidRDefault="001759F7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5" o:spid="_x0000_s1200" type="#_x0000_t202" style="position:absolute;margin-left:-.25pt;margin-top:94.95pt;width:269.25pt;height:79.3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" fillcolor="white [3201]" strokeweight=".5pt">
                <v:textbox>
                  <w:txbxContent>
                    <w:p w14:paraId="674C9569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Obedient</w:t>
                      </w:r>
                    </w:p>
                    <w:p w14:paraId="178FCC72" w14:textId="77777777" w:rsidR="001759F7" w:rsidRPr="00522F82" w:rsidRDefault="001759F7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1C302D5" wp14:editId="51505841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6" o:spid="_x0000_s1026" style="position:absolute;z-index:25200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2569C45" wp14:editId="1FB5B0B3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7" o:spid="_x0000_s1026" style="position:absolute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8488E42" wp14:editId="32863B8A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EE869" w14:textId="451083EE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Noisy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201" type="#_x0000_t202" style="position:absolute;margin-left:.15pt;margin-top:-8.65pt;width:269.3pt;height:79.3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" fillcolor="white [3201]" strokeweight=".5pt">
                <v:textbox>
                  <w:txbxContent>
                    <w:p w14:paraId="41AEE869" w14:textId="451083EE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Noisy</w:t>
                      </w:r>
                    </w:p>
                  </w:txbxContent>
                </v:textbox>
              </v:shape>
            </w:pict>
          </mc:Fallback>
        </mc:AlternateContent>
      </w:r>
    </w:p>
    <w:p w14:paraId="2AC04FD7" w14:textId="77777777" w:rsidR="00A639FE" w:rsidRDefault="00A639FE" w:rsidP="00A639F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EC3C000" wp14:editId="26A99220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3086C86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Purposeful</w:t>
                            </w:r>
                          </w:p>
                          <w:p w14:paraId="353828E9" w14:textId="77777777" w:rsidR="001759F7" w:rsidRPr="00522F82" w:rsidRDefault="001759F7" w:rsidP="008406B5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30E65BE2" w14:textId="77777777" w:rsidR="001759F7" w:rsidRPr="00522F82" w:rsidRDefault="001759F7" w:rsidP="00A639FE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202" type="#_x0000_t202" style="position:absolute;margin-left:298.15pt;margin-top:719.6pt;width:269.25pt;height:79.3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" fillcolor="window" strokeweight=".5pt">
                <v:textbox>
                  <w:txbxContent>
                    <w:p w14:paraId="43086C86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Purposeful</w:t>
                      </w:r>
                    </w:p>
                    <w:p w14:paraId="353828E9" w14:textId="77777777" w:rsidR="001759F7" w:rsidRPr="00522F82" w:rsidRDefault="001759F7" w:rsidP="008406B5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30E65BE2" w14:textId="77777777" w:rsidR="001759F7" w:rsidRPr="00522F82" w:rsidRDefault="001759F7" w:rsidP="00A639FE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2578C19" wp14:editId="03A676F3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5029EE0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Punctual</w:t>
                            </w:r>
                          </w:p>
                          <w:p w14:paraId="0095EDD7" w14:textId="77777777" w:rsidR="001759F7" w:rsidRPr="00522F82" w:rsidRDefault="001759F7" w:rsidP="008406B5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2F12C4DF" w14:textId="77777777" w:rsidR="001759F7" w:rsidRPr="00522F82" w:rsidRDefault="001759F7" w:rsidP="00A639FE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203" type="#_x0000_t202" style="position:absolute;margin-left:.4pt;margin-top:718.85pt;width:269.25pt;height:79.3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" fillcolor="window" strokeweight=".5pt">
                <v:textbox>
                  <w:txbxContent>
                    <w:p w14:paraId="75029EE0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Punctual</w:t>
                      </w:r>
                    </w:p>
                    <w:p w14:paraId="0095EDD7" w14:textId="77777777" w:rsidR="001759F7" w:rsidRPr="00522F82" w:rsidRDefault="001759F7" w:rsidP="008406B5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2F12C4DF" w14:textId="77777777" w:rsidR="001759F7" w:rsidRPr="00522F82" w:rsidRDefault="001759F7" w:rsidP="00A639FE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42DEFEB" wp14:editId="1159C139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1" o:spid="_x0000_s1026" style="position:absolute;z-index:25204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B5659AF" wp14:editId="7ABB6E54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037A95A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Proud</w:t>
                            </w:r>
                          </w:p>
                          <w:p w14:paraId="72689BE9" w14:textId="77777777" w:rsidR="001759F7" w:rsidRPr="00522F82" w:rsidRDefault="001759F7" w:rsidP="008406B5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52BD7F46" w14:textId="77777777" w:rsidR="001759F7" w:rsidRPr="00522F82" w:rsidRDefault="001759F7" w:rsidP="00A639FE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204" type="#_x0000_t202" style="position:absolute;margin-left:298.15pt;margin-top:614.45pt;width:269.25pt;height:79.3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" fillcolor="window" strokeweight=".5pt">
                <v:textbox>
                  <w:txbxContent>
                    <w:p w14:paraId="0037A95A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Proud</w:t>
                      </w:r>
                    </w:p>
                    <w:p w14:paraId="72689BE9" w14:textId="77777777" w:rsidR="001759F7" w:rsidRPr="00522F82" w:rsidRDefault="001759F7" w:rsidP="008406B5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52BD7F46" w14:textId="77777777" w:rsidR="001759F7" w:rsidRPr="00522F82" w:rsidRDefault="001759F7" w:rsidP="00A639FE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38491F8" wp14:editId="0FE0778A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876D3CE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Protective</w:t>
                            </w:r>
                          </w:p>
                          <w:p w14:paraId="3D76C2B1" w14:textId="77777777" w:rsidR="001759F7" w:rsidRPr="00522F82" w:rsidRDefault="001759F7" w:rsidP="00A639FE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205" type="#_x0000_t202" style="position:absolute;margin-left:.4pt;margin-top:614.45pt;width:269.25pt;height:79.3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" fillcolor="window" strokeweight=".5pt">
                <v:textbox>
                  <w:txbxContent>
                    <w:p w14:paraId="6876D3CE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Protective</w:t>
                      </w:r>
                    </w:p>
                    <w:p w14:paraId="3D76C2B1" w14:textId="77777777" w:rsidR="001759F7" w:rsidRPr="00522F82" w:rsidRDefault="001759F7" w:rsidP="00A639FE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156B590" wp14:editId="66801347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4" o:spid="_x0000_s1026" style="position:absolute;z-index:25203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A706CF3" wp14:editId="26107E2C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D97A8B7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Proper</w:t>
                            </w:r>
                          </w:p>
                          <w:p w14:paraId="4E38A14C" w14:textId="77777777" w:rsidR="001759F7" w:rsidRPr="00522F82" w:rsidRDefault="001759F7" w:rsidP="00A639FE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206" type="#_x0000_t202" style="position:absolute;margin-left:298.15pt;margin-top:507.2pt;width:269.25pt;height:79.3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" fillcolor="window" strokeweight=".5pt">
                <v:textbox>
                  <w:txbxContent>
                    <w:p w14:paraId="0D97A8B7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Proper</w:t>
                      </w:r>
                    </w:p>
                    <w:p w14:paraId="4E38A14C" w14:textId="77777777" w:rsidR="001759F7" w:rsidRPr="00522F82" w:rsidRDefault="001759F7" w:rsidP="00A639FE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1C513EE" wp14:editId="609A8945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2808947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Professional</w:t>
                            </w:r>
                          </w:p>
                          <w:p w14:paraId="125547F5" w14:textId="77777777" w:rsidR="001759F7" w:rsidRPr="00522F82" w:rsidRDefault="001759F7" w:rsidP="00A639FE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207" type="#_x0000_t202" style="position:absolute;margin-left:.4pt;margin-top:507.2pt;width:269.25pt;height:79.3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" fillcolor="window" strokeweight=".5pt">
                <v:textbox>
                  <w:txbxContent>
                    <w:p w14:paraId="12808947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Professional</w:t>
                      </w:r>
                    </w:p>
                    <w:p w14:paraId="125547F5" w14:textId="77777777" w:rsidR="001759F7" w:rsidRPr="00522F82" w:rsidRDefault="001759F7" w:rsidP="00A639FE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39106EB" wp14:editId="0DC31999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7" o:spid="_x0000_s1026" style="position:absolute;z-index:25203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0B9CD37" wp14:editId="43026729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6C55EC0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Productive</w:t>
                            </w:r>
                          </w:p>
                          <w:p w14:paraId="3F450242" w14:textId="77777777" w:rsidR="001759F7" w:rsidRPr="00522F82" w:rsidRDefault="001759F7" w:rsidP="00A639FE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208" type="#_x0000_t202" style="position:absolute;margin-left:298.15pt;margin-top:402.2pt;width:269.25pt;height:79.3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d7XYw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" fillcolor="window" strokeweight=".5pt">
                <v:textbox>
                  <w:txbxContent>
                    <w:p w14:paraId="46C55EC0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Productive</w:t>
                      </w:r>
                    </w:p>
                    <w:p w14:paraId="3F450242" w14:textId="77777777" w:rsidR="001759F7" w:rsidRPr="00522F82" w:rsidRDefault="001759F7" w:rsidP="00A639FE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E3C61DE" wp14:editId="7D83508B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1A3B304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Problem-solver</w:t>
                            </w:r>
                          </w:p>
                          <w:p w14:paraId="10177739" w14:textId="77777777" w:rsidR="001759F7" w:rsidRPr="00522F82" w:rsidRDefault="001759F7" w:rsidP="008406B5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573B936B" w14:textId="77777777" w:rsidR="001759F7" w:rsidRPr="00522F82" w:rsidRDefault="001759F7" w:rsidP="00A639FE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209" type="#_x0000_t202" style="position:absolute;margin-left:.4pt;margin-top:402.2pt;width:269.25pt;height:79.3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" fillcolor="window" strokeweight=".5pt">
                <v:textbox>
                  <w:txbxContent>
                    <w:p w14:paraId="51A3B304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Problem-solver</w:t>
                      </w:r>
                    </w:p>
                    <w:p w14:paraId="10177739" w14:textId="77777777" w:rsidR="001759F7" w:rsidRPr="00522F82" w:rsidRDefault="001759F7" w:rsidP="008406B5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573B936B" w14:textId="77777777" w:rsidR="001759F7" w:rsidRPr="00522F82" w:rsidRDefault="001759F7" w:rsidP="00A639FE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1B5EEF7" wp14:editId="2B9D46FC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0" o:spid="_x0000_s1026" style="position:absolute;z-index:25203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BB8EF70" wp14:editId="10C676E1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AF1A9E3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Private</w:t>
                            </w:r>
                          </w:p>
                          <w:p w14:paraId="7D1451C4" w14:textId="77777777" w:rsidR="001759F7" w:rsidRPr="00522F82" w:rsidRDefault="001759F7" w:rsidP="00A639FE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210" type="#_x0000_t202" style="position:absolute;margin-left:298.15pt;margin-top:300.95pt;width:269.25pt;height:79.3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" fillcolor="window" strokeweight=".5pt">
                <v:textbox>
                  <w:txbxContent>
                    <w:p w14:paraId="4AF1A9E3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Private</w:t>
                      </w:r>
                    </w:p>
                    <w:p w14:paraId="7D1451C4" w14:textId="77777777" w:rsidR="001759F7" w:rsidRPr="00522F82" w:rsidRDefault="001759F7" w:rsidP="00A639FE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8CB4B64" wp14:editId="1A17F0E8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DEC017C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Principled</w:t>
                            </w:r>
                          </w:p>
                          <w:p w14:paraId="2CFC207C" w14:textId="77777777" w:rsidR="001759F7" w:rsidRPr="00522F82" w:rsidRDefault="001759F7" w:rsidP="00A639FE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211" type="#_x0000_t202" style="position:absolute;margin-left:.4pt;margin-top:300.95pt;width:269.25pt;height:79.3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" fillcolor="window" strokeweight=".5pt">
                <v:textbox>
                  <w:txbxContent>
                    <w:p w14:paraId="4DEC017C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Principled</w:t>
                      </w:r>
                    </w:p>
                    <w:p w14:paraId="2CFC207C" w14:textId="77777777" w:rsidR="001759F7" w:rsidRPr="00522F82" w:rsidRDefault="001759F7" w:rsidP="00A639FE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381A2E4" wp14:editId="3F52B78E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3" o:spid="_x0000_s1026" style="position:absolute;z-index:25202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3589B4D" wp14:editId="594AB535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142A0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Pleasing</w:t>
                            </w:r>
                          </w:p>
                          <w:p w14:paraId="26EA3CD3" w14:textId="77777777" w:rsidR="001759F7" w:rsidRPr="00522F82" w:rsidRDefault="001759F7" w:rsidP="00A639FE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212" type="#_x0000_t202" style="position:absolute;margin-left:297.85pt;margin-top:-8pt;width:269.25pt;height:79.3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" fillcolor="white [3201]" strokeweight=".5pt">
                <v:textbox>
                  <w:txbxContent>
                    <w:p w14:paraId="311142A0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Pleasing</w:t>
                      </w:r>
                    </w:p>
                    <w:p w14:paraId="26EA3CD3" w14:textId="77777777" w:rsidR="001759F7" w:rsidRPr="00522F82" w:rsidRDefault="001759F7" w:rsidP="00A639FE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216A319" wp14:editId="597BBEB0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4D12E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Precise</w:t>
                            </w:r>
                          </w:p>
                          <w:p w14:paraId="0C89A782" w14:textId="77777777" w:rsidR="001759F7" w:rsidRPr="00522F82" w:rsidRDefault="001759F7" w:rsidP="008406B5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590FB23E" w14:textId="77777777" w:rsidR="001759F7" w:rsidRPr="00522F82" w:rsidRDefault="001759F7" w:rsidP="00A639FE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213" type="#_x0000_t202" style="position:absolute;margin-left:297.45pt;margin-top:197.7pt;width:269.25pt;height:79.3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" fillcolor="white [3201]" strokeweight=".5pt">
                <v:textbox>
                  <w:txbxContent>
                    <w:p w14:paraId="3074D12E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Precise</w:t>
                      </w:r>
                    </w:p>
                    <w:p w14:paraId="0C89A782" w14:textId="77777777" w:rsidR="001759F7" w:rsidRPr="00522F82" w:rsidRDefault="001759F7" w:rsidP="008406B5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590FB23E" w14:textId="77777777" w:rsidR="001759F7" w:rsidRPr="00522F82" w:rsidRDefault="001759F7" w:rsidP="00A639FE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B4F4026" wp14:editId="2A5CE652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F114E06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Practical</w:t>
                            </w:r>
                          </w:p>
                          <w:p w14:paraId="781FD675" w14:textId="77777777" w:rsidR="001759F7" w:rsidRPr="00522F82" w:rsidRDefault="001759F7" w:rsidP="00A639FE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214" type="#_x0000_t202" style="position:absolute;margin-left:.4pt;margin-top:197.45pt;width:269.25pt;height:79.3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" fillcolor="window" strokeweight=".5pt">
                <v:textbox>
                  <w:txbxContent>
                    <w:p w14:paraId="2F114E06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Practical</w:t>
                      </w:r>
                    </w:p>
                    <w:p w14:paraId="781FD675" w14:textId="77777777" w:rsidR="001759F7" w:rsidRPr="00522F82" w:rsidRDefault="001759F7" w:rsidP="00A639FE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8FC9CA6" wp14:editId="1E126360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307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7" o:spid="_x0000_s1026" style="position:absolute;z-index:25202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27B0FE6" wp14:editId="061DC2F9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2B8EF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Positive</w:t>
                            </w:r>
                          </w:p>
                          <w:p w14:paraId="444D61FF" w14:textId="77777777" w:rsidR="001759F7" w:rsidRPr="00522F82" w:rsidRDefault="001759F7" w:rsidP="008406B5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49A8CCD4" w14:textId="77777777" w:rsidR="001759F7" w:rsidRPr="00522F82" w:rsidRDefault="001759F7" w:rsidP="00A639FE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215" type="#_x0000_t202" style="position:absolute;margin-left:297.95pt;margin-top:94.95pt;width:269.25pt;height:79.3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" fillcolor="white [3201]" strokeweight=".5pt">
                <v:textbox>
                  <w:txbxContent>
                    <w:p w14:paraId="1712B8EF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Positive</w:t>
                      </w:r>
                    </w:p>
                    <w:p w14:paraId="444D61FF" w14:textId="77777777" w:rsidR="001759F7" w:rsidRPr="00522F82" w:rsidRDefault="001759F7" w:rsidP="008406B5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49A8CCD4" w14:textId="77777777" w:rsidR="001759F7" w:rsidRPr="00522F82" w:rsidRDefault="001759F7" w:rsidP="00A639FE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ECD8AD2" wp14:editId="6E537540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96309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Polite</w:t>
                            </w:r>
                          </w:p>
                          <w:p w14:paraId="02CE3C79" w14:textId="77777777" w:rsidR="001759F7" w:rsidRPr="00522F82" w:rsidRDefault="001759F7" w:rsidP="00A639FE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216" type="#_x0000_t202" style="position:absolute;margin-left:-.25pt;margin-top:94.95pt;width:269.25pt;height:79.3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" fillcolor="white [3201]" strokeweight=".5pt">
                <v:textbox>
                  <w:txbxContent>
                    <w:p w14:paraId="6C996309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Polite</w:t>
                      </w:r>
                    </w:p>
                    <w:p w14:paraId="02CE3C79" w14:textId="77777777" w:rsidR="001759F7" w:rsidRPr="00522F82" w:rsidRDefault="001759F7" w:rsidP="00A639FE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2C605B9" wp14:editId="51D64C38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0" o:spid="_x0000_s1026" style="position:absolute;z-index:25202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536DB29" wp14:editId="44826D11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A9EEF5A" wp14:editId="1E514928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D08DA" w14:textId="4ABFA75C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Pleasant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217" type="#_x0000_t202" style="position:absolute;margin-left:.15pt;margin-top:-8.65pt;width:269.3pt;height:79.3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" fillcolor="white [3201]" strokeweight=".5pt">
                <v:textbox>
                  <w:txbxContent>
                    <w:p w14:paraId="43DD08DA" w14:textId="4ABFA75C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Pleasant</w:t>
                      </w:r>
                    </w:p>
                  </w:txbxContent>
                </v:textbox>
              </v:shape>
            </w:pict>
          </mc:Fallback>
        </mc:AlternateContent>
      </w:r>
    </w:p>
    <w:p w14:paraId="4C911A37" w14:textId="75A798CD" w:rsidR="00B07B7F" w:rsidRDefault="00B07B7F"/>
    <w:p w14:paraId="44531E5E" w14:textId="1F746573" w:rsidR="00FF0B06" w:rsidRDefault="00B07B7F" w:rsidP="00FF0B06">
      <w:r>
        <w:br w:type="page"/>
      </w:r>
    </w:p>
    <w:p w14:paraId="43C0D0BE" w14:textId="77777777" w:rsidR="00FF0B06" w:rsidRDefault="00FF0B06" w:rsidP="00FF0B0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2D00E96C" wp14:editId="170790C7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431971E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Rude</w:t>
                            </w:r>
                          </w:p>
                          <w:p w14:paraId="702991AC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218" type="#_x0000_t202" style="position:absolute;margin-left:298.15pt;margin-top:719.6pt;width:269.25pt;height:79.3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" fillcolor="window" strokeweight=".5pt">
                <v:textbox>
                  <w:txbxContent>
                    <w:p w14:paraId="7431971E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Rude</w:t>
                      </w:r>
                    </w:p>
                    <w:p w14:paraId="702991AC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849F325" wp14:editId="6801858A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4A51C29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Responsive</w:t>
                            </w:r>
                          </w:p>
                          <w:p w14:paraId="0D363AEC" w14:textId="77777777" w:rsidR="001759F7" w:rsidRPr="00522F82" w:rsidRDefault="001759F7" w:rsidP="008406B5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6B2E6E6E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219" type="#_x0000_t202" style="position:absolute;margin-left:.4pt;margin-top:718.85pt;width:269.25pt;height:79.3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k9R4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" fillcolor="window" strokeweight=".5pt">
                <v:textbox>
                  <w:txbxContent>
                    <w:p w14:paraId="44A51C29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Responsive</w:t>
                      </w:r>
                    </w:p>
                    <w:p w14:paraId="0D363AEC" w14:textId="77777777" w:rsidR="001759F7" w:rsidRPr="00522F82" w:rsidRDefault="001759F7" w:rsidP="008406B5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6B2E6E6E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1D6CFAB1" wp14:editId="78DA1FEE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5" o:spid="_x0000_s1026" style="position:absolute;z-index:25206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307E02D" wp14:editId="402FFBC9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8696CC6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Responsible</w:t>
                            </w:r>
                          </w:p>
                          <w:p w14:paraId="58166343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220" type="#_x0000_t202" style="position:absolute;margin-left:298.15pt;margin-top:614.45pt;width:269.25pt;height:79.3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ont4w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" fillcolor="window" strokeweight=".5pt">
                <v:textbox>
                  <w:txbxContent>
                    <w:p w14:paraId="38696CC6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Responsible</w:t>
                      </w:r>
                    </w:p>
                    <w:p w14:paraId="58166343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BDB14E8" wp14:editId="6EBDB550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D5AC0CA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Respectable</w:t>
                            </w:r>
                          </w:p>
                          <w:p w14:paraId="6A3F9436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221" type="#_x0000_t202" style="position:absolute;margin-left:.4pt;margin-top:614.45pt;width:269.25pt;height:79.3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4qaY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" fillcolor="window" strokeweight=".5pt">
                <v:textbox>
                  <w:txbxContent>
                    <w:p w14:paraId="2D5AC0CA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Respectable</w:t>
                      </w:r>
                    </w:p>
                    <w:p w14:paraId="6A3F9436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7EE19E44" wp14:editId="30819F99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8" o:spid="_x0000_s1026" style="position:absolute;z-index:25206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7D48506" wp14:editId="2F002C38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BFD7749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Resourceful</w:t>
                            </w:r>
                          </w:p>
                          <w:p w14:paraId="15D5F314" w14:textId="77777777" w:rsidR="001759F7" w:rsidRPr="00522F82" w:rsidRDefault="001759F7" w:rsidP="008406B5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453ADC3A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222" type="#_x0000_t202" style="position:absolute;margin-left:298.15pt;margin-top:507.2pt;width:269.25pt;height:79.3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FX5I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" fillcolor="window" strokeweight=".5pt">
                <v:textbox>
                  <w:txbxContent>
                    <w:p w14:paraId="0BFD7749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Resourceful</w:t>
                      </w:r>
                    </w:p>
                    <w:p w14:paraId="15D5F314" w14:textId="77777777" w:rsidR="001759F7" w:rsidRPr="00522F82" w:rsidRDefault="001759F7" w:rsidP="008406B5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453ADC3A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34AD2FB2" wp14:editId="730B80D9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F5C58DB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Reserved</w:t>
                            </w:r>
                          </w:p>
                          <w:p w14:paraId="445E5558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223" type="#_x0000_t202" style="position:absolute;margin-left:.4pt;margin-top:507.2pt;width:269.25pt;height:79.3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" fillcolor="window" strokeweight=".5pt">
                <v:textbox>
                  <w:txbxContent>
                    <w:p w14:paraId="2F5C58DB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Reserved</w:t>
                      </w:r>
                    </w:p>
                    <w:p w14:paraId="445E5558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B5B0616" wp14:editId="0E053A36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1" o:spid="_x0000_s1026" style="position:absolute;z-index:25206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7996D047" wp14:editId="29C12982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31ACE08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Reliable</w:t>
                            </w:r>
                          </w:p>
                          <w:p w14:paraId="20EDC6F6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224" type="#_x0000_t202" style="position:absolute;margin-left:298.15pt;margin-top:402.2pt;width:269.25pt;height:79.3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+0Fo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" fillcolor="window" strokeweight=".5pt">
                <v:textbox>
                  <w:txbxContent>
                    <w:p w14:paraId="031ACE08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Reliable</w:t>
                      </w:r>
                    </w:p>
                    <w:p w14:paraId="20EDC6F6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262217D" wp14:editId="39AB9A44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3096423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Relaxed</w:t>
                            </w:r>
                          </w:p>
                          <w:p w14:paraId="4A538428" w14:textId="77777777" w:rsidR="001759F7" w:rsidRPr="00522F82" w:rsidRDefault="001759F7" w:rsidP="008406B5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338EF3AE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225" type="#_x0000_t202" style="position:absolute;margin-left:.4pt;margin-top:402.2pt;width:269.25pt;height:79.3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" fillcolor="window" strokeweight=".5pt">
                <v:textbox>
                  <w:txbxContent>
                    <w:p w14:paraId="73096423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Relaxed</w:t>
                      </w:r>
                    </w:p>
                    <w:p w14:paraId="4A538428" w14:textId="77777777" w:rsidR="001759F7" w:rsidRPr="00522F82" w:rsidRDefault="001759F7" w:rsidP="008406B5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338EF3AE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74A053D" wp14:editId="3DB7A32B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4" o:spid="_x0000_s1026" style="position:absolute;z-index:25205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8FB7054" wp14:editId="711119D5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BBEC7BA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Reflective</w:t>
                            </w:r>
                          </w:p>
                          <w:p w14:paraId="2100F68D" w14:textId="77777777" w:rsidR="001759F7" w:rsidRPr="00522F82" w:rsidRDefault="001759F7" w:rsidP="008406B5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27F0DED6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226" type="#_x0000_t202" style="position:absolute;margin-left:298.15pt;margin-top:300.95pt;width:269.25pt;height:79.3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" fillcolor="window" strokeweight=".5pt">
                <v:textbox>
                  <w:txbxContent>
                    <w:p w14:paraId="3BBEC7BA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Reflective</w:t>
                      </w:r>
                    </w:p>
                    <w:p w14:paraId="2100F68D" w14:textId="77777777" w:rsidR="001759F7" w:rsidRPr="00522F82" w:rsidRDefault="001759F7" w:rsidP="008406B5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27F0DED6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818FFFC" wp14:editId="322126E9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2C01847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Reasonable</w:t>
                            </w:r>
                          </w:p>
                          <w:p w14:paraId="02E33C8E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6" o:spid="_x0000_s1227" type="#_x0000_t202" style="position:absolute;margin-left:.4pt;margin-top:300.95pt;width:269.25pt;height:79.3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L4z4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" fillcolor="window" strokeweight=".5pt">
                <v:textbox>
                  <w:txbxContent>
                    <w:p w14:paraId="52C01847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Reasonable</w:t>
                      </w:r>
                    </w:p>
                    <w:p w14:paraId="02E33C8E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CDE939C" wp14:editId="41D18EC7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7" o:spid="_x0000_s1026" style="position:absolute;z-index:25205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F5F5098" wp14:editId="26A3AB11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2FA76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Quick</w:t>
                            </w:r>
                          </w:p>
                          <w:p w14:paraId="50CF4F77" w14:textId="77777777" w:rsidR="001759F7" w:rsidRPr="00522F82" w:rsidRDefault="001759F7" w:rsidP="008406B5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021A79AF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8" o:spid="_x0000_s1228" type="#_x0000_t202" style="position:absolute;margin-left:297.85pt;margin-top:-8pt;width:269.25pt;height:79.3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" fillcolor="white [3201]" strokeweight=".5pt">
                <v:textbox>
                  <w:txbxContent>
                    <w:p w14:paraId="1982FA76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Quick</w:t>
                      </w:r>
                    </w:p>
                    <w:p w14:paraId="50CF4F77" w14:textId="77777777" w:rsidR="001759F7" w:rsidRPr="00522F82" w:rsidRDefault="001759F7" w:rsidP="008406B5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021A79AF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FE66877" wp14:editId="75428D65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78B7D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Realistic</w:t>
                            </w:r>
                          </w:p>
                          <w:p w14:paraId="1B3F2D81" w14:textId="77777777" w:rsidR="001759F7" w:rsidRPr="00522F82" w:rsidRDefault="001759F7" w:rsidP="008406B5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4EA78A86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229" type="#_x0000_t202" style="position:absolute;margin-left:297.45pt;margin-top:197.7pt;width:269.25pt;height:79.3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" fillcolor="white [3201]" strokeweight=".5pt">
                <v:textbox>
                  <w:txbxContent>
                    <w:p w14:paraId="6DC78B7D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Realistic</w:t>
                      </w:r>
                    </w:p>
                    <w:p w14:paraId="1B3F2D81" w14:textId="77777777" w:rsidR="001759F7" w:rsidRPr="00522F82" w:rsidRDefault="001759F7" w:rsidP="008406B5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4EA78A86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53758C0" wp14:editId="07547760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9C2CD8F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Rational</w:t>
                            </w:r>
                          </w:p>
                          <w:p w14:paraId="1154A79E" w14:textId="77777777" w:rsidR="001759F7" w:rsidRPr="00522F82" w:rsidRDefault="001759F7" w:rsidP="008406B5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02B2A3AE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230" type="#_x0000_t202" style="position:absolute;margin-left:.4pt;margin-top:197.45pt;width:269.25pt;height:79.3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" fillcolor="window" strokeweight=".5pt">
                <v:textbox>
                  <w:txbxContent>
                    <w:p w14:paraId="09C2CD8F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Rational</w:t>
                      </w:r>
                    </w:p>
                    <w:p w14:paraId="1154A79E" w14:textId="77777777" w:rsidR="001759F7" w:rsidRPr="00522F82" w:rsidRDefault="001759F7" w:rsidP="008406B5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02B2A3AE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E744523" wp14:editId="5D8D3072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1" o:spid="_x0000_s1026" style="position:absolute;z-index:25205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C88725D" wp14:editId="6998114E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06659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Rambling</w:t>
                            </w:r>
                          </w:p>
                          <w:p w14:paraId="24333089" w14:textId="77777777" w:rsidR="001759F7" w:rsidRPr="00522F82" w:rsidRDefault="001759F7" w:rsidP="008406B5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577B48E4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231" type="#_x0000_t202" style="position:absolute;margin-left:297.95pt;margin-top:94.95pt;width:269.25pt;height:79.3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" fillcolor="white [3201]" strokeweight=".5pt">
                <v:textbox>
                  <w:txbxContent>
                    <w:p w14:paraId="24106659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Rambling</w:t>
                      </w:r>
                    </w:p>
                    <w:p w14:paraId="24333089" w14:textId="77777777" w:rsidR="001759F7" w:rsidRPr="00522F82" w:rsidRDefault="001759F7" w:rsidP="008406B5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577B48E4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09DCCE08" wp14:editId="76D8C392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35A62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Quiet</w:t>
                            </w:r>
                          </w:p>
                          <w:p w14:paraId="5B361977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232" type="#_x0000_t202" style="position:absolute;margin-left:-.25pt;margin-top:94.95pt;width:269.25pt;height:79.3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" fillcolor="white [3201]" strokeweight=".5pt">
                <v:textbox>
                  <w:txbxContent>
                    <w:p w14:paraId="77635A62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Quiet</w:t>
                      </w:r>
                    </w:p>
                    <w:p w14:paraId="5B361977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4D3C0DB" wp14:editId="7A9A8578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4" o:spid="_x0000_s1026" style="position:absolute;z-index:25205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4FF4CCD" wp14:editId="2131FFDC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5" o:spid="_x0000_s1026" style="position:absolute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163154EB" wp14:editId="7D938579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CE4D0" w14:textId="4B1106E5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Questioning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6" o:spid="_x0000_s1233" type="#_x0000_t202" style="position:absolute;margin-left:.15pt;margin-top:-8.65pt;width:269.3pt;height:79.3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" fillcolor="white [3201]" strokeweight=".5pt">
                <v:textbox>
                  <w:txbxContent>
                    <w:p w14:paraId="39CCE4D0" w14:textId="4B1106E5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Questioning</w:t>
                      </w:r>
                    </w:p>
                  </w:txbxContent>
                </v:textbox>
              </v:shape>
            </w:pict>
          </mc:Fallback>
        </mc:AlternateContent>
      </w:r>
    </w:p>
    <w:p w14:paraId="5714E5A2" w14:textId="77777777" w:rsidR="00FF0B06" w:rsidRDefault="00FF0B06" w:rsidP="00FF0B06"/>
    <w:p w14:paraId="6DB7A4FC" w14:textId="65DD9D65" w:rsidR="00FF0B06" w:rsidRDefault="00FF0B06" w:rsidP="00FF0B06">
      <w:r>
        <w:br w:type="page"/>
      </w:r>
    </w:p>
    <w:p w14:paraId="39415820" w14:textId="77777777" w:rsidR="00FF0B06" w:rsidRDefault="00FF0B06" w:rsidP="00FF0B0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221F674C" wp14:editId="29CA804A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BED8652" w14:textId="77777777" w:rsidR="001759F7" w:rsidRPr="008C4A17" w:rsidRDefault="001759F7" w:rsidP="00531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Strong</w:t>
                            </w:r>
                          </w:p>
                          <w:p w14:paraId="1246D6CD" w14:textId="77777777" w:rsidR="001759F7" w:rsidRPr="00522F82" w:rsidRDefault="001759F7" w:rsidP="00531EC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65898B12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7" o:spid="_x0000_s1234" type="#_x0000_t202" style="position:absolute;margin-left:298.15pt;margin-top:719.6pt;width:269.25pt;height:79.3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" fillcolor="window" strokeweight=".5pt">
                <v:textbox>
                  <w:txbxContent>
                    <w:p w14:paraId="6BED8652" w14:textId="77777777" w:rsidR="001759F7" w:rsidRPr="008C4A17" w:rsidRDefault="001759F7" w:rsidP="00531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Strong</w:t>
                      </w:r>
                    </w:p>
                    <w:p w14:paraId="1246D6CD" w14:textId="77777777" w:rsidR="001759F7" w:rsidRPr="00522F82" w:rsidRDefault="001759F7" w:rsidP="00531EC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65898B12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8A85AC4" wp14:editId="4DAF00C5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04A99B6" w14:textId="77777777" w:rsidR="001759F7" w:rsidRPr="008C4A17" w:rsidRDefault="001759F7" w:rsidP="00531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Steady</w:t>
                            </w:r>
                          </w:p>
                          <w:p w14:paraId="28F7B8A1" w14:textId="77777777" w:rsidR="001759F7" w:rsidRPr="00522F82" w:rsidRDefault="001759F7" w:rsidP="00531EC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6E80DA15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8" o:spid="_x0000_s1235" type="#_x0000_t202" style="position:absolute;margin-left:.4pt;margin-top:718.85pt;width:269.25pt;height:79.3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" fillcolor="window" strokeweight=".5pt">
                <v:textbox>
                  <w:txbxContent>
                    <w:p w14:paraId="604A99B6" w14:textId="77777777" w:rsidR="001759F7" w:rsidRPr="008C4A17" w:rsidRDefault="001759F7" w:rsidP="00531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Steady</w:t>
                      </w:r>
                    </w:p>
                    <w:p w14:paraId="28F7B8A1" w14:textId="77777777" w:rsidR="001759F7" w:rsidRPr="00522F82" w:rsidRDefault="001759F7" w:rsidP="00531EC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6E80DA15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4DBD712A" wp14:editId="77AB2BCD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9" o:spid="_x0000_s1026" style="position:absolute;z-index:25209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7CBC459D" wp14:editId="5DC798D6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D5FD2AE" w14:textId="77777777" w:rsidR="001759F7" w:rsidRPr="008C4A17" w:rsidRDefault="001759F7" w:rsidP="00531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Spontaneous</w:t>
                            </w:r>
                          </w:p>
                          <w:p w14:paraId="20223E05" w14:textId="77777777" w:rsidR="001759F7" w:rsidRPr="00522F82" w:rsidRDefault="001759F7" w:rsidP="00531EC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0D5043F4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0" o:spid="_x0000_s1236" type="#_x0000_t202" style="position:absolute;margin-left:298.15pt;margin-top:614.45pt;width:269.25pt;height:79.3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" fillcolor="window" strokeweight=".5pt">
                <v:textbox>
                  <w:txbxContent>
                    <w:p w14:paraId="3D5FD2AE" w14:textId="77777777" w:rsidR="001759F7" w:rsidRPr="008C4A17" w:rsidRDefault="001759F7" w:rsidP="00531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Spontaneous</w:t>
                      </w:r>
                    </w:p>
                    <w:p w14:paraId="20223E05" w14:textId="77777777" w:rsidR="001759F7" w:rsidRPr="00522F82" w:rsidRDefault="001759F7" w:rsidP="00531EC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0D5043F4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4D3F2CDF" wp14:editId="0BA94CC5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E747B21" w14:textId="77777777" w:rsidR="001759F7" w:rsidRPr="008C4A17" w:rsidRDefault="001759F7" w:rsidP="00531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Skilful</w:t>
                            </w:r>
                          </w:p>
                          <w:p w14:paraId="25A46387" w14:textId="77777777" w:rsidR="001759F7" w:rsidRPr="00522F82" w:rsidRDefault="001759F7" w:rsidP="00531EC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7C09C0F3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1" o:spid="_x0000_s1237" type="#_x0000_t202" style="position:absolute;margin-left:.4pt;margin-top:614.45pt;width:269.25pt;height:79.3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" fillcolor="window" strokeweight=".5pt">
                <v:textbox>
                  <w:txbxContent>
                    <w:p w14:paraId="0E747B21" w14:textId="77777777" w:rsidR="001759F7" w:rsidRPr="008C4A17" w:rsidRDefault="001759F7" w:rsidP="00531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Skilful</w:t>
                      </w:r>
                    </w:p>
                    <w:p w14:paraId="25A46387" w14:textId="77777777" w:rsidR="001759F7" w:rsidRPr="00522F82" w:rsidRDefault="001759F7" w:rsidP="00531EC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7C09C0F3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78F2C84D" wp14:editId="14FB2EA8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2" o:spid="_x0000_s1026" style="position:absolute;z-index:25208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0339A01A" wp14:editId="54BFBA58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E417E13" w14:textId="77777777" w:rsidR="001759F7" w:rsidRPr="008C4A17" w:rsidRDefault="001759F7" w:rsidP="00531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Smart</w:t>
                            </w:r>
                          </w:p>
                          <w:p w14:paraId="418E6E54" w14:textId="77777777" w:rsidR="001759F7" w:rsidRPr="00522F82" w:rsidRDefault="001759F7" w:rsidP="00531EC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3A38C4D3" w14:textId="2930DF7E" w:rsidR="001759F7" w:rsidRPr="00522F82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3" o:spid="_x0000_s1238" type="#_x0000_t202" style="position:absolute;margin-left:298.15pt;margin-top:507.2pt;width:269.25pt;height:79.3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" fillcolor="window" strokeweight=".5pt">
                <v:textbox>
                  <w:txbxContent>
                    <w:p w14:paraId="4E417E13" w14:textId="77777777" w:rsidR="001759F7" w:rsidRPr="008C4A17" w:rsidRDefault="001759F7" w:rsidP="00531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Smart</w:t>
                      </w:r>
                    </w:p>
                    <w:p w14:paraId="418E6E54" w14:textId="77777777" w:rsidR="001759F7" w:rsidRPr="00522F82" w:rsidRDefault="001759F7" w:rsidP="00531EC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3A38C4D3" w14:textId="2930DF7E" w:rsidR="001759F7" w:rsidRPr="00522F82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5A5CA4F3" wp14:editId="2F30ED19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39ABDAB" w14:textId="77777777" w:rsidR="001759F7" w:rsidRPr="008C4A17" w:rsidRDefault="001759F7" w:rsidP="00531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Sociable</w:t>
                            </w:r>
                          </w:p>
                          <w:p w14:paraId="226B2A3B" w14:textId="77777777" w:rsidR="001759F7" w:rsidRPr="00522F82" w:rsidRDefault="001759F7" w:rsidP="00531EC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7E664546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4" o:spid="_x0000_s1239" type="#_x0000_t202" style="position:absolute;margin-left:.4pt;margin-top:507.2pt;width:269.25pt;height:79.3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" fillcolor="window" strokeweight=".5pt">
                <v:textbox>
                  <w:txbxContent>
                    <w:p w14:paraId="439ABDAB" w14:textId="77777777" w:rsidR="001759F7" w:rsidRPr="008C4A17" w:rsidRDefault="001759F7" w:rsidP="00531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Sociable</w:t>
                      </w:r>
                    </w:p>
                    <w:p w14:paraId="226B2A3B" w14:textId="77777777" w:rsidR="001759F7" w:rsidRPr="00522F82" w:rsidRDefault="001759F7" w:rsidP="00531EC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7E664546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304A45D" wp14:editId="642233D0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5" o:spid="_x0000_s1026" style="position:absolute;z-index:25208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0F2A9CF7" wp14:editId="70D47782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40E8930" w14:textId="77777777" w:rsidR="001759F7" w:rsidRPr="008C4A17" w:rsidRDefault="001759F7" w:rsidP="00531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Sophisticated</w:t>
                            </w:r>
                          </w:p>
                          <w:p w14:paraId="4CB1C7A9" w14:textId="77777777" w:rsidR="001759F7" w:rsidRPr="00522F82" w:rsidRDefault="001759F7" w:rsidP="00531EC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31E4DA1E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6" o:spid="_x0000_s1240" type="#_x0000_t202" style="position:absolute;margin-left:298.15pt;margin-top:402.2pt;width:269.25pt;height:79.3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" fillcolor="window" strokeweight=".5pt">
                <v:textbox>
                  <w:txbxContent>
                    <w:p w14:paraId="540E8930" w14:textId="77777777" w:rsidR="001759F7" w:rsidRPr="008C4A17" w:rsidRDefault="001759F7" w:rsidP="00531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Sophisticated</w:t>
                      </w:r>
                    </w:p>
                    <w:p w14:paraId="4CB1C7A9" w14:textId="77777777" w:rsidR="001759F7" w:rsidRPr="00522F82" w:rsidRDefault="001759F7" w:rsidP="00531EC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31E4DA1E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1F9B6E1" wp14:editId="03E9AAF0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AC13307" w14:textId="77777777" w:rsidR="001759F7" w:rsidRPr="008C4A17" w:rsidRDefault="001759F7" w:rsidP="00531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Smart</w:t>
                            </w:r>
                          </w:p>
                          <w:p w14:paraId="50CF59AD" w14:textId="77777777" w:rsidR="001759F7" w:rsidRPr="00522F82" w:rsidRDefault="001759F7" w:rsidP="00531EC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79E7AE2B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7" o:spid="_x0000_s1241" type="#_x0000_t202" style="position:absolute;margin-left:.4pt;margin-top:402.2pt;width:269.25pt;height:79.3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" fillcolor="window" strokeweight=".5pt">
                <v:textbox>
                  <w:txbxContent>
                    <w:p w14:paraId="2AC13307" w14:textId="77777777" w:rsidR="001759F7" w:rsidRPr="008C4A17" w:rsidRDefault="001759F7" w:rsidP="00531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Smart</w:t>
                      </w:r>
                    </w:p>
                    <w:p w14:paraId="50CF59AD" w14:textId="77777777" w:rsidR="001759F7" w:rsidRPr="00522F82" w:rsidRDefault="001759F7" w:rsidP="00531EC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79E7AE2B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364F5A75" wp14:editId="1D4E06DC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8" o:spid="_x0000_s1026" style="position:absolute;z-index:25208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569DCEB" wp14:editId="594D09A6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4EAC6B5" w14:textId="77777777" w:rsidR="001759F7" w:rsidRPr="008C4A17" w:rsidRDefault="001759F7" w:rsidP="00531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Sincere</w:t>
                            </w:r>
                          </w:p>
                          <w:p w14:paraId="1DD5F3F5" w14:textId="77777777" w:rsidR="001759F7" w:rsidRPr="00522F82" w:rsidRDefault="001759F7" w:rsidP="00531EC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43F8D4C5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9" o:spid="_x0000_s1242" type="#_x0000_t202" style="position:absolute;margin-left:298.15pt;margin-top:300.95pt;width:269.25pt;height:79.3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" fillcolor="window" strokeweight=".5pt">
                <v:textbox>
                  <w:txbxContent>
                    <w:p w14:paraId="64EAC6B5" w14:textId="77777777" w:rsidR="001759F7" w:rsidRPr="008C4A17" w:rsidRDefault="001759F7" w:rsidP="00531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Sincere</w:t>
                      </w:r>
                    </w:p>
                    <w:p w14:paraId="1DD5F3F5" w14:textId="77777777" w:rsidR="001759F7" w:rsidRPr="00522F82" w:rsidRDefault="001759F7" w:rsidP="00531EC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43F8D4C5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B77FCD1" wp14:editId="5826C2AC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330F04C" w14:textId="77777777" w:rsidR="001759F7" w:rsidRPr="008C4A17" w:rsidRDefault="001759F7" w:rsidP="00531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Shy</w:t>
                            </w:r>
                          </w:p>
                          <w:p w14:paraId="177F68CF" w14:textId="77777777" w:rsidR="001759F7" w:rsidRPr="00522F82" w:rsidRDefault="001759F7" w:rsidP="00531EC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595FB2F1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0" o:spid="_x0000_s1243" type="#_x0000_t202" style="position:absolute;margin-left:.4pt;margin-top:300.95pt;width:269.25pt;height:79.3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" fillcolor="window" strokeweight=".5pt">
                <v:textbox>
                  <w:txbxContent>
                    <w:p w14:paraId="5330F04C" w14:textId="77777777" w:rsidR="001759F7" w:rsidRPr="008C4A17" w:rsidRDefault="001759F7" w:rsidP="00531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Shy</w:t>
                      </w:r>
                    </w:p>
                    <w:p w14:paraId="177F68CF" w14:textId="77777777" w:rsidR="001759F7" w:rsidRPr="00522F82" w:rsidRDefault="001759F7" w:rsidP="00531EC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595FB2F1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97E5F64" wp14:editId="069ABC9E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351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1" o:spid="_x0000_s1026" style="position:absolute;z-index:25207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44DFD45B" wp14:editId="59E28C5C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1525A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Selective</w:t>
                            </w:r>
                          </w:p>
                          <w:p w14:paraId="468E1951" w14:textId="77777777" w:rsidR="001759F7" w:rsidRPr="00522F82" w:rsidRDefault="001759F7" w:rsidP="008406B5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69CBCA61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2" o:spid="_x0000_s1244" type="#_x0000_t202" style="position:absolute;margin-left:297.85pt;margin-top:-8pt;width:269.25pt;height:79.3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" fillcolor="white [3201]" strokeweight=".5pt">
                <v:textbox>
                  <w:txbxContent>
                    <w:p w14:paraId="1E91525A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Selective</w:t>
                      </w:r>
                    </w:p>
                    <w:p w14:paraId="468E1951" w14:textId="77777777" w:rsidR="001759F7" w:rsidRPr="00522F82" w:rsidRDefault="001759F7" w:rsidP="008406B5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69CBCA61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32F9570" wp14:editId="3384D8BB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629F8" w14:textId="77777777" w:rsidR="001759F7" w:rsidRPr="008C4A17" w:rsidRDefault="001759F7" w:rsidP="00531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Sensitive</w:t>
                            </w:r>
                          </w:p>
                          <w:p w14:paraId="3F68A276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3" o:spid="_x0000_s1245" type="#_x0000_t202" style="position:absolute;margin-left:297.45pt;margin-top:197.7pt;width:269.25pt;height:79.3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" fillcolor="white [3201]" strokeweight=".5pt">
                <v:textbox>
                  <w:txbxContent>
                    <w:p w14:paraId="46B629F8" w14:textId="77777777" w:rsidR="001759F7" w:rsidRPr="008C4A17" w:rsidRDefault="001759F7" w:rsidP="00531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Sensitive</w:t>
                      </w:r>
                    </w:p>
                    <w:p w14:paraId="3F68A276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A7B5F1F" wp14:editId="39FCCBEE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1BEF9D6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Sensible</w:t>
                            </w:r>
                          </w:p>
                          <w:p w14:paraId="66834754" w14:textId="77777777" w:rsidR="001759F7" w:rsidRPr="00522F82" w:rsidRDefault="001759F7" w:rsidP="008406B5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7C28E950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4" o:spid="_x0000_s1246" type="#_x0000_t202" style="position:absolute;margin-left:.4pt;margin-top:197.45pt;width:269.25pt;height:79.3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" fillcolor="window" strokeweight=".5pt">
                <v:textbox>
                  <w:txbxContent>
                    <w:p w14:paraId="11BEF9D6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Sensible</w:t>
                      </w:r>
                    </w:p>
                    <w:p w14:paraId="66834754" w14:textId="77777777" w:rsidR="001759F7" w:rsidRPr="00522F82" w:rsidRDefault="001759F7" w:rsidP="008406B5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7C28E950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32282E9F" wp14:editId="4A915657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5" o:spid="_x0000_s1026" style="position:absolute;z-index:25208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4AA1382" wp14:editId="4BBB3C24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CD899" w14:textId="77777777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Self-sufficient</w:t>
                            </w:r>
                          </w:p>
                          <w:p w14:paraId="5AFE2246" w14:textId="77777777" w:rsidR="001759F7" w:rsidRPr="00522F82" w:rsidRDefault="001759F7" w:rsidP="008406B5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644413BC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6" o:spid="_x0000_s1247" type="#_x0000_t202" style="position:absolute;margin-left:297.95pt;margin-top:94.95pt;width:269.25pt;height:79.3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" fillcolor="white [3201]" strokeweight=".5pt">
                <v:textbox>
                  <w:txbxContent>
                    <w:p w14:paraId="2DACD899" w14:textId="77777777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Self-sufficient</w:t>
                      </w:r>
                    </w:p>
                    <w:p w14:paraId="5AFE2246" w14:textId="77777777" w:rsidR="001759F7" w:rsidRPr="00522F82" w:rsidRDefault="001759F7" w:rsidP="008406B5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644413BC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8FF09B7" wp14:editId="1B24AD1D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0B7CA" w14:textId="4DC794FA" w:rsidR="001759F7" w:rsidRPr="008406B5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Self-starter</w:t>
                            </w:r>
                          </w:p>
                          <w:p w14:paraId="128F294C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7" o:spid="_x0000_s1248" type="#_x0000_t202" style="position:absolute;margin-left:-.25pt;margin-top:94.95pt;width:269.25pt;height:79.3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" fillcolor="white [3201]" strokeweight=".5pt">
                <v:textbox>
                  <w:txbxContent>
                    <w:p w14:paraId="20F0B7CA" w14:textId="4DC794FA" w:rsidR="001759F7" w:rsidRPr="008406B5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Self-starter</w:t>
                      </w:r>
                    </w:p>
                    <w:p w14:paraId="128F294C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9120022" wp14:editId="729C06F1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8" o:spid="_x0000_s1026" style="position:absolute;z-index:25207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6C34FA6" wp14:editId="6DD37622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9" o:spid="_x0000_s1026" style="position:absolute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6467E698" wp14:editId="010632F5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B8B9A" w14:textId="52667D09" w:rsidR="001759F7" w:rsidRPr="008C4A17" w:rsidRDefault="001759F7" w:rsidP="008406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0" o:spid="_x0000_s1249" type="#_x0000_t202" style="position:absolute;margin-left:.15pt;margin-top:-8.65pt;width:269.3pt;height:79.3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" fillcolor="white [3201]" strokeweight=".5pt">
                <v:textbox>
                  <w:txbxContent>
                    <w:p w14:paraId="60BB8B9A" w14:textId="52667D09" w:rsidR="001759F7" w:rsidRPr="008C4A17" w:rsidRDefault="001759F7" w:rsidP="008406B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Sad</w:t>
                      </w:r>
                    </w:p>
                  </w:txbxContent>
                </v:textbox>
              </v:shape>
            </w:pict>
          </mc:Fallback>
        </mc:AlternateContent>
      </w:r>
    </w:p>
    <w:p w14:paraId="1ADE91C7" w14:textId="77777777" w:rsidR="00FF0B06" w:rsidRDefault="00FF0B06" w:rsidP="00FF0B06"/>
    <w:p w14:paraId="66C81DD2" w14:textId="660164C1" w:rsidR="00FF0B06" w:rsidRDefault="00FF0B06" w:rsidP="00FF0B06">
      <w:r>
        <w:br w:type="page"/>
      </w:r>
    </w:p>
    <w:p w14:paraId="262D0145" w14:textId="77777777" w:rsidR="00FF0B06" w:rsidRDefault="00FF0B06" w:rsidP="00FF0B0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1189B276" wp14:editId="6A9015EE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8ED34E6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1" o:spid="_x0000_s1250" type="#_x0000_t202" style="position:absolute;margin-left:298.15pt;margin-top:719.6pt;width:269.25pt;height:79.3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" fillcolor="window" strokeweight=".5pt">
                <v:textbox>
                  <w:txbxContent>
                    <w:p w14:paraId="58ED34E6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34A64D17" wp14:editId="6AE827F8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EBA4010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2" o:spid="_x0000_s1251" type="#_x0000_t202" style="position:absolute;margin-left:.4pt;margin-top:718.85pt;width:269.25pt;height:79.3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" fillcolor="window" strokeweight=".5pt">
                <v:textbox>
                  <w:txbxContent>
                    <w:p w14:paraId="2EBA4010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67525345" wp14:editId="5C5179C6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3" o:spid="_x0000_s1026" style="position:absolute;z-index:25211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3CB97680" wp14:editId="3203D09C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2990A54" w14:textId="77777777" w:rsidR="001759F7" w:rsidRPr="00522F82" w:rsidRDefault="001759F7" w:rsidP="00531EC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4CE7DDA2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4" o:spid="_x0000_s1252" type="#_x0000_t202" style="position:absolute;margin-left:298.15pt;margin-top:614.45pt;width:269.25pt;height:79.3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" fillcolor="window" strokeweight=".5pt">
                <v:textbox>
                  <w:txbxContent>
                    <w:p w14:paraId="22990A54" w14:textId="77777777" w:rsidR="001759F7" w:rsidRPr="00522F82" w:rsidRDefault="001759F7" w:rsidP="00531EC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4CE7DDA2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5766CEC8" wp14:editId="1E17ADE4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365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CDD0D4B" w14:textId="77777777" w:rsidR="001759F7" w:rsidRPr="008C4A17" w:rsidRDefault="001759F7" w:rsidP="00531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Wise</w:t>
                            </w:r>
                          </w:p>
                          <w:p w14:paraId="4753E417" w14:textId="77777777" w:rsidR="001759F7" w:rsidRPr="00522F82" w:rsidRDefault="001759F7" w:rsidP="00531EC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2DECDB04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5" o:spid="_x0000_s1253" type="#_x0000_t202" style="position:absolute;margin-left:.4pt;margin-top:614.45pt;width:269.25pt;height:79.3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" fillcolor="window" strokeweight=".5pt">
                <v:textbox>
                  <w:txbxContent>
                    <w:p w14:paraId="7CDD0D4B" w14:textId="77777777" w:rsidR="001759F7" w:rsidRPr="008C4A17" w:rsidRDefault="001759F7" w:rsidP="00531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Wise</w:t>
                      </w:r>
                    </w:p>
                    <w:p w14:paraId="4753E417" w14:textId="77777777" w:rsidR="001759F7" w:rsidRPr="00522F82" w:rsidRDefault="001759F7" w:rsidP="00531EC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2DECDB04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0D76D880" wp14:editId="235C63B8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366" name="Straight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6" o:spid="_x0000_s1026" style="position:absolute;z-index:252114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2A6A4CAE" wp14:editId="4B0C89F3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12780C5" w14:textId="77777777" w:rsidR="001759F7" w:rsidRPr="008C4A17" w:rsidRDefault="001759F7" w:rsidP="00531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Wholesome</w:t>
                            </w:r>
                          </w:p>
                          <w:p w14:paraId="4383E121" w14:textId="77777777" w:rsidR="001759F7" w:rsidRPr="00522F82" w:rsidRDefault="001759F7" w:rsidP="00531EC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522BE786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7" o:spid="_x0000_s1254" type="#_x0000_t202" style="position:absolute;margin-left:298.15pt;margin-top:507.2pt;width:269.25pt;height:79.3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" fillcolor="window" strokeweight=".5pt">
                <v:textbox>
                  <w:txbxContent>
                    <w:p w14:paraId="612780C5" w14:textId="77777777" w:rsidR="001759F7" w:rsidRPr="008C4A17" w:rsidRDefault="001759F7" w:rsidP="00531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Wholesome</w:t>
                      </w:r>
                    </w:p>
                    <w:p w14:paraId="4383E121" w14:textId="77777777" w:rsidR="001759F7" w:rsidRPr="00522F82" w:rsidRDefault="001759F7" w:rsidP="00531EC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522BE786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3B1507D8" wp14:editId="30DAB7C5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68E6A0A" w14:textId="77777777" w:rsidR="001759F7" w:rsidRPr="00522F82" w:rsidRDefault="001759F7" w:rsidP="00531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Warm</w:t>
                            </w:r>
                          </w:p>
                          <w:p w14:paraId="3D459B1E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8" o:spid="_x0000_s1255" type="#_x0000_t202" style="position:absolute;margin-left:.4pt;margin-top:507.2pt;width:269.25pt;height:79.3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" fillcolor="window" strokeweight=".5pt">
                <v:textbox>
                  <w:txbxContent>
                    <w:p w14:paraId="368E6A0A" w14:textId="77777777" w:rsidR="001759F7" w:rsidRPr="00522F82" w:rsidRDefault="001759F7" w:rsidP="00531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Warm</w:t>
                      </w:r>
                    </w:p>
                    <w:p w14:paraId="3D459B1E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51C8D349" wp14:editId="205E85BE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9" o:spid="_x0000_s1026" style="position:absolute;z-index:252111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653D84EA" wp14:editId="0420FC5F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1277E5C" w14:textId="77777777" w:rsidR="001759F7" w:rsidRPr="008C4A17" w:rsidRDefault="001759F7" w:rsidP="00531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Visionary</w:t>
                            </w:r>
                          </w:p>
                          <w:p w14:paraId="6327510F" w14:textId="77777777" w:rsidR="001759F7" w:rsidRPr="00522F82" w:rsidRDefault="001759F7" w:rsidP="00531EC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0063F6B7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0" o:spid="_x0000_s1256" type="#_x0000_t202" style="position:absolute;margin-left:298.15pt;margin-top:402.2pt;width:269.25pt;height:79.3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" fillcolor="window" strokeweight=".5pt">
                <v:textbox>
                  <w:txbxContent>
                    <w:p w14:paraId="01277E5C" w14:textId="77777777" w:rsidR="001759F7" w:rsidRPr="008C4A17" w:rsidRDefault="001759F7" w:rsidP="00531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Visionary</w:t>
                      </w:r>
                    </w:p>
                    <w:p w14:paraId="6327510F" w14:textId="77777777" w:rsidR="001759F7" w:rsidRPr="00522F82" w:rsidRDefault="001759F7" w:rsidP="00531EC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0063F6B7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07E898E" wp14:editId="116FB32D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832A5F6" w14:textId="77777777" w:rsidR="001759F7" w:rsidRPr="008C4A17" w:rsidRDefault="001759F7" w:rsidP="00531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Versatile</w:t>
                            </w:r>
                          </w:p>
                          <w:p w14:paraId="0B847FD5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1" o:spid="_x0000_s1257" type="#_x0000_t202" style="position:absolute;margin-left:.4pt;margin-top:402.2pt;width:269.25pt;height:79.3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" fillcolor="window" strokeweight=".5pt">
                <v:textbox>
                  <w:txbxContent>
                    <w:p w14:paraId="4832A5F6" w14:textId="77777777" w:rsidR="001759F7" w:rsidRPr="008C4A17" w:rsidRDefault="001759F7" w:rsidP="00531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Versatile</w:t>
                      </w:r>
                    </w:p>
                    <w:p w14:paraId="0B847FD5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05398DBC" wp14:editId="0BFF0FBF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372" name="Straight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2" o:spid="_x0000_s1026" style="position:absolute;z-index:25210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530BD52F" wp14:editId="07FE5683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B431BC1" w14:textId="77777777" w:rsidR="001759F7" w:rsidRPr="008C4A17" w:rsidRDefault="001759F7" w:rsidP="00531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Upbeat</w:t>
                            </w:r>
                          </w:p>
                          <w:p w14:paraId="70E07DEE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3" o:spid="_x0000_s1258" type="#_x0000_t202" style="position:absolute;margin-left:298.15pt;margin-top:300.95pt;width:269.25pt;height:79.3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" fillcolor="window" strokeweight=".5pt">
                <v:textbox>
                  <w:txbxContent>
                    <w:p w14:paraId="6B431BC1" w14:textId="77777777" w:rsidR="001759F7" w:rsidRPr="008C4A17" w:rsidRDefault="001759F7" w:rsidP="00531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Upbeat</w:t>
                      </w:r>
                    </w:p>
                    <w:p w14:paraId="70E07DEE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349A712" wp14:editId="7B9B4250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97BC48C" w14:textId="77777777" w:rsidR="001759F7" w:rsidRPr="008C4A17" w:rsidRDefault="001759F7" w:rsidP="00531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Understanding</w:t>
                            </w:r>
                          </w:p>
                          <w:p w14:paraId="10A68F85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4" o:spid="_x0000_s1259" type="#_x0000_t202" style="position:absolute;margin-left:.4pt;margin-top:300.95pt;width:269.25pt;height:79.3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" fillcolor="window" strokeweight=".5pt">
                <v:textbox>
                  <w:txbxContent>
                    <w:p w14:paraId="697BC48C" w14:textId="77777777" w:rsidR="001759F7" w:rsidRPr="008C4A17" w:rsidRDefault="001759F7" w:rsidP="00531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Understanding</w:t>
                      </w:r>
                    </w:p>
                    <w:p w14:paraId="10A68F85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0E4C0308" wp14:editId="151D0913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5" o:spid="_x0000_s1026" style="position:absolute;z-index:25210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5F1D61A" wp14:editId="79AF5FC2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DCC9F" w14:textId="77777777" w:rsidR="001759F7" w:rsidRPr="008C4A17" w:rsidRDefault="001759F7" w:rsidP="00531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Supportive</w:t>
                            </w:r>
                          </w:p>
                          <w:p w14:paraId="685FB54B" w14:textId="77777777" w:rsidR="001759F7" w:rsidRPr="00522F82" w:rsidRDefault="001759F7" w:rsidP="00531EC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351003E1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6" o:spid="_x0000_s1260" type="#_x0000_t202" style="position:absolute;margin-left:297.85pt;margin-top:-8pt;width:269.25pt;height:79.3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" fillcolor="white [3201]" strokeweight=".5pt">
                <v:textbox>
                  <w:txbxContent>
                    <w:p w14:paraId="0CBDCC9F" w14:textId="77777777" w:rsidR="001759F7" w:rsidRPr="008C4A17" w:rsidRDefault="001759F7" w:rsidP="00531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Supportive</w:t>
                      </w:r>
                    </w:p>
                    <w:p w14:paraId="685FB54B" w14:textId="77777777" w:rsidR="001759F7" w:rsidRPr="00522F82" w:rsidRDefault="001759F7" w:rsidP="00531EC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351003E1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57F99E25" wp14:editId="1E34D745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BEA64" w14:textId="77777777" w:rsidR="001759F7" w:rsidRPr="008C4A17" w:rsidRDefault="001759F7" w:rsidP="00531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Truthful</w:t>
                            </w:r>
                          </w:p>
                          <w:p w14:paraId="2B545710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" o:spid="_x0000_s1261" type="#_x0000_t202" style="position:absolute;margin-left:297.45pt;margin-top:197.7pt;width:269.25pt;height:79.3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" fillcolor="white [3201]" strokeweight=".5pt">
                <v:textbox>
                  <w:txbxContent>
                    <w:p w14:paraId="0C0BEA64" w14:textId="77777777" w:rsidR="001759F7" w:rsidRPr="008C4A17" w:rsidRDefault="001759F7" w:rsidP="00531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Truthful</w:t>
                      </w:r>
                    </w:p>
                    <w:p w14:paraId="2B545710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6C334622" wp14:editId="06167EEA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37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F36EFA0" w14:textId="77777777" w:rsidR="001759F7" w:rsidRPr="008C4A17" w:rsidRDefault="001759F7" w:rsidP="00531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Trustworthy</w:t>
                            </w:r>
                          </w:p>
                          <w:p w14:paraId="2993CBE8" w14:textId="77777777" w:rsidR="001759F7" w:rsidRPr="00522F82" w:rsidRDefault="001759F7" w:rsidP="00531EC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679559F2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8" o:spid="_x0000_s1262" type="#_x0000_t202" style="position:absolute;margin-left:.4pt;margin-top:197.45pt;width:269.25pt;height:79.3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" fillcolor="window" strokeweight=".5pt">
                <v:textbox>
                  <w:txbxContent>
                    <w:p w14:paraId="6F36EFA0" w14:textId="77777777" w:rsidR="001759F7" w:rsidRPr="008C4A17" w:rsidRDefault="001759F7" w:rsidP="00531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Trustworthy</w:t>
                      </w:r>
                    </w:p>
                    <w:p w14:paraId="2993CBE8" w14:textId="77777777" w:rsidR="001759F7" w:rsidRPr="00522F82" w:rsidRDefault="001759F7" w:rsidP="00531EC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679559F2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280F9487" wp14:editId="78C1B763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379" name="Straight Connector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9" o:spid="_x0000_s1026" style="position:absolute;z-index:252105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3AA54195" wp14:editId="70D1CB44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A2EE0" w14:textId="77777777" w:rsidR="001759F7" w:rsidRPr="008C4A17" w:rsidRDefault="001759F7" w:rsidP="00531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Thoughtful</w:t>
                            </w:r>
                          </w:p>
                          <w:p w14:paraId="56953B10" w14:textId="77777777" w:rsidR="001759F7" w:rsidRPr="00522F82" w:rsidRDefault="001759F7" w:rsidP="00531EC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19DDF724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0" o:spid="_x0000_s1263" type="#_x0000_t202" style="position:absolute;margin-left:297.95pt;margin-top:94.95pt;width:269.25pt;height:79.3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" fillcolor="white [3201]" strokeweight=".5pt">
                <v:textbox>
                  <w:txbxContent>
                    <w:p w14:paraId="7A6A2EE0" w14:textId="77777777" w:rsidR="001759F7" w:rsidRPr="008C4A17" w:rsidRDefault="001759F7" w:rsidP="00531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Thoughtful</w:t>
                      </w:r>
                    </w:p>
                    <w:p w14:paraId="56953B10" w14:textId="77777777" w:rsidR="001759F7" w:rsidRPr="00522F82" w:rsidRDefault="001759F7" w:rsidP="00531EC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19DDF724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3B6FDD40" wp14:editId="4D87A94E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381" name="Text Box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194A9" w14:textId="77777777" w:rsidR="001759F7" w:rsidRPr="008C4A17" w:rsidRDefault="001759F7" w:rsidP="00531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Tense</w:t>
                            </w:r>
                          </w:p>
                          <w:p w14:paraId="4CA0DE6D" w14:textId="77777777" w:rsidR="001759F7" w:rsidRPr="00522F82" w:rsidRDefault="001759F7" w:rsidP="00531EC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516FF2FC" w14:textId="77777777" w:rsidR="001759F7" w:rsidRPr="00522F82" w:rsidRDefault="001759F7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1" o:spid="_x0000_s1264" type="#_x0000_t202" style="position:absolute;margin-left:-.25pt;margin-top:94.95pt;width:269.25pt;height:79.3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" fillcolor="white [3201]" strokeweight=".5pt">
                <v:textbox>
                  <w:txbxContent>
                    <w:p w14:paraId="19B194A9" w14:textId="77777777" w:rsidR="001759F7" w:rsidRPr="008C4A17" w:rsidRDefault="001759F7" w:rsidP="00531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Tense</w:t>
                      </w:r>
                    </w:p>
                    <w:p w14:paraId="4CA0DE6D" w14:textId="77777777" w:rsidR="001759F7" w:rsidRPr="00522F82" w:rsidRDefault="001759F7" w:rsidP="00531EC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516FF2FC" w14:textId="77777777" w:rsidR="001759F7" w:rsidRPr="00522F82" w:rsidRDefault="001759F7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6876F2FF" wp14:editId="3654FC6D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382" name="Straight Connecto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2" o:spid="_x0000_s1026" style="position:absolute;z-index:25210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7564A8A0" wp14:editId="31A609D2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383" name="Straight Connecto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3" o:spid="_x0000_s1026" style="position:absolute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49D39554" wp14:editId="5514A1C3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9850F" w14:textId="2ADC4B9A" w:rsidR="001759F7" w:rsidRPr="008C4A17" w:rsidRDefault="001759F7" w:rsidP="00531E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Stubborn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4" o:spid="_x0000_s1265" type="#_x0000_t202" style="position:absolute;margin-left:.15pt;margin-top:-8.65pt;width:269.3pt;height:79.3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" fillcolor="white [3201]" strokeweight=".5pt">
                <v:textbox>
                  <w:txbxContent>
                    <w:p w14:paraId="2589850F" w14:textId="2ADC4B9A" w:rsidR="001759F7" w:rsidRPr="008C4A17" w:rsidRDefault="001759F7" w:rsidP="00531EC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Stubborn</w:t>
                      </w:r>
                    </w:p>
                  </w:txbxContent>
                </v:textbox>
              </v:shape>
            </w:pict>
          </mc:Fallback>
        </mc:AlternateContent>
      </w:r>
    </w:p>
    <w:p w14:paraId="279670D6" w14:textId="77777777" w:rsidR="00FF0B06" w:rsidRDefault="00FF0B06" w:rsidP="00FF0B06"/>
    <w:p w14:paraId="09D96500" w14:textId="1AB4619F" w:rsidR="00FD23BC" w:rsidRDefault="001759F7" w:rsidP="008A2D53">
      <w:r>
        <w:t>y</w:t>
      </w:r>
      <w:bookmarkStart w:id="0" w:name="_GoBack"/>
      <w:bookmarkEnd w:id="0"/>
    </w:p>
    <w:sectPr w:rsidR="00FD23BC" w:rsidSect="004478EF">
      <w:pgSz w:w="11906" w:h="16838"/>
      <w:pgMar w:top="454" w:right="284" w:bottom="45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2839E" w14:textId="77777777" w:rsidR="001759F7" w:rsidRDefault="001759F7" w:rsidP="002A4EB5">
      <w:pPr>
        <w:spacing w:after="0" w:line="240" w:lineRule="auto"/>
      </w:pPr>
      <w:r>
        <w:separator/>
      </w:r>
    </w:p>
  </w:endnote>
  <w:endnote w:type="continuationSeparator" w:id="0">
    <w:p w14:paraId="1659D8BB" w14:textId="77777777" w:rsidR="001759F7" w:rsidRDefault="001759F7" w:rsidP="002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156A0" w14:textId="77777777" w:rsidR="001759F7" w:rsidRDefault="001759F7" w:rsidP="002A4EB5">
      <w:pPr>
        <w:spacing w:after="0" w:line="240" w:lineRule="auto"/>
      </w:pPr>
      <w:r>
        <w:separator/>
      </w:r>
    </w:p>
  </w:footnote>
  <w:footnote w:type="continuationSeparator" w:id="0">
    <w:p w14:paraId="6718B17A" w14:textId="77777777" w:rsidR="001759F7" w:rsidRDefault="001759F7" w:rsidP="002A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7C"/>
    <w:rsid w:val="000002DD"/>
    <w:rsid w:val="00045C3F"/>
    <w:rsid w:val="00097841"/>
    <w:rsid w:val="00111225"/>
    <w:rsid w:val="0011136E"/>
    <w:rsid w:val="00132EC2"/>
    <w:rsid w:val="00162788"/>
    <w:rsid w:val="00170CCE"/>
    <w:rsid w:val="001759F7"/>
    <w:rsid w:val="00191D89"/>
    <w:rsid w:val="00202ED6"/>
    <w:rsid w:val="0021008D"/>
    <w:rsid w:val="002312A3"/>
    <w:rsid w:val="00246B46"/>
    <w:rsid w:val="002A4EB5"/>
    <w:rsid w:val="002B15A9"/>
    <w:rsid w:val="00351D38"/>
    <w:rsid w:val="00375B9D"/>
    <w:rsid w:val="003C0CAD"/>
    <w:rsid w:val="003E67A8"/>
    <w:rsid w:val="003F0FD3"/>
    <w:rsid w:val="003F5405"/>
    <w:rsid w:val="004478EF"/>
    <w:rsid w:val="004D283F"/>
    <w:rsid w:val="004E5630"/>
    <w:rsid w:val="00515BDF"/>
    <w:rsid w:val="00522F82"/>
    <w:rsid w:val="00523F68"/>
    <w:rsid w:val="00531EC2"/>
    <w:rsid w:val="00552FE4"/>
    <w:rsid w:val="005C457C"/>
    <w:rsid w:val="005D0ECC"/>
    <w:rsid w:val="005F794C"/>
    <w:rsid w:val="00623016"/>
    <w:rsid w:val="006E647C"/>
    <w:rsid w:val="00726FD3"/>
    <w:rsid w:val="00737B5D"/>
    <w:rsid w:val="00743E90"/>
    <w:rsid w:val="0075341D"/>
    <w:rsid w:val="00763D71"/>
    <w:rsid w:val="007738F9"/>
    <w:rsid w:val="007A0A3F"/>
    <w:rsid w:val="0081236D"/>
    <w:rsid w:val="0083054D"/>
    <w:rsid w:val="0083576B"/>
    <w:rsid w:val="008406B5"/>
    <w:rsid w:val="008A2D53"/>
    <w:rsid w:val="008C4A17"/>
    <w:rsid w:val="008E67D1"/>
    <w:rsid w:val="009124B1"/>
    <w:rsid w:val="00957365"/>
    <w:rsid w:val="00997701"/>
    <w:rsid w:val="009D4A05"/>
    <w:rsid w:val="00A639FE"/>
    <w:rsid w:val="00A92C9F"/>
    <w:rsid w:val="00AA35E5"/>
    <w:rsid w:val="00AA4924"/>
    <w:rsid w:val="00AB0D64"/>
    <w:rsid w:val="00B07B7F"/>
    <w:rsid w:val="00B07EC6"/>
    <w:rsid w:val="00B22F13"/>
    <w:rsid w:val="00B71DB1"/>
    <w:rsid w:val="00B8711C"/>
    <w:rsid w:val="00BD0CEB"/>
    <w:rsid w:val="00C12568"/>
    <w:rsid w:val="00C3213B"/>
    <w:rsid w:val="00C4783E"/>
    <w:rsid w:val="00C52374"/>
    <w:rsid w:val="00C74403"/>
    <w:rsid w:val="00C95F4C"/>
    <w:rsid w:val="00CD5EE3"/>
    <w:rsid w:val="00D178AA"/>
    <w:rsid w:val="00D268B0"/>
    <w:rsid w:val="00D527A3"/>
    <w:rsid w:val="00D5779A"/>
    <w:rsid w:val="00D70174"/>
    <w:rsid w:val="00D81FDC"/>
    <w:rsid w:val="00DF5CDE"/>
    <w:rsid w:val="00E02B74"/>
    <w:rsid w:val="00E1551A"/>
    <w:rsid w:val="00E94EE6"/>
    <w:rsid w:val="00EB590B"/>
    <w:rsid w:val="00EF4DBA"/>
    <w:rsid w:val="00F26CB0"/>
    <w:rsid w:val="00F43098"/>
    <w:rsid w:val="00F73A7C"/>
    <w:rsid w:val="00F77FA5"/>
    <w:rsid w:val="00FD23BC"/>
    <w:rsid w:val="00FF0B06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ED2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sinoy:Dropbox%20(Personal):Workshops:8x2_Vocabulary_Flash_Ca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9A9F-1892-6942-A5D4-660D8024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8x2_Vocabulary_Flash_Card_Template.dotx</Template>
  <TotalTime>137</TotalTime>
  <Pages>15</Pages>
  <Words>60</Words>
  <Characters>344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8x2 Vocabulary Flash Card Template</vt:lpstr>
    </vt:vector>
  </TitlesOfParts>
  <Company>Hewlett-Packard Company</Company>
  <LinksUpToDate>false</LinksUpToDate>
  <CharactersWithSpaces>403</CharactersWithSpaces>
  <SharedDoc>false</SharedDoc>
  <HyperlinkBase>http://www.class-templates.com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8x2 Vocabulary Flash Card Template</dc:title>
  <dc:subject>Flash Cards</dc:subject>
  <dc:creator>Al Sinoy</dc:creator>
  <cp:keywords>Flash Card Template</cp:keywords>
  <dc:description>Replace 'Insert text here' with your own words.</dc:description>
  <cp:lastModifiedBy>test</cp:lastModifiedBy>
  <cp:revision>23</cp:revision>
  <cp:lastPrinted>2015-07-23T17:20:00Z</cp:lastPrinted>
  <dcterms:created xsi:type="dcterms:W3CDTF">2015-07-22T22:59:00Z</dcterms:created>
  <dcterms:modified xsi:type="dcterms:W3CDTF">2015-07-23T18:41:00Z</dcterms:modified>
  <cp:category>Flash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2013-10-21T23:00:00Z</vt:filetime>
  </property>
  <property fmtid="{D5CDD505-2E9C-101B-9397-08002B2CF9AE}" pid="3" name="Document number">
    <vt:lpwstr>8x2_Vocabulary_Flash_Card_Template</vt:lpwstr>
  </property>
  <property fmtid="{D5CDD505-2E9C-101B-9397-08002B2CF9AE}" pid="4" name="Publisher">
    <vt:lpwstr>class-templates.com</vt:lpwstr>
  </property>
</Properties>
</file>